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8F" w:rsidRDefault="0056508F" w:rsidP="00503CBE">
      <w:pPr>
        <w:pStyle w:val="Title"/>
        <w:ind w:firstLine="567"/>
        <w:jc w:val="right"/>
        <w:rPr>
          <w:i/>
          <w:sz w:val="24"/>
          <w:szCs w:val="24"/>
        </w:rPr>
      </w:pPr>
    </w:p>
    <w:p w:rsidR="0056508F" w:rsidRPr="002802A0" w:rsidRDefault="0056508F" w:rsidP="00503CBE">
      <w:pPr>
        <w:pStyle w:val="Title"/>
        <w:ind w:firstLine="567"/>
        <w:jc w:val="right"/>
        <w:rPr>
          <w:i/>
          <w:sz w:val="24"/>
          <w:szCs w:val="24"/>
        </w:rPr>
      </w:pPr>
    </w:p>
    <w:p w:rsidR="0056508F" w:rsidRDefault="0056508F" w:rsidP="00D46E01">
      <w:pPr>
        <w:pStyle w:val="Title"/>
        <w:tabs>
          <w:tab w:val="left" w:pos="-3402"/>
        </w:tabs>
        <w:outlineLvl w:val="0"/>
        <w:rPr>
          <w:sz w:val="24"/>
          <w:szCs w:val="24"/>
        </w:rPr>
      </w:pPr>
      <w:r w:rsidRPr="00D46E0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50pt">
            <v:imagedata r:id="rId7" o:title=""/>
          </v:shape>
        </w:pict>
      </w:r>
    </w:p>
    <w:p w:rsidR="0056508F" w:rsidRDefault="0056508F" w:rsidP="00503CBE">
      <w:pPr>
        <w:pStyle w:val="Title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56508F" w:rsidRDefault="0056508F" w:rsidP="00503CBE">
      <w:pPr>
        <w:pStyle w:val="Title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56508F" w:rsidRPr="002802A0" w:rsidRDefault="0056508F" w:rsidP="00503CBE">
      <w:pPr>
        <w:pStyle w:val="Title"/>
        <w:tabs>
          <w:tab w:val="left" w:pos="-3402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802A0">
        <w:rPr>
          <w:sz w:val="24"/>
          <w:szCs w:val="24"/>
        </w:rPr>
        <w:t>Р</w:t>
      </w:r>
      <w:r>
        <w:rPr>
          <w:sz w:val="24"/>
          <w:szCs w:val="24"/>
        </w:rPr>
        <w:t>АЗДЕЛ</w:t>
      </w:r>
      <w:r w:rsidRPr="002802A0">
        <w:rPr>
          <w:sz w:val="24"/>
          <w:szCs w:val="24"/>
        </w:rPr>
        <w:t xml:space="preserve"> 1. </w:t>
      </w:r>
      <w:r>
        <w:rPr>
          <w:sz w:val="24"/>
          <w:szCs w:val="24"/>
        </w:rPr>
        <w:t>ОБЩИЕ ПОЛОЖЕНИЯ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</w:p>
    <w:p w:rsidR="0056508F" w:rsidRPr="002802A0" w:rsidRDefault="0056508F" w:rsidP="00F432E8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1.1.</w:t>
      </w:r>
      <w:r w:rsidRPr="002802A0">
        <w:rPr>
          <w:sz w:val="24"/>
          <w:szCs w:val="24"/>
        </w:rPr>
        <w:t xml:space="preserve"> Настоящий коллективный договор заключен в целях обеспечения соблюдения социальных и трудовых гарантий работников </w:t>
      </w:r>
      <w:r>
        <w:rPr>
          <w:sz w:val="24"/>
          <w:szCs w:val="24"/>
        </w:rPr>
        <w:t xml:space="preserve">муниципального дошкольного образовательного учреждения «Детский сад № 11» </w:t>
      </w:r>
      <w:r w:rsidRPr="002802A0">
        <w:rPr>
          <w:sz w:val="24"/>
          <w:szCs w:val="24"/>
        </w:rPr>
        <w:t>(далее – образовательное учреждение), создания благоприятных условий деятельности учреждения образования,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1.2.</w:t>
      </w:r>
      <w:r w:rsidRPr="002802A0">
        <w:rPr>
          <w:sz w:val="24"/>
          <w:szCs w:val="24"/>
        </w:rPr>
        <w:t xml:space="preserve"> Настоящий коллективный договор является правовым актом, регулирующим социально-трудовые отношения между работодателем и работниками учреждения.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1.3. </w:t>
      </w:r>
      <w:r w:rsidRPr="002802A0">
        <w:rPr>
          <w:sz w:val="24"/>
          <w:szCs w:val="24"/>
        </w:rPr>
        <w:t>Сторонами настоящего коллективного договора являются:</w:t>
      </w:r>
    </w:p>
    <w:p w:rsidR="0056508F" w:rsidRPr="002802A0" w:rsidRDefault="0056508F" w:rsidP="00F432E8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Работодатель</w:t>
      </w:r>
      <w:r w:rsidRPr="002802A0">
        <w:rPr>
          <w:sz w:val="24"/>
          <w:szCs w:val="24"/>
        </w:rPr>
        <w:t xml:space="preserve">  </w:t>
      </w:r>
      <w:r w:rsidRPr="00F432E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бюджетного дошкольного образовательного уч</w:t>
      </w:r>
      <w:r w:rsidRPr="00F432E8">
        <w:rPr>
          <w:sz w:val="24"/>
          <w:szCs w:val="24"/>
        </w:rPr>
        <w:t xml:space="preserve">реждения «Детский сад </w:t>
      </w:r>
      <w:r>
        <w:rPr>
          <w:sz w:val="24"/>
          <w:szCs w:val="24"/>
        </w:rPr>
        <w:t>№</w:t>
      </w:r>
      <w:r w:rsidRPr="00F432E8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F432E8">
        <w:rPr>
          <w:sz w:val="24"/>
          <w:szCs w:val="24"/>
        </w:rPr>
        <w:t>»</w:t>
      </w:r>
      <w:r w:rsidRPr="002802A0">
        <w:rPr>
          <w:sz w:val="24"/>
          <w:szCs w:val="24"/>
        </w:rPr>
        <w:t xml:space="preserve">  в лице </w:t>
      </w:r>
      <w:r w:rsidRPr="00D534AC">
        <w:rPr>
          <w:sz w:val="24"/>
          <w:szCs w:val="24"/>
        </w:rPr>
        <w:t xml:space="preserve">заведующего </w:t>
      </w:r>
      <w:r w:rsidRPr="00D534AC">
        <w:rPr>
          <w:b/>
          <w:sz w:val="24"/>
          <w:szCs w:val="24"/>
        </w:rPr>
        <w:t>Генне Елены Ивановны</w:t>
      </w:r>
      <w:r>
        <w:rPr>
          <w:sz w:val="24"/>
          <w:szCs w:val="24"/>
        </w:rPr>
        <w:t xml:space="preserve"> </w:t>
      </w:r>
      <w:r w:rsidRPr="002802A0">
        <w:rPr>
          <w:sz w:val="24"/>
          <w:szCs w:val="24"/>
        </w:rPr>
        <w:t>(далее – Работодатель);</w:t>
      </w:r>
      <w:r>
        <w:rPr>
          <w:sz w:val="24"/>
          <w:szCs w:val="24"/>
        </w:rPr>
        <w:t xml:space="preserve">                     </w:t>
      </w:r>
    </w:p>
    <w:p w:rsidR="0056508F" w:rsidRPr="00D534AC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Работники </w:t>
      </w:r>
      <w:r w:rsidRPr="002802A0">
        <w:rPr>
          <w:sz w:val="24"/>
          <w:szCs w:val="24"/>
        </w:rPr>
        <w:t xml:space="preserve">образовательного учреждения, интересы которых представляет первичная профсоюзная организация Профсоюза работников народного образования и науки РФ в лице </w:t>
      </w:r>
      <w:r w:rsidRPr="00D534AC">
        <w:rPr>
          <w:sz w:val="24"/>
          <w:szCs w:val="24"/>
        </w:rPr>
        <w:t xml:space="preserve">председателя первичной профсоюзной организации </w:t>
      </w:r>
      <w:r w:rsidRPr="00D534AC">
        <w:rPr>
          <w:b/>
          <w:sz w:val="24"/>
          <w:szCs w:val="24"/>
        </w:rPr>
        <w:t>Овечкиной Елены Михайловны</w:t>
      </w:r>
      <w:r w:rsidRPr="00D534AC">
        <w:rPr>
          <w:sz w:val="24"/>
          <w:szCs w:val="24"/>
        </w:rPr>
        <w:t>.</w:t>
      </w:r>
    </w:p>
    <w:p w:rsidR="0056508F" w:rsidRPr="002802A0" w:rsidRDefault="0056508F" w:rsidP="00503CBE">
      <w:pPr>
        <w:jc w:val="both"/>
        <w:rPr>
          <w:sz w:val="24"/>
          <w:szCs w:val="24"/>
        </w:rPr>
      </w:pPr>
      <w:r w:rsidRPr="002802A0">
        <w:rPr>
          <w:sz w:val="24"/>
          <w:szCs w:val="24"/>
        </w:rPr>
        <w:t xml:space="preserve"> (далее – первичная профсоюзная организация).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1.4.</w:t>
      </w:r>
      <w:r w:rsidRPr="002802A0">
        <w:rPr>
          <w:sz w:val="24"/>
          <w:szCs w:val="24"/>
        </w:rPr>
        <w:t xml:space="preserve"> Предметом настоящего коллективного договора являются дополнительные по сравнению с законодательством положения об условиях труда и его оплаты, гарантии занятости, повышения квалификации и переобучения работников, </w:t>
      </w:r>
      <w:r>
        <w:rPr>
          <w:sz w:val="24"/>
          <w:szCs w:val="24"/>
        </w:rPr>
        <w:t xml:space="preserve">о </w:t>
      </w:r>
      <w:r w:rsidRPr="002802A0">
        <w:rPr>
          <w:sz w:val="24"/>
          <w:szCs w:val="24"/>
        </w:rPr>
        <w:t>предоставлении социальных льгот и гарантий работникам. Стороны обязуются не допускать ситуаций, ухудшающих положение работников учреждения по сравнению с законодательством и соглашениями, действие которых распространяется на данное учреждение.</w:t>
      </w:r>
    </w:p>
    <w:p w:rsidR="0056508F" w:rsidRPr="002802A0" w:rsidRDefault="0056508F" w:rsidP="00503CB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02A0">
        <w:rPr>
          <w:b/>
          <w:sz w:val="24"/>
          <w:szCs w:val="24"/>
        </w:rPr>
        <w:t>1.5.</w:t>
      </w:r>
      <w:r w:rsidRPr="002802A0">
        <w:rPr>
          <w:sz w:val="24"/>
          <w:szCs w:val="24"/>
        </w:rPr>
        <w:t xml:space="preserve"> Стороны, подписавшие коллективный договор, обязуются соблюдать условия Генерального соглашения между общероссийскими объединениями профсоюзов, общероссийскими объединениями работодателей и Правительством РФ, Отраслевого соглашения по учреждениям и организациям, находящимся в ведении Министерства образования и науки Российской Федерации, Соглашения между Правительством Свердловской области, Федерацией профсоюзов Свердловской области и Свердловским областным союзом промышленников и предпринимателей,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</w:t>
      </w:r>
      <w:r>
        <w:rPr>
          <w:sz w:val="24"/>
          <w:szCs w:val="24"/>
        </w:rPr>
        <w:t>ой Федерации</w:t>
      </w:r>
      <w:r w:rsidRPr="002802A0">
        <w:rPr>
          <w:sz w:val="24"/>
          <w:szCs w:val="24"/>
        </w:rPr>
        <w:t xml:space="preserve">, Соглашения между администрацией муниципального образования </w:t>
      </w:r>
      <w:r>
        <w:rPr>
          <w:sz w:val="24"/>
          <w:szCs w:val="24"/>
        </w:rPr>
        <w:t>городского округа Краснотурьинск</w:t>
      </w:r>
      <w:r w:rsidRPr="002802A0">
        <w:rPr>
          <w:sz w:val="24"/>
          <w:szCs w:val="24"/>
        </w:rPr>
        <w:t xml:space="preserve">, Управлением (отделом)  образования муниципального образования </w:t>
      </w:r>
      <w:r>
        <w:rPr>
          <w:sz w:val="24"/>
          <w:szCs w:val="24"/>
        </w:rPr>
        <w:t xml:space="preserve"> городского округа Краснотурьинск </w:t>
      </w:r>
      <w:r w:rsidRPr="002802A0">
        <w:rPr>
          <w:sz w:val="24"/>
          <w:szCs w:val="24"/>
        </w:rPr>
        <w:t xml:space="preserve">и </w:t>
      </w:r>
      <w:r>
        <w:rPr>
          <w:sz w:val="24"/>
          <w:szCs w:val="24"/>
        </w:rPr>
        <w:t>Краснотурьинской  городской</w:t>
      </w:r>
      <w:r w:rsidRPr="002802A0">
        <w:rPr>
          <w:sz w:val="24"/>
          <w:szCs w:val="24"/>
        </w:rPr>
        <w:t xml:space="preserve"> организацией Профсоюза, а также руководствоваться </w:t>
      </w:r>
      <w:r w:rsidRPr="002802A0">
        <w:rPr>
          <w:bCs/>
          <w:sz w:val="24"/>
          <w:szCs w:val="24"/>
        </w:rPr>
        <w:t>Едиными рекомендациями Российской трехсторонней комиссии по регулированию социально-трудовых отношений на соответствующий год.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1.6. </w:t>
      </w:r>
      <w:r w:rsidRPr="002802A0">
        <w:rPr>
          <w:sz w:val="24"/>
          <w:szCs w:val="24"/>
        </w:rPr>
        <w:t>Действие коллективного договора распространяется на всех работников образовательного учреждения.</w:t>
      </w:r>
    </w:p>
    <w:p w:rsidR="0056508F" w:rsidRPr="002802A0" w:rsidRDefault="0056508F" w:rsidP="00503C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F73">
        <w:rPr>
          <w:b/>
          <w:sz w:val="24"/>
          <w:szCs w:val="24"/>
        </w:rPr>
        <w:t xml:space="preserve">1.7. </w:t>
      </w:r>
      <w:r w:rsidRPr="00DF3F73">
        <w:rPr>
          <w:sz w:val="24"/>
          <w:szCs w:val="24"/>
        </w:rPr>
        <w:t xml:space="preserve">Коллективный договор заключен на срок </w:t>
      </w:r>
      <w:r w:rsidRPr="004A2909">
        <w:rPr>
          <w:sz w:val="24"/>
          <w:szCs w:val="24"/>
        </w:rPr>
        <w:t>с 10.05.2018 года по 10.05.2021 года</w:t>
      </w:r>
      <w:r w:rsidRPr="00DF3F73">
        <w:rPr>
          <w:i/>
          <w:sz w:val="24"/>
          <w:szCs w:val="24"/>
        </w:rPr>
        <w:t xml:space="preserve">, </w:t>
      </w:r>
      <w:r w:rsidRPr="00DF3F73">
        <w:rPr>
          <w:sz w:val="24"/>
          <w:szCs w:val="24"/>
        </w:rPr>
        <w:t>вступает в силу с момента его подписания</w:t>
      </w:r>
      <w:r w:rsidRPr="00DF3F73">
        <w:rPr>
          <w:i/>
          <w:sz w:val="24"/>
          <w:szCs w:val="24"/>
        </w:rPr>
        <w:t xml:space="preserve"> </w:t>
      </w:r>
      <w:r w:rsidRPr="00DF3F73">
        <w:rPr>
          <w:sz w:val="24"/>
          <w:szCs w:val="24"/>
        </w:rPr>
        <w:t>(ст. 43 ТК РФ).</w:t>
      </w:r>
      <w:r w:rsidRPr="002802A0">
        <w:rPr>
          <w:sz w:val="24"/>
          <w:szCs w:val="24"/>
        </w:rPr>
        <w:t xml:space="preserve"> </w:t>
      </w:r>
    </w:p>
    <w:p w:rsidR="0056508F" w:rsidRPr="002802A0" w:rsidRDefault="0056508F" w:rsidP="00503C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По истечении срока действия коллективный договор может быть продлен на срок не более трех лет.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1.8.</w:t>
      </w:r>
      <w:r w:rsidRPr="002802A0">
        <w:rPr>
          <w:sz w:val="24"/>
          <w:szCs w:val="24"/>
        </w:rPr>
        <w:t xml:space="preserve">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дополнения, изменения, продления срока действия или заключения нового коллективного договора.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1.9. </w:t>
      </w:r>
      <w:r w:rsidRPr="002802A0">
        <w:rPr>
          <w:sz w:val="24"/>
          <w:szCs w:val="24"/>
        </w:rPr>
        <w:t>Коллективный договор сохраняет свое действие в случае изменения структуры, наименования учреждения, расторжения трудового договора  с руководителем учреждения и в других случаях, установленных законодательством.</w:t>
      </w:r>
    </w:p>
    <w:p w:rsidR="0056508F" w:rsidRPr="002802A0" w:rsidRDefault="0056508F" w:rsidP="00503CBE">
      <w:pPr>
        <w:ind w:firstLine="567"/>
        <w:jc w:val="both"/>
        <w:rPr>
          <w:b/>
          <w:sz w:val="24"/>
          <w:szCs w:val="24"/>
        </w:rPr>
      </w:pPr>
      <w:r w:rsidRPr="002802A0">
        <w:rPr>
          <w:b/>
          <w:sz w:val="24"/>
          <w:szCs w:val="24"/>
        </w:rPr>
        <w:t>1.10. Работодатель обязуется:</w:t>
      </w:r>
    </w:p>
    <w:p w:rsidR="0056508F" w:rsidRPr="00716C0E" w:rsidRDefault="0056508F" w:rsidP="00716C0E">
      <w:pPr>
        <w:pStyle w:val="Title"/>
        <w:ind w:firstLine="567"/>
        <w:jc w:val="left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1.10.1. </w:t>
      </w:r>
      <w:r w:rsidRPr="00D534C3">
        <w:rPr>
          <w:b w:val="0"/>
          <w:sz w:val="24"/>
          <w:szCs w:val="24"/>
        </w:rPr>
        <w:t>Направить подписанный сторонами коллективный договор с приложениями  в течении семи дней со дня подписания в соответствующий орган по труду для уведомительной регистрации.</w:t>
      </w:r>
    </w:p>
    <w:p w:rsidR="0056508F" w:rsidRPr="002802A0" w:rsidRDefault="0056508F" w:rsidP="00F432E8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1.10.2. </w:t>
      </w:r>
      <w:r w:rsidRPr="002802A0">
        <w:rPr>
          <w:sz w:val="24"/>
          <w:szCs w:val="24"/>
        </w:rPr>
        <w:t>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роспись.</w:t>
      </w:r>
    </w:p>
    <w:p w:rsidR="0056508F" w:rsidRPr="002802A0" w:rsidRDefault="0056508F" w:rsidP="00503CBE">
      <w:pPr>
        <w:ind w:firstLine="567"/>
        <w:jc w:val="both"/>
        <w:rPr>
          <w:b/>
          <w:sz w:val="24"/>
          <w:szCs w:val="24"/>
        </w:rPr>
      </w:pPr>
      <w:r w:rsidRPr="002802A0">
        <w:rPr>
          <w:b/>
          <w:sz w:val="24"/>
          <w:szCs w:val="24"/>
        </w:rPr>
        <w:t>1.11. Стороны договорились: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1.11.1.</w:t>
      </w:r>
      <w:r w:rsidRPr="002802A0">
        <w:rPr>
          <w:sz w:val="24"/>
          <w:szCs w:val="24"/>
        </w:rPr>
        <w:t xml:space="preserve"> 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вопросов, связанных с выполнением Коллективного договора. 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1.11.2.</w:t>
      </w:r>
      <w:r w:rsidRPr="002802A0">
        <w:rPr>
          <w:sz w:val="24"/>
          <w:szCs w:val="24"/>
        </w:rPr>
        <w:t xml:space="preserve"> Направлять друг другу полную и своевременную информацию о своей деятельности по социально - трудовым вопросам.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</w:p>
    <w:p w:rsidR="0056508F" w:rsidRPr="002802A0" w:rsidRDefault="0056508F" w:rsidP="00600D2B">
      <w:pPr>
        <w:ind w:firstLine="567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2802A0">
        <w:rPr>
          <w:b/>
          <w:sz w:val="24"/>
          <w:szCs w:val="24"/>
        </w:rPr>
        <w:t xml:space="preserve"> 2. Г</w:t>
      </w:r>
      <w:r>
        <w:rPr>
          <w:b/>
          <w:sz w:val="24"/>
          <w:szCs w:val="24"/>
        </w:rPr>
        <w:t>АРАНТИИ ПРИ ЗАКЛЮЧЕНИИ И РАСТОРЖЕНИИ ТРУДОВОГО ДОГОВОРА. ОБЕСПЕЧЕНИЕ ЗАНЯТОСТИ. ПОДГОТОВКА И ПЕРЕПОДГОТОВКА КАДРОВ</w:t>
      </w:r>
    </w:p>
    <w:p w:rsidR="0056508F" w:rsidRDefault="0056508F" w:rsidP="00503CBE">
      <w:pPr>
        <w:ind w:firstLine="567"/>
        <w:jc w:val="both"/>
        <w:outlineLvl w:val="0"/>
        <w:rPr>
          <w:b/>
          <w:sz w:val="24"/>
          <w:szCs w:val="24"/>
        </w:rPr>
      </w:pPr>
    </w:p>
    <w:p w:rsidR="0056508F" w:rsidRPr="002802A0" w:rsidRDefault="0056508F" w:rsidP="00503CBE">
      <w:pPr>
        <w:ind w:firstLine="567"/>
        <w:jc w:val="both"/>
        <w:outlineLvl w:val="0"/>
        <w:rPr>
          <w:b/>
          <w:sz w:val="24"/>
          <w:szCs w:val="24"/>
        </w:rPr>
      </w:pPr>
      <w:r w:rsidRPr="002802A0">
        <w:rPr>
          <w:b/>
          <w:sz w:val="24"/>
          <w:szCs w:val="24"/>
        </w:rPr>
        <w:t>2.1. Работодатель обязуется: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2.1.1. </w:t>
      </w:r>
      <w:r w:rsidRPr="00D534C3">
        <w:rPr>
          <w:sz w:val="24"/>
          <w:szCs w:val="24"/>
        </w:rPr>
        <w:t>Оформлять трудовые отношения с работниками, вновь принимаемыми на работу, письменными трудовыми договорами в соответствии со ст.ст. 57, 58, 67 ТК РФ.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2.1.2. </w:t>
      </w:r>
      <w:r w:rsidRPr="002802A0">
        <w:rPr>
          <w:sz w:val="24"/>
          <w:szCs w:val="24"/>
        </w:rPr>
        <w:t>Не ухудшать положение работников по сравнению с действующим трудовым законодательством и коллективным договором.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2.1.3. </w:t>
      </w:r>
      <w:r w:rsidRPr="002802A0">
        <w:rPr>
          <w:sz w:val="24"/>
          <w:szCs w:val="24"/>
        </w:rPr>
        <w:t>Предоставлять работникам работу, обусловленную трудовым договором. Не требовать от работников выполнения работ, не обусловленных трудовым договором, кроме случаев, предусмотренных ТК РФ.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2.1.4. </w:t>
      </w:r>
      <w:r w:rsidRPr="002802A0">
        <w:rPr>
          <w:sz w:val="24"/>
          <w:szCs w:val="24"/>
        </w:rPr>
        <w:t>Извещать работников об изменении существенных условий трудового договора в письменной форме под роспись не позднее, чем за два месяца до их введения.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F12F67">
        <w:rPr>
          <w:b/>
          <w:sz w:val="24"/>
          <w:szCs w:val="24"/>
        </w:rPr>
        <w:t xml:space="preserve">2.1.5. </w:t>
      </w:r>
      <w:r w:rsidRPr="00F12F67">
        <w:rPr>
          <w:sz w:val="24"/>
          <w:szCs w:val="24"/>
        </w:rPr>
        <w:t>Устанавливать педагогическим работникам не ниже нормы за ставку заработной платы. Объем педагогической работы более или менее нормы часов за ставку заработной платы устанавливать только с письменного согласия работника.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2.1.6. </w:t>
      </w:r>
      <w:r w:rsidRPr="002802A0">
        <w:rPr>
          <w:b w:val="0"/>
          <w:sz w:val="24"/>
          <w:szCs w:val="24"/>
        </w:rPr>
        <w:t xml:space="preserve">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мероприятий, а при массовых увольнениях работников - не позднее, чем за 3 месяца (ст. 82 ТК РФ). 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>Увольнение считается массовым в случае, если увольнению подлежат 10 и более процентов работников течение 90 календарных дней в учреждении</w:t>
      </w:r>
      <w:r w:rsidRPr="002802A0">
        <w:rPr>
          <w:sz w:val="24"/>
          <w:szCs w:val="24"/>
        </w:rPr>
        <w:t xml:space="preserve"> </w:t>
      </w:r>
      <w:r w:rsidRPr="002802A0">
        <w:rPr>
          <w:b w:val="0"/>
          <w:sz w:val="24"/>
          <w:szCs w:val="24"/>
        </w:rPr>
        <w:t>(</w:t>
      </w:r>
      <w:r w:rsidRPr="002802A0">
        <w:rPr>
          <w:b w:val="0"/>
          <w:i/>
          <w:sz w:val="24"/>
          <w:szCs w:val="24"/>
        </w:rPr>
        <w:t>п. 4.1.1. 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</w:t>
      </w:r>
      <w:r>
        <w:rPr>
          <w:b w:val="0"/>
          <w:i/>
          <w:sz w:val="24"/>
          <w:szCs w:val="24"/>
        </w:rPr>
        <w:t xml:space="preserve">ой Федерации на </w:t>
      </w:r>
      <w:r w:rsidRPr="005D6DE3">
        <w:rPr>
          <w:b w:val="0"/>
          <w:i/>
          <w:sz w:val="24"/>
          <w:szCs w:val="24"/>
        </w:rPr>
        <w:t xml:space="preserve">2018 - </w:t>
      </w:r>
      <w:smartTag w:uri="urn:schemas-microsoft-com:office:smarttags" w:element="metricconverter">
        <w:smartTagPr>
          <w:attr w:name="ProductID" w:val="2001 г"/>
        </w:smartTagPr>
        <w:r w:rsidRPr="005D6DE3">
          <w:rPr>
            <w:b w:val="0"/>
            <w:i/>
            <w:sz w:val="24"/>
            <w:szCs w:val="24"/>
          </w:rPr>
          <w:t>2020</w:t>
        </w:r>
        <w:r>
          <w:rPr>
            <w:b w:val="0"/>
            <w:i/>
            <w:sz w:val="24"/>
            <w:szCs w:val="24"/>
          </w:rPr>
          <w:t xml:space="preserve"> г</w:t>
        </w:r>
      </w:smartTag>
      <w:r>
        <w:rPr>
          <w:b w:val="0"/>
          <w:i/>
          <w:sz w:val="24"/>
          <w:szCs w:val="24"/>
        </w:rPr>
        <w:t>..</w:t>
      </w:r>
      <w:r w:rsidRPr="002802A0">
        <w:rPr>
          <w:b w:val="0"/>
          <w:sz w:val="24"/>
          <w:szCs w:val="24"/>
        </w:rPr>
        <w:t>)</w:t>
      </w:r>
      <w:r w:rsidRPr="002802A0">
        <w:rPr>
          <w:sz w:val="24"/>
          <w:szCs w:val="24"/>
        </w:rPr>
        <w:t xml:space="preserve"> </w:t>
      </w:r>
      <w:r w:rsidRPr="002802A0">
        <w:rPr>
          <w:b w:val="0"/>
          <w:i/>
          <w:sz w:val="24"/>
          <w:szCs w:val="24"/>
        </w:rPr>
        <w:t>(или меньшее количество работников за то же время, если это установлено трехсторонним Соглашением между администрацией муниципального образования, Управлением (отделом)  образования муницип</w:t>
      </w:r>
      <w:r>
        <w:rPr>
          <w:b w:val="0"/>
          <w:i/>
          <w:sz w:val="24"/>
          <w:szCs w:val="24"/>
        </w:rPr>
        <w:t>ального образования и городской</w:t>
      </w:r>
      <w:r w:rsidRPr="002802A0">
        <w:rPr>
          <w:b w:val="0"/>
          <w:i/>
          <w:sz w:val="24"/>
          <w:szCs w:val="24"/>
        </w:rPr>
        <w:t xml:space="preserve"> организацией Профсоюза).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В случае ликвидации образовательного учреждения уведомление должно содержать социально-экономическое обоснование.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2.1.7. </w:t>
      </w:r>
      <w:r w:rsidRPr="002802A0">
        <w:rPr>
          <w:b w:val="0"/>
          <w:sz w:val="24"/>
          <w:szCs w:val="24"/>
        </w:rPr>
        <w:t>Не допускать необоснованного сокращения рабочих мест, нарушения правовых гарантий работников при реорганизации, ликвидации учреждения.</w:t>
      </w:r>
      <w:r w:rsidRPr="002802A0">
        <w:rPr>
          <w:sz w:val="24"/>
          <w:szCs w:val="24"/>
        </w:rPr>
        <w:t xml:space="preserve"> 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>Принимать решения о высвобождении работников в строгом соответствии с действующим законодательством, соглашениями и коллективным договором.</w:t>
      </w:r>
    </w:p>
    <w:p w:rsidR="0056508F" w:rsidRPr="002802A0" w:rsidRDefault="0056508F" w:rsidP="00503CBE">
      <w:pPr>
        <w:ind w:firstLine="567"/>
        <w:jc w:val="both"/>
        <w:rPr>
          <w:b/>
          <w:i/>
          <w:sz w:val="24"/>
          <w:szCs w:val="24"/>
        </w:rPr>
      </w:pPr>
      <w:r w:rsidRPr="002802A0">
        <w:rPr>
          <w:b/>
          <w:sz w:val="24"/>
          <w:szCs w:val="24"/>
        </w:rPr>
        <w:t>2.1.8.</w:t>
      </w:r>
      <w:r w:rsidRPr="002802A0">
        <w:rPr>
          <w:sz w:val="24"/>
          <w:szCs w:val="24"/>
        </w:rPr>
        <w:t xml:space="preserve">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приёма на работу при появлении вакансий.</w:t>
      </w:r>
      <w:r w:rsidRPr="002802A0">
        <w:rPr>
          <w:b/>
          <w:i/>
          <w:sz w:val="24"/>
          <w:szCs w:val="24"/>
        </w:rPr>
        <w:t xml:space="preserve"> 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2.1.9. </w:t>
      </w:r>
      <w:r w:rsidRPr="002802A0">
        <w:rPr>
          <w:b w:val="0"/>
          <w:sz w:val="24"/>
          <w:szCs w:val="24"/>
        </w:rPr>
        <w:t xml:space="preserve">Увольнение работников, являющихся членами профсоюза, по снованиям, предусмотренным пунктами 2, 3 или 5, части первой статьи 81 </w:t>
      </w:r>
      <w:r>
        <w:rPr>
          <w:b w:val="0"/>
          <w:sz w:val="24"/>
          <w:szCs w:val="24"/>
        </w:rPr>
        <w:t>ТК</w:t>
      </w:r>
      <w:r w:rsidRPr="002802A0">
        <w:rPr>
          <w:b w:val="0"/>
          <w:sz w:val="24"/>
          <w:szCs w:val="24"/>
        </w:rPr>
        <w:t xml:space="preserve"> РФ, производить только по согласованию с профсоюзным комитетом. </w:t>
      </w:r>
    </w:p>
    <w:p w:rsidR="0056508F" w:rsidRPr="002802A0" w:rsidRDefault="0056508F" w:rsidP="00503CBE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2802A0">
        <w:rPr>
          <w:sz w:val="24"/>
          <w:szCs w:val="24"/>
        </w:rPr>
        <w:t xml:space="preserve">При принятии решения о возможном расторжении трудового договора в соответствии с </w:t>
      </w:r>
      <w:hyperlink r:id="rId8" w:history="1">
        <w:r w:rsidRPr="002802A0">
          <w:rPr>
            <w:sz w:val="24"/>
            <w:szCs w:val="24"/>
          </w:rPr>
          <w:t>пунктами 2,</w:t>
        </w:r>
      </w:hyperlink>
      <w:r w:rsidRPr="002802A0">
        <w:rPr>
          <w:sz w:val="24"/>
          <w:szCs w:val="24"/>
        </w:rPr>
        <w:t xml:space="preserve"> </w:t>
      </w:r>
      <w:hyperlink r:id="rId9" w:history="1">
        <w:r w:rsidRPr="002802A0">
          <w:rPr>
            <w:sz w:val="24"/>
            <w:szCs w:val="24"/>
          </w:rPr>
          <w:t>3</w:t>
        </w:r>
      </w:hyperlink>
      <w:r w:rsidRPr="002802A0">
        <w:rPr>
          <w:sz w:val="24"/>
          <w:szCs w:val="24"/>
        </w:rPr>
        <w:t xml:space="preserve"> или </w:t>
      </w:r>
      <w:hyperlink r:id="rId10" w:history="1">
        <w:r w:rsidRPr="002802A0">
          <w:rPr>
            <w:sz w:val="24"/>
            <w:szCs w:val="24"/>
          </w:rPr>
          <w:t>5</w:t>
        </w:r>
      </w:hyperlink>
      <w:r w:rsidRPr="002802A0">
        <w:rPr>
          <w:sz w:val="24"/>
          <w:szCs w:val="24"/>
        </w:rPr>
        <w:t xml:space="preserve"> части первой статьи 81 ТК РФ с работником, являющимся членом Профсоюза, работодатель направляет в профком проект приказа, а также копии документов, являющихся основанием для принятия указанного решения.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2.1.10</w:t>
      </w:r>
      <w:r w:rsidRPr="002802A0">
        <w:rPr>
          <w:b w:val="0"/>
          <w:sz w:val="24"/>
          <w:szCs w:val="24"/>
        </w:rPr>
        <w:t>. В случае возникновения необходимости сокращения штата ограничивать или временно прекращать прием новых работников.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2.1.11</w:t>
      </w:r>
      <w:r w:rsidRPr="002802A0">
        <w:rPr>
          <w:b w:val="0"/>
          <w:sz w:val="24"/>
          <w:szCs w:val="24"/>
        </w:rPr>
        <w:t>. Предоставлять работникам, предупрежденным об увольнении в связи с ликвидацией организации или в связи с сокращением численности (штата) работников, не менее 2 часов в неделю с сохранением заработной платы (за счет средств от приносящей доход деятельности).</w:t>
      </w:r>
    </w:p>
    <w:p w:rsidR="0056508F" w:rsidRPr="002802A0" w:rsidRDefault="0056508F" w:rsidP="00503C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2.1.12.</w:t>
      </w:r>
      <w:r w:rsidRPr="002802A0">
        <w:rPr>
          <w:sz w:val="24"/>
          <w:szCs w:val="24"/>
        </w:rPr>
        <w:t xml:space="preserve"> Обеспечить право работников на подготовку и дополнительное профессиональное образование (ст. 197 ТК РФ).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2.1.13. </w:t>
      </w:r>
      <w:r w:rsidRPr="002802A0">
        <w:rPr>
          <w:b w:val="0"/>
          <w:sz w:val="24"/>
          <w:szCs w:val="24"/>
        </w:rPr>
        <w:t>Обеспечить получение дополнительного профессионального образования работников, а также опережающую переподготовку высвобождаемых работников до наступления срока расторжения трудового договора.</w:t>
      </w:r>
    </w:p>
    <w:p w:rsidR="0056508F" w:rsidRPr="00F12F67" w:rsidRDefault="0056508F" w:rsidP="00503CBE">
      <w:pPr>
        <w:ind w:firstLine="567"/>
        <w:jc w:val="both"/>
        <w:rPr>
          <w:sz w:val="24"/>
          <w:szCs w:val="24"/>
        </w:rPr>
      </w:pPr>
      <w:r w:rsidRPr="00F12F67">
        <w:rPr>
          <w:b/>
          <w:sz w:val="24"/>
          <w:szCs w:val="24"/>
        </w:rPr>
        <w:t>2.1.14.</w:t>
      </w:r>
      <w:r w:rsidRPr="00F12F67">
        <w:rPr>
          <w:sz w:val="24"/>
          <w:szCs w:val="24"/>
        </w:rPr>
        <w:t xml:space="preserve"> Ежегодно предусматривать выделение средств на профессиональную подготовку, переподготовку и повышение квалификации работников.</w:t>
      </w:r>
    </w:p>
    <w:p w:rsidR="0056508F" w:rsidRPr="00F12F67" w:rsidRDefault="0056508F" w:rsidP="00503CBE">
      <w:pPr>
        <w:ind w:firstLine="567"/>
        <w:jc w:val="both"/>
        <w:rPr>
          <w:sz w:val="24"/>
          <w:szCs w:val="24"/>
        </w:rPr>
      </w:pPr>
      <w:r w:rsidRPr="00F12F67">
        <w:rPr>
          <w:sz w:val="24"/>
          <w:szCs w:val="24"/>
        </w:rPr>
        <w:t>Обеспечить повышение квалификации работник</w:t>
      </w:r>
      <w:r>
        <w:rPr>
          <w:sz w:val="24"/>
          <w:szCs w:val="24"/>
        </w:rPr>
        <w:t>ов</w:t>
      </w:r>
      <w:r w:rsidRPr="00F12F67">
        <w:rPr>
          <w:sz w:val="24"/>
          <w:szCs w:val="24"/>
        </w:rPr>
        <w:t>, предусматривая обязательное повышение квалификации не реже одного раза в 3 года для каждого педагогического работника (с учётом оплаты командировочных расходов).</w:t>
      </w:r>
    </w:p>
    <w:p w:rsidR="0056508F" w:rsidRPr="002802A0" w:rsidRDefault="0056508F" w:rsidP="00503C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2.1.1</w:t>
      </w:r>
      <w:r>
        <w:rPr>
          <w:b/>
          <w:sz w:val="24"/>
          <w:szCs w:val="24"/>
        </w:rPr>
        <w:t>5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В случае направления работника на профессиональную подготовку, переподготовку или повышение квалификации с отрывом от работы сохранять за ним место работы (должность) и среднюю заработную плату по основному месту работы.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2.1.1</w:t>
      </w:r>
      <w:r>
        <w:rPr>
          <w:b/>
          <w:sz w:val="24"/>
          <w:szCs w:val="24"/>
        </w:rPr>
        <w:t>6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В первоочередном порядке на повышение квалификации направлять педагогов, у которых срок действия квалификационной категории истекает в следующем календарном году.</w:t>
      </w:r>
    </w:p>
    <w:p w:rsidR="0056508F" w:rsidRPr="002802A0" w:rsidRDefault="0056508F" w:rsidP="00503CB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802A0">
        <w:rPr>
          <w:b/>
          <w:sz w:val="24"/>
          <w:szCs w:val="24"/>
        </w:rPr>
        <w:t>2.1.1</w:t>
      </w:r>
      <w:r>
        <w:rPr>
          <w:b/>
          <w:sz w:val="24"/>
          <w:szCs w:val="24"/>
        </w:rPr>
        <w:t>7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Предоставлять гарантии и компенсации работникам, совмещающим работу с успешным обучением в организациях высшего образования по программам бакалавриата, специалитета или магистратуры, профессионального образования по очно</w:t>
      </w:r>
      <w:r>
        <w:rPr>
          <w:sz w:val="24"/>
          <w:szCs w:val="24"/>
        </w:rPr>
        <w:t xml:space="preserve">й или </w:t>
      </w:r>
      <w:r w:rsidRPr="002802A0">
        <w:rPr>
          <w:sz w:val="24"/>
          <w:szCs w:val="24"/>
        </w:rPr>
        <w:t>заочной форме обучения, при получении ими образования соответствующего уровня впервые в порядке, предусмотренном ст. 173 – 176 ТК РФ.</w:t>
      </w:r>
    </w:p>
    <w:p w:rsidR="0056508F" w:rsidRPr="002802A0" w:rsidRDefault="0056508F" w:rsidP="00503CB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802A0">
        <w:rPr>
          <w:b/>
          <w:sz w:val="24"/>
          <w:szCs w:val="24"/>
        </w:rPr>
        <w:t>2.1.1</w:t>
      </w:r>
      <w:r>
        <w:rPr>
          <w:b/>
          <w:sz w:val="24"/>
          <w:szCs w:val="24"/>
        </w:rPr>
        <w:t>8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Предоставлять гарантии и компенсации работникам, совмещающим работу с получением высшего образования - подготовки кадров высшей квалификации, при получении ими образования соответствующего уровня впервые в порядке, предусмотренном ст. 173.1 ТК РФ.</w:t>
      </w:r>
    </w:p>
    <w:p w:rsidR="0056508F" w:rsidRPr="002802A0" w:rsidRDefault="0056508F" w:rsidP="00F432E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802A0">
        <w:rPr>
          <w:b/>
          <w:sz w:val="24"/>
          <w:szCs w:val="24"/>
        </w:rPr>
        <w:t>2.1.</w:t>
      </w:r>
      <w:r>
        <w:rPr>
          <w:b/>
          <w:sz w:val="24"/>
          <w:szCs w:val="24"/>
        </w:rPr>
        <w:t>19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Предоставлять за счёт внебюджетных источников гарантии и компенсации, предусмотренные ст. 173 – 176 ТК РФ, также работникам, получающим профессиональное образование соответствующего уровня не впервые, если обучение осуществляется по профилю деятельности учреждения по направлению работодателя.</w:t>
      </w:r>
    </w:p>
    <w:p w:rsidR="0056508F" w:rsidRPr="002802A0" w:rsidRDefault="0056508F" w:rsidP="00503CBE">
      <w:pPr>
        <w:pStyle w:val="BodyText"/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2.2.</w:t>
      </w:r>
      <w:r w:rsidRPr="002802A0">
        <w:rPr>
          <w:b w:val="0"/>
          <w:sz w:val="24"/>
          <w:szCs w:val="24"/>
        </w:rPr>
        <w:tab/>
      </w:r>
      <w:r w:rsidRPr="002802A0">
        <w:rPr>
          <w:sz w:val="24"/>
          <w:szCs w:val="24"/>
        </w:rPr>
        <w:t>Стороны договорились: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2.2.1</w:t>
      </w:r>
      <w:r w:rsidRPr="002802A0">
        <w:rPr>
          <w:b w:val="0"/>
          <w:sz w:val="24"/>
          <w:szCs w:val="24"/>
        </w:rPr>
        <w:t>. Совместно разрабатывать программы (планы) обеспечения занятости.</w:t>
      </w:r>
    </w:p>
    <w:p w:rsidR="0056508F" w:rsidRPr="002802A0" w:rsidRDefault="0056508F" w:rsidP="00503CBE">
      <w:pPr>
        <w:ind w:firstLine="567"/>
        <w:jc w:val="both"/>
        <w:rPr>
          <w:b/>
          <w:sz w:val="28"/>
          <w:szCs w:val="28"/>
        </w:rPr>
      </w:pPr>
      <w:r w:rsidRPr="002802A0">
        <w:rPr>
          <w:b/>
          <w:sz w:val="24"/>
          <w:szCs w:val="24"/>
        </w:rPr>
        <w:t xml:space="preserve">2.2.2. </w:t>
      </w:r>
      <w:r w:rsidRPr="002802A0">
        <w:rPr>
          <w:sz w:val="24"/>
          <w:szCs w:val="24"/>
        </w:rPr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179, 261 ТК РФ, имеют также лица предпенсионного возраста (за два года до пенсии), проработавшие в учреждении свыше десяти лет; одинокие матери и отцы, воспитывающие детей до 16 лет; родители, воспитывающие детей инвалидов до 18 лет; награждённые государственными наградами в связи с педагогической деятельностью; председатель первичной профсоюзной организации; молодые специалисты, имеющие трудовой стаж не менее одного года</w:t>
      </w:r>
      <w:r w:rsidRPr="002802A0">
        <w:rPr>
          <w:b/>
          <w:i/>
          <w:sz w:val="24"/>
          <w:szCs w:val="24"/>
        </w:rPr>
        <w:t>.</w:t>
      </w:r>
    </w:p>
    <w:p w:rsidR="0056508F" w:rsidRPr="002802A0" w:rsidRDefault="0056508F" w:rsidP="00503CB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802A0">
        <w:rPr>
          <w:rFonts w:ascii="Times New Roman" w:hAnsi="Times New Roman"/>
          <w:b/>
          <w:sz w:val="24"/>
          <w:szCs w:val="24"/>
        </w:rPr>
        <w:t>2.2.3.</w:t>
      </w:r>
      <w:r w:rsidRPr="002802A0">
        <w:rPr>
          <w:rFonts w:ascii="Times New Roman" w:hAnsi="Times New Roman"/>
          <w:sz w:val="24"/>
          <w:szCs w:val="24"/>
        </w:rPr>
        <w:t xml:space="preserve"> Педагогическим работникам, которым до досрочного назначения трудовой пенсии в связи с педагогической деятельностью осталось менее двух лет, педагогическая нагрузка устанавливается в размере не меньше, чем за одну ставку заработной платы при наличии соответствующей учебной нагрузки в образовательном учреждении.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2.2.4.</w:t>
      </w:r>
      <w:r w:rsidRPr="002802A0">
        <w:rPr>
          <w:sz w:val="24"/>
          <w:szCs w:val="24"/>
        </w:rPr>
        <w:t xml:space="preserve"> В образовательной организации необходимо организовать работу совместной комиссии по работе с молодыми специалистами – выпускниками образовательных организаций высшего и среднего профессионального образования, имеющими стаж работы по специальности до </w:t>
      </w:r>
      <w:r>
        <w:rPr>
          <w:sz w:val="24"/>
          <w:szCs w:val="24"/>
        </w:rPr>
        <w:t>3-х</w:t>
      </w:r>
      <w:r w:rsidRPr="002802A0">
        <w:rPr>
          <w:sz w:val="24"/>
          <w:szCs w:val="24"/>
        </w:rPr>
        <w:t xml:space="preserve"> лет, с целью оказания помощи в их профессиональном становлении и в решении социальных проблем.</w:t>
      </w:r>
    </w:p>
    <w:p w:rsidR="0056508F" w:rsidRPr="002802A0" w:rsidRDefault="0056508F" w:rsidP="00503CB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802A0">
        <w:rPr>
          <w:rFonts w:ascii="Times New Roman" w:hAnsi="Times New Roman"/>
          <w:b/>
          <w:sz w:val="24"/>
          <w:szCs w:val="24"/>
        </w:rPr>
        <w:t>2.2.5.</w:t>
      </w:r>
      <w:r w:rsidRPr="002802A0">
        <w:rPr>
          <w:rFonts w:ascii="Times New Roman" w:hAnsi="Times New Roman"/>
          <w:sz w:val="24"/>
          <w:szCs w:val="24"/>
        </w:rPr>
        <w:t xml:space="preserve"> Выборный орган первичной профсоюзной организации осуществляет контроль за соблюдением социальных гарантий работников образовательных организаций в вопросах обеспечения занятости, увольнения, предоставления льгот и компенсаций в соответствии  с действующим трудовым законодательством соглашениями.</w:t>
      </w:r>
    </w:p>
    <w:p w:rsidR="0056508F" w:rsidRPr="002802A0" w:rsidRDefault="0056508F" w:rsidP="007F78AA">
      <w:pPr>
        <w:pStyle w:val="BodyTextIndent"/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2.2.6.</w:t>
      </w:r>
      <w:r w:rsidRPr="002802A0">
        <w:rPr>
          <w:sz w:val="24"/>
          <w:szCs w:val="24"/>
        </w:rPr>
        <w:t xml:space="preserve"> Работник – член Профсоюза, после увольнения в связи с сокращением численности или штата работников организации остаётся на профсоюзном учёте в первичной профсоюзной организации в течение 6 месяцев после увольнения, со всеми правами и обязанностями члена Профсоюза.</w:t>
      </w:r>
    </w:p>
    <w:p w:rsidR="0056508F" w:rsidRDefault="0056508F" w:rsidP="00503CBE">
      <w:pPr>
        <w:ind w:firstLine="567"/>
        <w:rPr>
          <w:b/>
          <w:sz w:val="24"/>
          <w:szCs w:val="24"/>
        </w:rPr>
      </w:pPr>
    </w:p>
    <w:p w:rsidR="0056508F" w:rsidRPr="002802A0" w:rsidRDefault="0056508F" w:rsidP="00503CBE">
      <w:pPr>
        <w:ind w:firstLine="567"/>
        <w:rPr>
          <w:b/>
          <w:sz w:val="24"/>
          <w:szCs w:val="24"/>
        </w:rPr>
      </w:pPr>
      <w:r w:rsidRPr="002802A0">
        <w:rPr>
          <w:b/>
          <w:sz w:val="24"/>
          <w:szCs w:val="24"/>
        </w:rPr>
        <w:t>2.3.</w:t>
      </w:r>
      <w:r w:rsidRPr="002802A0">
        <w:rPr>
          <w:sz w:val="24"/>
          <w:szCs w:val="24"/>
        </w:rPr>
        <w:tab/>
      </w:r>
      <w:r w:rsidRPr="002802A0">
        <w:rPr>
          <w:b/>
          <w:sz w:val="24"/>
          <w:szCs w:val="24"/>
        </w:rPr>
        <w:t xml:space="preserve">Работники обязуются: 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2.3.1. </w:t>
      </w:r>
      <w:r w:rsidRPr="002802A0">
        <w:rPr>
          <w:sz w:val="24"/>
          <w:szCs w:val="24"/>
        </w:rPr>
        <w:t>Качественно и своевременно выполнять обязанности в соответствии с трудовым договором и должностной инструкцией.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2.3.2. </w:t>
      </w:r>
      <w:r w:rsidRPr="002802A0">
        <w:rPr>
          <w:sz w:val="24"/>
          <w:szCs w:val="24"/>
        </w:rPr>
        <w:t>Соблюдать Правила внутреннего трудового распорядка, установленный режим труда, правила и инструкции по охране труда.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ab/>
      </w:r>
    </w:p>
    <w:p w:rsidR="0056508F" w:rsidRDefault="0056508F" w:rsidP="00600D2B">
      <w:pPr>
        <w:pStyle w:val="BodyText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2802A0">
        <w:rPr>
          <w:sz w:val="24"/>
          <w:szCs w:val="24"/>
        </w:rPr>
        <w:t xml:space="preserve"> 3. Р</w:t>
      </w:r>
      <w:r>
        <w:rPr>
          <w:sz w:val="24"/>
          <w:szCs w:val="24"/>
        </w:rPr>
        <w:t>АБОЧЕЕ ВРЕМЯ И ВРЕМЯ ОТДЫХА</w:t>
      </w:r>
    </w:p>
    <w:p w:rsidR="0056508F" w:rsidRPr="00600D2B" w:rsidRDefault="0056508F" w:rsidP="00600D2B">
      <w:pPr>
        <w:pStyle w:val="BodyText"/>
        <w:ind w:firstLine="567"/>
        <w:outlineLvl w:val="0"/>
        <w:rPr>
          <w:sz w:val="24"/>
          <w:szCs w:val="24"/>
        </w:rPr>
      </w:pPr>
    </w:p>
    <w:p w:rsidR="0056508F" w:rsidRPr="002802A0" w:rsidRDefault="0056508F" w:rsidP="00503CBE">
      <w:pPr>
        <w:pStyle w:val="BodyText"/>
        <w:ind w:firstLine="567"/>
        <w:jc w:val="both"/>
        <w:outlineLvl w:val="0"/>
        <w:rPr>
          <w:sz w:val="24"/>
          <w:szCs w:val="24"/>
        </w:rPr>
      </w:pPr>
      <w:r w:rsidRPr="002802A0">
        <w:rPr>
          <w:sz w:val="24"/>
          <w:szCs w:val="24"/>
        </w:rPr>
        <w:t>3.1.</w:t>
      </w:r>
      <w:r w:rsidRPr="002802A0">
        <w:rPr>
          <w:b w:val="0"/>
          <w:sz w:val="24"/>
          <w:szCs w:val="24"/>
        </w:rPr>
        <w:tab/>
      </w:r>
      <w:r w:rsidRPr="002802A0">
        <w:rPr>
          <w:sz w:val="24"/>
          <w:szCs w:val="24"/>
        </w:rPr>
        <w:t>Работодатель обязуется: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3.1.1.</w:t>
      </w:r>
      <w:r w:rsidRPr="002802A0">
        <w:rPr>
          <w:b w:val="0"/>
          <w:sz w:val="24"/>
          <w:szCs w:val="24"/>
        </w:rPr>
        <w:t xml:space="preserve"> Устанавливать время начала и окончания работы в соответствии с Правилами внутреннего трудового распорядка (Приложение №</w:t>
      </w:r>
      <w:r>
        <w:rPr>
          <w:b w:val="0"/>
          <w:sz w:val="24"/>
          <w:szCs w:val="24"/>
        </w:rPr>
        <w:t xml:space="preserve"> </w:t>
      </w:r>
      <w:r w:rsidRPr="002C3313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)</w:t>
      </w:r>
    </w:p>
    <w:p w:rsidR="0056508F" w:rsidRPr="002802A0" w:rsidRDefault="0056508F" w:rsidP="00503C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3.1.2. </w:t>
      </w:r>
      <w:r w:rsidRPr="002802A0">
        <w:rPr>
          <w:sz w:val="24"/>
          <w:szCs w:val="24"/>
        </w:rPr>
        <w:t>Установить нормальную продолжительность рабочего времени – не более 40 часов в неделю, и сокращенную продолжительность рабочего времени для отдельных категорий работников: в возрасте до 16 лет - не более 24 часов в неделю; в возрасте от 16 до 18 лет – не более 35 часов в неделю; занятых на работах с вредными условиями труда – не более 36 часов в неделю (Приложение №</w:t>
      </w:r>
      <w:r>
        <w:rPr>
          <w:sz w:val="24"/>
          <w:szCs w:val="24"/>
        </w:rPr>
        <w:t xml:space="preserve"> 3) </w:t>
      </w:r>
      <w:r w:rsidRPr="002802A0">
        <w:rPr>
          <w:b/>
          <w:sz w:val="24"/>
          <w:szCs w:val="24"/>
        </w:rPr>
        <w:t xml:space="preserve"> </w:t>
      </w:r>
      <w:r w:rsidRPr="002802A0">
        <w:rPr>
          <w:sz w:val="24"/>
          <w:szCs w:val="24"/>
        </w:rPr>
        <w:t>педагогических работников - не более 36 часов в неделю за ставку заработной платы (ст. 333 ТК РФ)</w:t>
      </w:r>
      <w:r>
        <w:rPr>
          <w:sz w:val="24"/>
          <w:szCs w:val="24"/>
        </w:rPr>
        <w:t>.</w:t>
      </w:r>
    </w:p>
    <w:p w:rsidR="0056508F" w:rsidRPr="002802A0" w:rsidRDefault="0056508F" w:rsidP="00503C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3.1.3.</w:t>
      </w:r>
      <w:r w:rsidRPr="002802A0">
        <w:rPr>
          <w:sz w:val="24"/>
          <w:szCs w:val="24"/>
        </w:rPr>
        <w:t xml:space="preserve"> Устанавливать педагогическим работникам конкретную продолжительность рабочего времени в соответствии с Приказом Минобрнауки РФ от 22.12.2014 г. № 1601 </w:t>
      </w:r>
      <w:r w:rsidRPr="002802A0">
        <w:rPr>
          <w:bCs/>
          <w:sz w:val="24"/>
          <w:szCs w:val="24"/>
        </w:rPr>
        <w:t xml:space="preserve">«О </w:t>
      </w:r>
      <w:r w:rsidRPr="002802A0">
        <w:rPr>
          <w:sz w:val="24"/>
          <w:szCs w:val="24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3.1.4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Устанавливать неполный рабочий день или неполную рабочую неделю по соглашению сторон трудового договора, а по просьбе беременных женщин, одного из родителей (опекуна, попечителя), имеющего ребёнка в возрасте до 14 лет (ребёнка-инвалида в возрасте до 18 лет), а также лиц, осуществляющих уход за больным членом семьи в соответствии с медицинским заключением – в обязательном порядке.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3.1.5</w:t>
      </w:r>
      <w:r w:rsidRPr="002802A0">
        <w:rPr>
          <w:sz w:val="24"/>
          <w:szCs w:val="24"/>
        </w:rPr>
        <w:t xml:space="preserve">. </w:t>
      </w:r>
      <w:r w:rsidRPr="002802A0">
        <w:rPr>
          <w:b w:val="0"/>
          <w:sz w:val="24"/>
          <w:szCs w:val="24"/>
        </w:rPr>
        <w:t>Привлекать работников к сверхурочным работам только в исключительных случаях, предусмотренных законодательством, по согласованию с профкомом (ст. 99 ТК РФ).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3.1.6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подразделений. 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 xml:space="preserve">Привлекать работников к работе в выходные и нерабочие праздничные дни без их согласия только в  случаях, предусмотренных ст.113 ТК РФ по письменному распоряжению работодателя. 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Оплачивать работу в выходной и нерабочий праздничный день не менее чем в двойном размере, в порядке, предусмотренном ст. 153 ТК РФ, либо, по желанию работника, предоставлять ему другой день отдыха.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3.1.7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Привлекать работников учреждения к выполнению работы, не предусмотренной трудовым договором, должностными обязанностями, Уставом учреждения, правилами внутреннего трудового распорядка учреждения, только по письменному распоряжению работодателя с письменного согласия работника и с дополнительной оплатой.</w:t>
      </w:r>
    </w:p>
    <w:p w:rsidR="0056508F" w:rsidRPr="002802A0" w:rsidRDefault="0056508F" w:rsidP="00503CBE">
      <w:pPr>
        <w:pStyle w:val="Body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3.1.8</w:t>
      </w:r>
      <w:r w:rsidRPr="002802A0">
        <w:rPr>
          <w:sz w:val="24"/>
          <w:szCs w:val="24"/>
        </w:rPr>
        <w:t xml:space="preserve">. </w:t>
      </w:r>
      <w:r w:rsidRPr="002802A0">
        <w:rPr>
          <w:b w:val="0"/>
          <w:sz w:val="24"/>
          <w:szCs w:val="24"/>
        </w:rPr>
        <w:t>Предоставлять ежегодный оплачиваемый отпуск всем работникам в течение календарного года в соответствии со ст. 114, 122 ТК РФ. Очередность отпусков устанавливать в соответствии с графиком отпуском по согласованию с профсоюзным комитетом не позднее, чем за две недели до наступления календарного года.</w:t>
      </w:r>
      <w:r w:rsidRPr="002802A0">
        <w:rPr>
          <w:sz w:val="24"/>
          <w:szCs w:val="24"/>
        </w:rPr>
        <w:t xml:space="preserve"> </w:t>
      </w:r>
    </w:p>
    <w:p w:rsidR="0056508F" w:rsidRPr="00F12F67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F12F67">
        <w:rPr>
          <w:sz w:val="24"/>
          <w:szCs w:val="24"/>
        </w:rPr>
        <w:t>3.1</w:t>
      </w:r>
      <w:r>
        <w:rPr>
          <w:sz w:val="24"/>
          <w:szCs w:val="24"/>
        </w:rPr>
        <w:t>.9</w:t>
      </w:r>
      <w:r w:rsidRPr="00F12F67">
        <w:rPr>
          <w:sz w:val="24"/>
          <w:szCs w:val="24"/>
        </w:rPr>
        <w:t xml:space="preserve">. </w:t>
      </w:r>
      <w:r w:rsidRPr="00F12F67">
        <w:rPr>
          <w:b w:val="0"/>
          <w:sz w:val="24"/>
          <w:szCs w:val="24"/>
        </w:rPr>
        <w:t>При составлении графика отпусков</w:t>
      </w:r>
      <w:r w:rsidRPr="00F12F67">
        <w:rPr>
          <w:sz w:val="24"/>
          <w:szCs w:val="24"/>
        </w:rPr>
        <w:t xml:space="preserve"> </w:t>
      </w:r>
      <w:r w:rsidRPr="00F12F67">
        <w:rPr>
          <w:b w:val="0"/>
          <w:sz w:val="24"/>
          <w:szCs w:val="24"/>
        </w:rPr>
        <w:t>обеспечить установленное законодательством</w:t>
      </w:r>
      <w:r w:rsidRPr="00F12F67">
        <w:rPr>
          <w:sz w:val="24"/>
          <w:szCs w:val="24"/>
        </w:rPr>
        <w:t xml:space="preserve"> </w:t>
      </w:r>
      <w:r w:rsidRPr="00F12F67">
        <w:rPr>
          <w:b w:val="0"/>
          <w:sz w:val="24"/>
          <w:szCs w:val="24"/>
        </w:rPr>
        <w:t xml:space="preserve">право отдельных категорий работников на предоставление отпусков </w:t>
      </w:r>
      <w:r>
        <w:rPr>
          <w:b w:val="0"/>
          <w:sz w:val="24"/>
          <w:szCs w:val="24"/>
        </w:rPr>
        <w:t xml:space="preserve">по их желанию </w:t>
      </w:r>
      <w:r w:rsidRPr="00F12F67">
        <w:rPr>
          <w:b w:val="0"/>
          <w:sz w:val="24"/>
          <w:szCs w:val="24"/>
        </w:rPr>
        <w:t xml:space="preserve">в удобное для них время: </w:t>
      </w:r>
    </w:p>
    <w:p w:rsidR="0056508F" w:rsidRPr="00A922A1" w:rsidRDefault="0056508F" w:rsidP="00503CB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922A1">
        <w:rPr>
          <w:bCs/>
          <w:sz w:val="24"/>
          <w:szCs w:val="24"/>
        </w:rPr>
        <w:t>- женщине перед отпуском по беременности и родам или непосредственно после него либо по окончании отпуска по уходу за ребенком (ст. 260 ТК РФ);</w:t>
      </w:r>
    </w:p>
    <w:p w:rsidR="0056508F" w:rsidRPr="00210493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10493">
        <w:rPr>
          <w:b w:val="0"/>
          <w:sz w:val="24"/>
          <w:szCs w:val="24"/>
        </w:rPr>
        <w:t>- работникам в возрасте до восемнадцати лет</w:t>
      </w:r>
      <w:r>
        <w:rPr>
          <w:b w:val="0"/>
          <w:sz w:val="24"/>
          <w:szCs w:val="24"/>
        </w:rPr>
        <w:t xml:space="preserve"> (ст. 267 ТК РФ);</w:t>
      </w:r>
    </w:p>
    <w:p w:rsidR="0056508F" w:rsidRPr="00592197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лицам, </w:t>
      </w:r>
      <w:r w:rsidRPr="00592197">
        <w:rPr>
          <w:b w:val="0"/>
          <w:sz w:val="24"/>
          <w:szCs w:val="24"/>
        </w:rPr>
        <w:t xml:space="preserve">награждённым нагрудным знаком </w:t>
      </w:r>
      <w:r>
        <w:rPr>
          <w:b w:val="0"/>
          <w:sz w:val="24"/>
          <w:szCs w:val="24"/>
        </w:rPr>
        <w:t>«</w:t>
      </w:r>
      <w:r w:rsidRPr="00592197">
        <w:rPr>
          <w:b w:val="0"/>
          <w:sz w:val="24"/>
          <w:szCs w:val="24"/>
        </w:rPr>
        <w:t>Почетный донор России</w:t>
      </w:r>
      <w:r>
        <w:rPr>
          <w:b w:val="0"/>
          <w:sz w:val="24"/>
          <w:szCs w:val="24"/>
        </w:rPr>
        <w:t>»</w:t>
      </w:r>
    </w:p>
    <w:p w:rsidR="0056508F" w:rsidRDefault="0056508F" w:rsidP="00503C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других случаях, предусмотренных ТК РФ и иными федеральными законами.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3.1.10</w:t>
      </w:r>
      <w:r w:rsidRPr="002802A0">
        <w:rPr>
          <w:sz w:val="24"/>
          <w:szCs w:val="24"/>
        </w:rPr>
        <w:t xml:space="preserve">. </w:t>
      </w:r>
      <w:r w:rsidRPr="002802A0">
        <w:rPr>
          <w:b w:val="0"/>
          <w:sz w:val="24"/>
          <w:szCs w:val="24"/>
        </w:rPr>
        <w:t>Оплату отпуска производить не позднее, чем за три дня до его начала (ст.136 ТК РФ). В случае нарушения сроков выплаты отпускных переносить сроки предоставления отпуска по заявлению работника.</w:t>
      </w:r>
    </w:p>
    <w:p w:rsidR="0056508F" w:rsidRPr="00071247" w:rsidRDefault="0056508F" w:rsidP="00503CBE">
      <w:pPr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071247">
        <w:rPr>
          <w:b/>
          <w:sz w:val="24"/>
          <w:szCs w:val="24"/>
        </w:rPr>
        <w:t>3.1.11.</w:t>
      </w:r>
      <w:r w:rsidRPr="00071247">
        <w:rPr>
          <w:sz w:val="24"/>
          <w:szCs w:val="24"/>
        </w:rPr>
        <w:t xml:space="preserve"> 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(ст. 335 ТК РФ),</w:t>
      </w:r>
      <w:r>
        <w:rPr>
          <w:sz w:val="24"/>
          <w:szCs w:val="24"/>
        </w:rPr>
        <w:t xml:space="preserve"> порядок и условия предоставления которого определяются Приказом Министерства образования и науки РФ от 31.05.2016 г. № 644 «Об утверждении Порядка предоставления педагогическим работникам организаций, осуществляющих образовательную деятельность длительного отпуска сроком до одного года».</w:t>
      </w:r>
    </w:p>
    <w:p w:rsidR="0056508F" w:rsidRPr="002802A0" w:rsidRDefault="0056508F" w:rsidP="00503CBE">
      <w:pPr>
        <w:pStyle w:val="BodyText"/>
        <w:ind w:firstLine="567"/>
        <w:jc w:val="both"/>
        <w:outlineLvl w:val="0"/>
        <w:rPr>
          <w:sz w:val="24"/>
          <w:szCs w:val="24"/>
        </w:rPr>
      </w:pPr>
      <w:r w:rsidRPr="002802A0">
        <w:rPr>
          <w:sz w:val="24"/>
          <w:szCs w:val="24"/>
        </w:rPr>
        <w:t>3.2.</w:t>
      </w:r>
      <w:r w:rsidRPr="002802A0">
        <w:rPr>
          <w:b w:val="0"/>
          <w:sz w:val="24"/>
          <w:szCs w:val="24"/>
        </w:rPr>
        <w:tab/>
      </w:r>
      <w:r w:rsidRPr="002802A0">
        <w:rPr>
          <w:sz w:val="24"/>
          <w:szCs w:val="24"/>
        </w:rPr>
        <w:t>Стороны договорились: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3.2.1.</w:t>
      </w:r>
      <w:r w:rsidRPr="002802A0">
        <w:rPr>
          <w:sz w:val="24"/>
          <w:szCs w:val="24"/>
        </w:rPr>
        <w:t xml:space="preserve"> Режим рабочего времени в учреждении определяется:</w:t>
      </w:r>
    </w:p>
    <w:p w:rsidR="0056508F" w:rsidRPr="002802A0" w:rsidRDefault="0056508F" w:rsidP="00503CBE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правилами внутреннего трудового распорядка, утверждёнными работодателем по согласованию с профсоюзным комитетом (</w:t>
      </w:r>
      <w:r w:rsidRPr="002C3313">
        <w:rPr>
          <w:sz w:val="24"/>
          <w:szCs w:val="24"/>
        </w:rPr>
        <w:t>Приложение № 1</w:t>
      </w:r>
      <w:r w:rsidRPr="002802A0">
        <w:rPr>
          <w:sz w:val="24"/>
          <w:szCs w:val="24"/>
        </w:rPr>
        <w:t>);</w:t>
      </w:r>
    </w:p>
    <w:p w:rsidR="0056508F" w:rsidRPr="002802A0" w:rsidRDefault="0056508F" w:rsidP="00503CBE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 xml:space="preserve">графиком сменности, составленным работодателем по согласованию с профсоюзным комитетом и доведённым до работников не позднее, чем за 1 месяц до начала его действия </w:t>
      </w:r>
      <w:r>
        <w:rPr>
          <w:sz w:val="24"/>
          <w:szCs w:val="24"/>
        </w:rPr>
        <w:t>(ст. 103 ТК РФ)</w:t>
      </w:r>
      <w:r w:rsidRPr="002802A0">
        <w:rPr>
          <w:sz w:val="24"/>
          <w:szCs w:val="24"/>
        </w:rPr>
        <w:t>;</w:t>
      </w:r>
    </w:p>
    <w:p w:rsidR="0056508F" w:rsidRPr="002802A0" w:rsidRDefault="0056508F" w:rsidP="00503CBE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другими локальными нормативными актами, утверждёнными работодателем по согласованию с профсоюзным комитетом.</w:t>
      </w:r>
    </w:p>
    <w:p w:rsidR="0056508F" w:rsidRPr="002802A0" w:rsidRDefault="0056508F" w:rsidP="00503C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3.2.2.</w:t>
      </w:r>
      <w:r w:rsidRPr="002802A0">
        <w:rPr>
          <w:sz w:val="24"/>
          <w:szCs w:val="24"/>
        </w:rPr>
        <w:t xml:space="preserve"> Отдельным категориям работников в соответствии со ст. 128 ТК РФ на основании их письменных заявлений предоставляется отпуск </w:t>
      </w:r>
      <w:r w:rsidRPr="00C16EDD">
        <w:rPr>
          <w:sz w:val="24"/>
          <w:szCs w:val="24"/>
        </w:rPr>
        <w:t>без сохранения заработной платы</w:t>
      </w:r>
      <w:r w:rsidRPr="002802A0">
        <w:rPr>
          <w:sz w:val="24"/>
          <w:szCs w:val="24"/>
        </w:rPr>
        <w:t>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 xml:space="preserve">Предоставлять также отпуск </w:t>
      </w:r>
      <w:r w:rsidRPr="00C16EDD">
        <w:rPr>
          <w:b w:val="0"/>
          <w:sz w:val="24"/>
          <w:szCs w:val="24"/>
        </w:rPr>
        <w:t>без сохранения заработной платы:</w:t>
      </w:r>
    </w:p>
    <w:p w:rsidR="0056508F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работающим пенсионерам по старости (по возрасту) – до 14 </w:t>
      </w:r>
      <w:r w:rsidRPr="00C16EDD">
        <w:rPr>
          <w:b w:val="0"/>
          <w:sz w:val="24"/>
          <w:szCs w:val="24"/>
        </w:rPr>
        <w:t>календарных</w:t>
      </w:r>
      <w:r>
        <w:rPr>
          <w:b w:val="0"/>
          <w:sz w:val="24"/>
          <w:szCs w:val="24"/>
        </w:rPr>
        <w:t xml:space="preserve">  дней;</w:t>
      </w:r>
    </w:p>
    <w:p w:rsidR="0056508F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родителям и женам военнослужащих – до 14 </w:t>
      </w:r>
      <w:r w:rsidRPr="00C16EDD">
        <w:rPr>
          <w:b w:val="0"/>
          <w:sz w:val="24"/>
          <w:szCs w:val="24"/>
        </w:rPr>
        <w:t>календарных</w:t>
      </w:r>
      <w:r>
        <w:rPr>
          <w:b w:val="0"/>
          <w:sz w:val="24"/>
          <w:szCs w:val="24"/>
        </w:rPr>
        <w:t xml:space="preserve"> дней;</w:t>
      </w:r>
    </w:p>
    <w:p w:rsidR="0056508F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-родителям и женам сотрудников 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 – до 14  </w:t>
      </w:r>
      <w:r w:rsidRPr="00C16EDD">
        <w:rPr>
          <w:b w:val="0"/>
          <w:sz w:val="24"/>
          <w:szCs w:val="24"/>
        </w:rPr>
        <w:t>календарных</w:t>
      </w:r>
      <w:r>
        <w:rPr>
          <w:b w:val="0"/>
          <w:sz w:val="24"/>
          <w:szCs w:val="24"/>
        </w:rPr>
        <w:t xml:space="preserve"> дней;</w:t>
      </w:r>
    </w:p>
    <w:p w:rsidR="0056508F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сотрудникам, погибших или умерших вследствие ранения, контузии или увечья, полученных при исполнении обязанностей военной службы (службы) – 14 календарных  дней.</w:t>
      </w:r>
    </w:p>
    <w:p w:rsidR="0056508F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работающим инвалидам – до 60 календарных дней;</w:t>
      </w:r>
    </w:p>
    <w:p w:rsidR="0056508F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работникам в случае регистрации брака – до 5 </w:t>
      </w:r>
      <w:r w:rsidRPr="00C16EDD">
        <w:rPr>
          <w:b w:val="0"/>
          <w:sz w:val="24"/>
          <w:szCs w:val="24"/>
        </w:rPr>
        <w:t>календарных</w:t>
      </w:r>
      <w:r>
        <w:rPr>
          <w:b w:val="0"/>
          <w:sz w:val="24"/>
          <w:szCs w:val="24"/>
        </w:rPr>
        <w:t xml:space="preserve"> дней;</w:t>
      </w:r>
    </w:p>
    <w:p w:rsidR="0056508F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работникам в случае рождения ребенка – до 5 </w:t>
      </w:r>
      <w:r w:rsidRPr="00C16EDD">
        <w:rPr>
          <w:b w:val="0"/>
          <w:sz w:val="24"/>
          <w:szCs w:val="24"/>
        </w:rPr>
        <w:t>календарных</w:t>
      </w:r>
      <w:r>
        <w:rPr>
          <w:b w:val="0"/>
          <w:sz w:val="24"/>
          <w:szCs w:val="24"/>
        </w:rPr>
        <w:t xml:space="preserve"> дней;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работникам в случае смерти близких родственников – до 5 к</w:t>
      </w:r>
      <w:r w:rsidRPr="00C16EDD">
        <w:rPr>
          <w:b w:val="0"/>
          <w:sz w:val="24"/>
          <w:szCs w:val="24"/>
        </w:rPr>
        <w:t>алендарных</w:t>
      </w:r>
      <w:r>
        <w:rPr>
          <w:b w:val="0"/>
          <w:sz w:val="24"/>
          <w:szCs w:val="24"/>
        </w:rPr>
        <w:t xml:space="preserve"> дней.</w:t>
      </w:r>
    </w:p>
    <w:p w:rsidR="0056508F" w:rsidRPr="00C16EDD" w:rsidRDefault="0056508F" w:rsidP="00C16EDD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>(отпуска с сохранением заработной платы могут устанавливаться за счёт внебюджетных средств)</w:t>
      </w:r>
    </w:p>
    <w:p w:rsidR="0056508F" w:rsidRDefault="0056508F" w:rsidP="00503CBE">
      <w:pPr>
        <w:pStyle w:val="BodyText"/>
        <w:ind w:firstLine="567"/>
        <w:outlineLvl w:val="0"/>
        <w:rPr>
          <w:sz w:val="24"/>
          <w:szCs w:val="24"/>
        </w:rPr>
      </w:pPr>
    </w:p>
    <w:p w:rsidR="0056508F" w:rsidRPr="002802A0" w:rsidRDefault="0056508F" w:rsidP="00503CBE">
      <w:pPr>
        <w:pStyle w:val="BodyText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2802A0">
        <w:rPr>
          <w:sz w:val="24"/>
          <w:szCs w:val="24"/>
        </w:rPr>
        <w:t xml:space="preserve"> 4. О</w:t>
      </w:r>
      <w:r>
        <w:rPr>
          <w:sz w:val="24"/>
          <w:szCs w:val="24"/>
        </w:rPr>
        <w:t>ПЛАТА И НОРМИРОВАНИЕ ТРУДА</w:t>
      </w:r>
    </w:p>
    <w:p w:rsidR="0056508F" w:rsidRPr="002802A0" w:rsidRDefault="0056508F" w:rsidP="00503CB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508F" w:rsidRPr="002802A0" w:rsidRDefault="0056508F" w:rsidP="00503CBE">
      <w:pPr>
        <w:pStyle w:val="BodyText"/>
        <w:ind w:firstLine="567"/>
        <w:jc w:val="both"/>
        <w:outlineLvl w:val="0"/>
        <w:rPr>
          <w:sz w:val="24"/>
          <w:szCs w:val="24"/>
        </w:rPr>
      </w:pPr>
      <w:r w:rsidRPr="002802A0">
        <w:rPr>
          <w:sz w:val="24"/>
          <w:szCs w:val="24"/>
        </w:rPr>
        <w:t>4.1. Стороны договорились: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bCs/>
          <w:sz w:val="24"/>
          <w:szCs w:val="24"/>
        </w:rPr>
      </w:pPr>
      <w:r w:rsidRPr="002802A0">
        <w:rPr>
          <w:sz w:val="24"/>
          <w:szCs w:val="24"/>
        </w:rPr>
        <w:t>4.1.1.</w:t>
      </w:r>
      <w:r w:rsidRPr="002802A0">
        <w:rPr>
          <w:b w:val="0"/>
          <w:sz w:val="24"/>
          <w:szCs w:val="24"/>
        </w:rPr>
        <w:t xml:space="preserve"> </w:t>
      </w:r>
      <w:r w:rsidRPr="002802A0">
        <w:rPr>
          <w:b w:val="0"/>
          <w:bCs/>
          <w:sz w:val="24"/>
          <w:szCs w:val="24"/>
        </w:rPr>
        <w:t>Работодатель разрабатывает и принимает по согласованию с профсоюзным  комитетом: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bCs/>
          <w:sz w:val="24"/>
          <w:szCs w:val="24"/>
        </w:rPr>
      </w:pPr>
      <w:r w:rsidRPr="002802A0">
        <w:rPr>
          <w:b w:val="0"/>
          <w:bCs/>
          <w:sz w:val="24"/>
          <w:szCs w:val="24"/>
        </w:rPr>
        <w:t xml:space="preserve">Положение об оплате труда </w:t>
      </w:r>
      <w:r w:rsidRPr="002C3313">
        <w:rPr>
          <w:b w:val="0"/>
          <w:bCs/>
          <w:sz w:val="24"/>
          <w:szCs w:val="24"/>
        </w:rPr>
        <w:t>(Приложение № 2),</w:t>
      </w:r>
      <w:r w:rsidRPr="002802A0">
        <w:rPr>
          <w:b w:val="0"/>
          <w:bCs/>
          <w:sz w:val="24"/>
          <w:szCs w:val="24"/>
        </w:rPr>
        <w:t xml:space="preserve"> которым устанавливаются размеры окладов (должностных окладов), ставок заработной платы работников и повышающие коэффициенты к ним, включающее также следующие разделы: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>раздел о выплатах компенсационного характера и доплатах за дополнительные виды работ;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>раздел о выплатах стимулирующего характера.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>Положение об оказании материал</w:t>
      </w:r>
      <w:r>
        <w:rPr>
          <w:b w:val="0"/>
          <w:sz w:val="24"/>
          <w:szCs w:val="24"/>
        </w:rPr>
        <w:t>ьной помощи</w:t>
      </w:r>
      <w:r w:rsidRPr="002802A0">
        <w:rPr>
          <w:b w:val="0"/>
          <w:sz w:val="24"/>
          <w:szCs w:val="24"/>
        </w:rPr>
        <w:t>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C3313">
        <w:rPr>
          <w:b w:val="0"/>
          <w:sz w:val="24"/>
          <w:szCs w:val="24"/>
        </w:rPr>
        <w:t>Положение о порядке формирования и использования средств от  приносящей дохо</w:t>
      </w:r>
      <w:r>
        <w:rPr>
          <w:b w:val="0"/>
          <w:sz w:val="24"/>
          <w:szCs w:val="24"/>
        </w:rPr>
        <w:t>д деятельности</w:t>
      </w:r>
      <w:r w:rsidRPr="002C3313">
        <w:rPr>
          <w:b w:val="0"/>
          <w:sz w:val="24"/>
          <w:szCs w:val="24"/>
        </w:rPr>
        <w:t>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 xml:space="preserve">Положение о комиссии по стимулированию работников образовательной </w:t>
      </w:r>
      <w:r>
        <w:rPr>
          <w:b w:val="0"/>
          <w:sz w:val="24"/>
          <w:szCs w:val="24"/>
        </w:rPr>
        <w:t>организации</w:t>
      </w:r>
      <w:r w:rsidRPr="002802A0">
        <w:rPr>
          <w:b w:val="0"/>
          <w:sz w:val="24"/>
          <w:szCs w:val="24"/>
        </w:rPr>
        <w:t>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 xml:space="preserve">Положение о порядке распределения педагогической нагрузки работников образовательной организации на учебный год </w:t>
      </w:r>
      <w:r w:rsidRPr="002C3313">
        <w:rPr>
          <w:b w:val="0"/>
          <w:sz w:val="24"/>
          <w:szCs w:val="24"/>
        </w:rPr>
        <w:t>(Приложение №  3).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>В состав комиссий по премированию (стимулированию), по распределению учебной нагрузки входит представитель выборного профсоюзного органа.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 xml:space="preserve">Все Положения являются неотъемлемыми приложениями к коллективному договору. </w:t>
      </w:r>
    </w:p>
    <w:p w:rsidR="0056508F" w:rsidRPr="002802A0" w:rsidRDefault="0056508F" w:rsidP="00503CBE">
      <w:pPr>
        <w:ind w:firstLine="540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4.1.2.</w:t>
      </w:r>
      <w:r w:rsidRPr="002802A0">
        <w:rPr>
          <w:sz w:val="24"/>
          <w:szCs w:val="24"/>
        </w:rPr>
        <w:t xml:space="preserve"> Разрабатывать локальные нормативные акты, регулирующие вопросы заработной платы работников в соответствии с законодательством Свердловской области, с учётом примерных локальных нормативных актов, направляемых совместными письмами Министерства общего и профессионального образования Свердловской области и Свердловской областной организации Профсоюза работников народного образования и науки РФ.</w:t>
      </w:r>
    </w:p>
    <w:p w:rsidR="0056508F" w:rsidRPr="002802A0" w:rsidRDefault="0056508F" w:rsidP="00503C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4.1.3.</w:t>
      </w:r>
      <w:r w:rsidRPr="002802A0">
        <w:rPr>
          <w:sz w:val="24"/>
          <w:szCs w:val="24"/>
        </w:rPr>
        <w:t xml:space="preserve"> Устанавливать размеры окладов (должностных окладов), ставок заработной платы, исходя из требований ст. 129 ТК РФ на основе отнесения должностей к соответствующим профессиональным квалификационным группам, утвержденным</w:t>
      </w:r>
      <w:r w:rsidRPr="002802A0">
        <w:rPr>
          <w:b/>
          <w:sz w:val="24"/>
          <w:szCs w:val="24"/>
        </w:rPr>
        <w:t xml:space="preserve"> </w:t>
      </w:r>
      <w:r w:rsidRPr="002802A0">
        <w:rPr>
          <w:sz w:val="24"/>
          <w:szCs w:val="24"/>
        </w:rPr>
        <w:t>Приказом Минздравсоцразвития РФ от 05.05.2008 г. № 216н «Об утверждении профессиональных квалификационных групп должностей работников образования».</w:t>
      </w:r>
    </w:p>
    <w:p w:rsidR="0056508F" w:rsidRDefault="0056508F" w:rsidP="00503C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Образовательное учреждение в пределах имеющихся у него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 в соответствии с Примерным положением, утвержденным постановлением Главы муниципального образования</w:t>
      </w:r>
      <w:r>
        <w:rPr>
          <w:sz w:val="24"/>
          <w:szCs w:val="24"/>
        </w:rPr>
        <w:t>.</w:t>
      </w:r>
      <w:r w:rsidRPr="002802A0">
        <w:rPr>
          <w:sz w:val="24"/>
          <w:szCs w:val="24"/>
        </w:rPr>
        <w:t xml:space="preserve"> </w:t>
      </w:r>
    </w:p>
    <w:p w:rsidR="0056508F" w:rsidRPr="002802A0" w:rsidRDefault="0056508F" w:rsidP="00503C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Минимальные тарифные ставки, оклады (должностные оклады), ставки заработной платы, предусматриваемые в примерных положениях об оплате труда работников учреждений по видам экономической деятельности, утверждаемых органами государственной власти субъектов Российской Федерации и органами местного самоуправления, используются в качестве ориентиров для установления в образовательном учреждении конкретных размеров тарифных ставок, окладов (должностных окладов), ставок заработной платы по должностям работников учреждения. Минимальные тарифные ставки, оклады (должностные оклады), ставки заработной платы не подлежат включению в положение об оплате труда работников.</w:t>
      </w:r>
    </w:p>
    <w:p w:rsidR="0056508F" w:rsidRPr="002802A0" w:rsidRDefault="0056508F" w:rsidP="00503C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4.1.4.</w:t>
      </w:r>
      <w:r w:rsidRPr="002802A0">
        <w:rPr>
          <w:sz w:val="24"/>
          <w:szCs w:val="24"/>
        </w:rPr>
        <w:t xml:space="preserve"> Устанавливать повышающие коэффициенты к окладам (должностным окладам), ставкам заработной платы по основаниям, предусмотренным Положением об оплате труда.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4.1.5. </w:t>
      </w:r>
      <w:r w:rsidRPr="002802A0">
        <w:rPr>
          <w:b w:val="0"/>
          <w:sz w:val="24"/>
          <w:szCs w:val="24"/>
        </w:rPr>
        <w:t>Устанавливать к окладам (должностным окладам), ставкам заработной платы, выплаты компенсационного характера при наличии оснований для их выплаты в пределах фонда оплаты труда, утвержденного на финансовый год в соответствии с Положением об оплате труда.</w:t>
      </w:r>
    </w:p>
    <w:p w:rsidR="0056508F" w:rsidRPr="002802A0" w:rsidRDefault="0056508F" w:rsidP="00503CB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802A0">
        <w:rPr>
          <w:b/>
          <w:sz w:val="24"/>
          <w:szCs w:val="24"/>
        </w:rPr>
        <w:t>4.1.6.</w:t>
      </w:r>
      <w:r w:rsidRPr="002802A0">
        <w:rPr>
          <w:sz w:val="24"/>
          <w:szCs w:val="24"/>
        </w:rPr>
        <w:t xml:space="preserve"> Производить выплаты стимулирующего характера в соответствии с Положением об оплате труда за счет бюджетных средств, а также средств от деятельности, приносящей доход, направленных образовательным учреждением на оплату труда работников.</w:t>
      </w:r>
    </w:p>
    <w:p w:rsidR="0056508F" w:rsidRDefault="0056508F" w:rsidP="00503CBE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4.1.7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При увеличении размеров субвенций (субсидий) на оплату труда, в образовательном учреждении в первую очередь производится индексация   заработной   платы   работников  при  обязательном условии наличия (сохранения) в фонде оплаты труда стимулирующей части</w:t>
      </w:r>
      <w:r>
        <w:rPr>
          <w:sz w:val="24"/>
          <w:szCs w:val="24"/>
        </w:rPr>
        <w:t>.</w:t>
      </w:r>
      <w:r w:rsidRPr="002802A0">
        <w:rPr>
          <w:sz w:val="24"/>
          <w:szCs w:val="24"/>
        </w:rPr>
        <w:t xml:space="preserve"> </w:t>
      </w:r>
    </w:p>
    <w:p w:rsidR="0056508F" w:rsidRPr="002802A0" w:rsidRDefault="0056508F" w:rsidP="00503CBE">
      <w:pPr>
        <w:ind w:firstLine="540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В первую очередь индексации подлежат размеры окладов (должностных окладов, ставок заработной платы) работников.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При увеличении размеров субвенций (субсидий) на оплату труда,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4.1.8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Решение о распределении дохода от приносящей доход деятельности принимается работодателем по согласованию с профсоюзным комитетом.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C16EDD">
        <w:rPr>
          <w:b/>
          <w:sz w:val="24"/>
          <w:szCs w:val="24"/>
        </w:rPr>
        <w:t>4.1.9.</w:t>
      </w:r>
      <w:r w:rsidRPr="00C16EDD">
        <w:rPr>
          <w:sz w:val="24"/>
          <w:szCs w:val="24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время приостановки работы оплачивается в размере среднего заработка. В период приостановки работы работник имеет право в свое рабочее время отсутствовать на рабочем месте.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4.1.10</w:t>
      </w:r>
      <w:r w:rsidRPr="002802A0">
        <w:rPr>
          <w:b/>
          <w:sz w:val="24"/>
          <w:szCs w:val="24"/>
        </w:rPr>
        <w:t xml:space="preserve">. </w:t>
      </w:r>
      <w:r w:rsidRPr="002802A0">
        <w:rPr>
          <w:sz w:val="24"/>
          <w:szCs w:val="24"/>
        </w:rPr>
        <w:t>В случае простоя по причинам, не зависящим от работодателя и  работника</w:t>
      </w:r>
      <w:r>
        <w:rPr>
          <w:sz w:val="24"/>
          <w:szCs w:val="24"/>
        </w:rPr>
        <w:t>,</w:t>
      </w:r>
      <w:r w:rsidRPr="002802A0">
        <w:rPr>
          <w:sz w:val="24"/>
          <w:szCs w:val="24"/>
        </w:rPr>
        <w:t xml:space="preserve"> Работодатель выплачивает</w:t>
      </w:r>
      <w:r w:rsidRPr="002802A0">
        <w:rPr>
          <w:b/>
          <w:sz w:val="24"/>
          <w:szCs w:val="24"/>
        </w:rPr>
        <w:t xml:space="preserve"> </w:t>
      </w:r>
      <w:r w:rsidRPr="002802A0">
        <w:rPr>
          <w:sz w:val="24"/>
          <w:szCs w:val="24"/>
        </w:rPr>
        <w:t xml:space="preserve">заработную плату в размере не менее 2/3 тарифной ставки, оклада (должностного оклада), рассчитанных пропорционально времени простоя, </w:t>
      </w:r>
      <w:r>
        <w:rPr>
          <w:sz w:val="24"/>
          <w:szCs w:val="24"/>
        </w:rPr>
        <w:t>а по вине работодателя – не менее 2/3 средней заработной платы работника</w:t>
      </w:r>
      <w:r w:rsidRPr="002802A0">
        <w:rPr>
          <w:sz w:val="24"/>
          <w:szCs w:val="24"/>
        </w:rPr>
        <w:t xml:space="preserve">. 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В случае приостановки деятельности образовательного учреждения по предписаниям органов Роспотребнадзора, органов пожарного надзора, заработная плата работникам выплачивается в размере среднего заработка.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>4.1.11</w:t>
      </w:r>
      <w:r w:rsidRPr="002802A0">
        <w:rPr>
          <w:sz w:val="24"/>
          <w:szCs w:val="24"/>
        </w:rPr>
        <w:t>.</w:t>
      </w:r>
      <w:r w:rsidRPr="002802A0">
        <w:rPr>
          <w:b w:val="0"/>
          <w:sz w:val="24"/>
          <w:szCs w:val="24"/>
        </w:rPr>
        <w:t xml:space="preserve"> Работодатель выплачивает компенсации работникам, участвующим в забастовке, проводимой в соответствии с требованиями законодательства, в размере не менее 2/3 ставки (должностного оклада).</w:t>
      </w:r>
    </w:p>
    <w:p w:rsidR="0056508F" w:rsidRPr="002802A0" w:rsidRDefault="0056508F" w:rsidP="00503CB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4.1.12</w:t>
      </w:r>
      <w:r w:rsidRPr="002802A0">
        <w:rPr>
          <w:rFonts w:ascii="Times New Roman" w:hAnsi="Times New Roman"/>
          <w:b/>
          <w:sz w:val="24"/>
          <w:szCs w:val="24"/>
        </w:rPr>
        <w:t>.</w:t>
      </w:r>
      <w:r w:rsidRPr="002802A0">
        <w:rPr>
          <w:rFonts w:ascii="Times New Roman" w:hAnsi="Times New Roman"/>
          <w:sz w:val="24"/>
          <w:szCs w:val="24"/>
        </w:rPr>
        <w:t xml:space="preserve"> Установить доплату педагогам за оказание консультативной, методической и практической помощи молодым педагогам (наставничество) в размере не менее 10 % оклада (должностного оклада), ставки согласно Положению об оплате труда работников.</w:t>
      </w:r>
    </w:p>
    <w:p w:rsidR="0056508F" w:rsidRPr="002802A0" w:rsidRDefault="0056508F" w:rsidP="00503CBE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4.1.13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При совмещении профессий (должностей) заработная плата работнику за выполнение одной нормы труда выплачивается в размере не ниже минимальной заработной платы, установленной в Свердловской области.</w:t>
      </w:r>
    </w:p>
    <w:p w:rsidR="0056508F" w:rsidRPr="007F78AA" w:rsidRDefault="0056508F" w:rsidP="007F78AA">
      <w:pPr>
        <w:pStyle w:val="BodyText"/>
        <w:ind w:firstLine="567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>4.1.14</w:t>
      </w:r>
      <w:r w:rsidRPr="002802A0">
        <w:rPr>
          <w:sz w:val="24"/>
          <w:szCs w:val="24"/>
        </w:rPr>
        <w:t xml:space="preserve">. </w:t>
      </w:r>
      <w:r w:rsidRPr="002802A0">
        <w:rPr>
          <w:b w:val="0"/>
          <w:sz w:val="24"/>
          <w:szCs w:val="24"/>
        </w:rPr>
        <w:t xml:space="preserve">Работа, выполняемая работником при совмещении профессий (должностей) сверх нормы труда, оплачивается пропорционально объему выполняемых сверх одной нормы труда обязанностей с учетом пункта </w:t>
      </w:r>
      <w:r>
        <w:rPr>
          <w:b w:val="0"/>
          <w:sz w:val="24"/>
          <w:szCs w:val="24"/>
        </w:rPr>
        <w:t>4</w:t>
      </w:r>
      <w:r w:rsidRPr="002802A0">
        <w:rPr>
          <w:b w:val="0"/>
          <w:sz w:val="24"/>
          <w:szCs w:val="24"/>
        </w:rPr>
        <w:t>.1.14.</w:t>
      </w:r>
    </w:p>
    <w:p w:rsidR="0056508F" w:rsidRPr="002802A0" w:rsidRDefault="0056508F" w:rsidP="00D46E01">
      <w:pPr>
        <w:pStyle w:val="BodyText"/>
        <w:ind w:firstLine="567"/>
        <w:jc w:val="both"/>
        <w:outlineLvl w:val="0"/>
        <w:rPr>
          <w:sz w:val="24"/>
          <w:szCs w:val="24"/>
        </w:rPr>
      </w:pPr>
      <w:r w:rsidRPr="002802A0">
        <w:rPr>
          <w:sz w:val="24"/>
          <w:szCs w:val="24"/>
        </w:rPr>
        <w:t>4.2. Работодатель обязуется:</w:t>
      </w:r>
    </w:p>
    <w:p w:rsidR="0056508F" w:rsidRPr="002802A0" w:rsidRDefault="0056508F" w:rsidP="00503CB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02A0">
        <w:rPr>
          <w:b/>
          <w:bCs/>
          <w:sz w:val="24"/>
          <w:szCs w:val="24"/>
        </w:rPr>
        <w:t xml:space="preserve">4.2.1. </w:t>
      </w:r>
      <w:r w:rsidRPr="002802A0">
        <w:rPr>
          <w:bCs/>
          <w:sz w:val="24"/>
          <w:szCs w:val="24"/>
        </w:rPr>
        <w:t>Устанавливать оклады (должностные оклады), ставки заработной платы педагогическим работникам в размере не ниже установленных Правительством Свердловской области минимальных окладов (ставок заработной платы).</w:t>
      </w:r>
    </w:p>
    <w:p w:rsidR="0056508F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4.2.2. </w:t>
      </w:r>
      <w:r w:rsidRPr="002802A0">
        <w:rPr>
          <w:b w:val="0"/>
          <w:sz w:val="24"/>
          <w:szCs w:val="24"/>
        </w:rPr>
        <w:t>Устанавливать педагогическим работникам в трудовом договоре продолжительность рабочего времени (количество часов педагогической работы)</w:t>
      </w:r>
      <w:r w:rsidRPr="002802A0">
        <w:rPr>
          <w:sz w:val="24"/>
          <w:szCs w:val="24"/>
        </w:rPr>
        <w:t xml:space="preserve"> </w:t>
      </w:r>
      <w:r w:rsidRPr="002802A0">
        <w:rPr>
          <w:b w:val="0"/>
          <w:sz w:val="24"/>
          <w:szCs w:val="24"/>
        </w:rPr>
        <w:t xml:space="preserve">не менее нормы часов за 1 ставку заработной платы, определённую в соответствии со ст. 333 ТК РФ Приказом Минобрнауки РФ от 22.12.2014 г. № 1601 </w:t>
      </w:r>
      <w:r w:rsidRPr="002802A0">
        <w:rPr>
          <w:b w:val="0"/>
          <w:bCs/>
          <w:sz w:val="24"/>
          <w:szCs w:val="24"/>
        </w:rPr>
        <w:t xml:space="preserve">«О </w:t>
      </w:r>
      <w:r w:rsidRPr="002802A0">
        <w:rPr>
          <w:b w:val="0"/>
          <w:sz w:val="24"/>
          <w:szCs w:val="24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56508F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C535F7">
        <w:rPr>
          <w:sz w:val="24"/>
          <w:szCs w:val="24"/>
        </w:rPr>
        <w:t>4.2.3</w:t>
      </w:r>
      <w:r>
        <w:rPr>
          <w:b w:val="0"/>
          <w:sz w:val="24"/>
          <w:szCs w:val="24"/>
        </w:rPr>
        <w:t>. Ставить в известность педагогических работников об уменьшении учебной нагрузки в течение учебного года и о догрузки другой педагогической  работой не позднее, чем за 2 месяца.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C535F7">
        <w:rPr>
          <w:sz w:val="24"/>
          <w:szCs w:val="24"/>
        </w:rPr>
        <w:t>4.2.4</w:t>
      </w:r>
      <w:r>
        <w:rPr>
          <w:b w:val="0"/>
          <w:sz w:val="24"/>
          <w:szCs w:val="24"/>
        </w:rPr>
        <w:t>. Установить учебную нагрузку педагогическим работникам, находящимся к началу учебного года в отпуске по уходу за ребенком до достижения им возраста 3 лет либо ином отпуске, при распределении её на очередной учебный год на общих основаниях, а затем временно передать приказом для выполнения другими педагогическими работниками на период нахождения работника в соответствующем отпуске.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4.2.</w:t>
      </w:r>
      <w:r>
        <w:rPr>
          <w:sz w:val="24"/>
          <w:szCs w:val="24"/>
        </w:rPr>
        <w:t>5</w:t>
      </w:r>
      <w:r w:rsidRPr="002802A0">
        <w:rPr>
          <w:b w:val="0"/>
          <w:sz w:val="24"/>
          <w:szCs w:val="24"/>
        </w:rPr>
        <w:t>. Обеспечивать своевременную выдачу каждому работнику расчетного листа (ст.136 ТК РФ).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4.2.</w:t>
      </w:r>
      <w:r>
        <w:rPr>
          <w:sz w:val="24"/>
          <w:szCs w:val="24"/>
        </w:rPr>
        <w:t>6</w:t>
      </w:r>
      <w:r w:rsidRPr="002802A0">
        <w:rPr>
          <w:b w:val="0"/>
          <w:sz w:val="24"/>
          <w:szCs w:val="24"/>
        </w:rPr>
        <w:t>. Производить оплату труда за работу за пределами нормальной продолжительности рабочего времени, в ночное время, в выходные и нерабочие праздничные дни  в соответствии с законодательством.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4.2.7</w:t>
      </w:r>
      <w:r w:rsidRPr="002802A0">
        <w:rPr>
          <w:sz w:val="24"/>
          <w:szCs w:val="24"/>
        </w:rPr>
        <w:t xml:space="preserve">.  </w:t>
      </w:r>
      <w:r w:rsidRPr="002802A0">
        <w:rPr>
          <w:b w:val="0"/>
          <w:sz w:val="24"/>
          <w:szCs w:val="24"/>
        </w:rPr>
        <w:t>Производить выплату заработной платы 2 раза в месяц</w:t>
      </w:r>
      <w:r w:rsidRPr="00C535F7">
        <w:rPr>
          <w:b w:val="0"/>
          <w:sz w:val="24"/>
          <w:szCs w:val="24"/>
          <w:u w:val="single"/>
        </w:rPr>
        <w:t xml:space="preserve">: </w:t>
      </w:r>
      <w:r w:rsidRPr="001524B3">
        <w:rPr>
          <w:i/>
          <w:sz w:val="24"/>
          <w:szCs w:val="24"/>
          <w:u w:val="single"/>
        </w:rPr>
        <w:t>6 </w:t>
      </w:r>
      <w:r w:rsidRPr="001524B3">
        <w:rPr>
          <w:b w:val="0"/>
          <w:i/>
          <w:sz w:val="24"/>
          <w:szCs w:val="24"/>
          <w:u w:val="single"/>
        </w:rPr>
        <w:t>и</w:t>
      </w:r>
      <w:r w:rsidRPr="001524B3">
        <w:rPr>
          <w:i/>
          <w:sz w:val="24"/>
          <w:szCs w:val="24"/>
          <w:u w:val="single"/>
        </w:rPr>
        <w:t> 21</w:t>
      </w:r>
      <w:r w:rsidRPr="00DD7C3A">
        <w:rPr>
          <w:i/>
          <w:sz w:val="24"/>
          <w:szCs w:val="24"/>
          <w:u w:val="single"/>
        </w:rPr>
        <w:t xml:space="preserve"> </w:t>
      </w:r>
      <w:r w:rsidRPr="001524B3">
        <w:rPr>
          <w:b w:val="0"/>
          <w:i/>
          <w:sz w:val="24"/>
          <w:szCs w:val="24"/>
          <w:u w:val="single"/>
        </w:rPr>
        <w:t>числа</w:t>
      </w:r>
      <w:r w:rsidRPr="001524B3">
        <w:rPr>
          <w:b w:val="0"/>
          <w:sz w:val="24"/>
          <w:szCs w:val="24"/>
        </w:rPr>
        <w:t>.</w:t>
      </w:r>
    </w:p>
    <w:p w:rsidR="0056508F" w:rsidRPr="002802A0" w:rsidRDefault="0056508F" w:rsidP="00503C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4.2.8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1/300 ставки рефинансирования ЦБ РФ</w:t>
      </w:r>
      <w:r w:rsidRPr="002802A0">
        <w:rPr>
          <w:b/>
          <w:sz w:val="24"/>
          <w:szCs w:val="24"/>
        </w:rPr>
        <w:t xml:space="preserve"> </w:t>
      </w:r>
      <w:r w:rsidRPr="002802A0">
        <w:rPr>
          <w:sz w:val="24"/>
          <w:szCs w:val="24"/>
        </w:rPr>
        <w:t xml:space="preserve">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включительно, независимо от вины работодателя. 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4.2.9</w:t>
      </w:r>
      <w:r w:rsidRPr="002802A0">
        <w:rPr>
          <w:sz w:val="24"/>
          <w:szCs w:val="24"/>
        </w:rPr>
        <w:t>.</w:t>
      </w:r>
      <w:r w:rsidRPr="002802A0">
        <w:rPr>
          <w:b w:val="0"/>
          <w:sz w:val="24"/>
          <w:szCs w:val="24"/>
        </w:rPr>
        <w:t xml:space="preserve"> В случае истечения срока действия квалификационной категории педагогических работников, которым до пенсии по возрасту осталось не более одного года, сохранять за ними повышающие коэффициенты к </w:t>
      </w:r>
      <w:r w:rsidRPr="002802A0">
        <w:rPr>
          <w:b w:val="0"/>
          <w:bCs/>
          <w:sz w:val="24"/>
          <w:szCs w:val="24"/>
        </w:rPr>
        <w:t xml:space="preserve">окладу, ставке заработной платы, </w:t>
      </w:r>
      <w:r w:rsidRPr="002802A0">
        <w:rPr>
          <w:b w:val="0"/>
          <w:sz w:val="24"/>
          <w:szCs w:val="24"/>
        </w:rPr>
        <w:t>установленные за соответствующую квалификационную категорию</w:t>
      </w:r>
      <w:r w:rsidRPr="002802A0">
        <w:rPr>
          <w:b w:val="0"/>
          <w:bCs/>
          <w:sz w:val="24"/>
          <w:szCs w:val="24"/>
        </w:rPr>
        <w:t xml:space="preserve">, а также все </w:t>
      </w:r>
      <w:r w:rsidRPr="002802A0">
        <w:rPr>
          <w:b w:val="0"/>
          <w:sz w:val="24"/>
          <w:szCs w:val="24"/>
        </w:rPr>
        <w:t>иные выплаты и повышения заработной платы, предусмотренные действующей в образовательном учреждении системой оплаты труда за соответствующую квалификационную категорию, до достижения ими пенсионного возраста.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4.2.10</w:t>
      </w:r>
      <w:r w:rsidRPr="002802A0">
        <w:rPr>
          <w:sz w:val="24"/>
          <w:szCs w:val="24"/>
        </w:rPr>
        <w:t>.</w:t>
      </w:r>
      <w:r w:rsidRPr="002802A0">
        <w:rPr>
          <w:b w:val="0"/>
          <w:sz w:val="24"/>
          <w:szCs w:val="24"/>
        </w:rPr>
        <w:t xml:space="preserve"> После истечения</w:t>
      </w:r>
      <w:r>
        <w:rPr>
          <w:b w:val="0"/>
          <w:sz w:val="24"/>
          <w:szCs w:val="24"/>
        </w:rPr>
        <w:t xml:space="preserve"> срока действия первой или высшей </w:t>
      </w:r>
      <w:r w:rsidRPr="002802A0">
        <w:rPr>
          <w:b w:val="0"/>
          <w:sz w:val="24"/>
          <w:szCs w:val="24"/>
        </w:rPr>
        <w:t>квалификационной категории,</w:t>
      </w:r>
      <w:r>
        <w:rPr>
          <w:b w:val="0"/>
          <w:sz w:val="24"/>
          <w:szCs w:val="24"/>
        </w:rPr>
        <w:t xml:space="preserve"> а так же соответствия занимаемой должности,</w:t>
      </w:r>
      <w:r w:rsidRPr="002802A0">
        <w:rPr>
          <w:b w:val="0"/>
          <w:sz w:val="24"/>
          <w:szCs w:val="24"/>
        </w:rPr>
        <w:t xml:space="preserve"> сохранять педагогическому работнику повышающие коэффициенты к </w:t>
      </w:r>
      <w:r w:rsidRPr="002802A0">
        <w:rPr>
          <w:b w:val="0"/>
          <w:bCs/>
          <w:sz w:val="24"/>
          <w:szCs w:val="24"/>
        </w:rPr>
        <w:t xml:space="preserve">окладу, ставке заработной платы, </w:t>
      </w:r>
      <w:r w:rsidRPr="002802A0">
        <w:rPr>
          <w:b w:val="0"/>
          <w:sz w:val="24"/>
          <w:szCs w:val="24"/>
        </w:rPr>
        <w:t>установленные за соответствующую квалификационную категорию</w:t>
      </w:r>
      <w:r w:rsidRPr="002802A0">
        <w:rPr>
          <w:b w:val="0"/>
          <w:bCs/>
          <w:sz w:val="24"/>
          <w:szCs w:val="24"/>
        </w:rPr>
        <w:t xml:space="preserve">, а также все </w:t>
      </w:r>
      <w:r w:rsidRPr="002802A0">
        <w:rPr>
          <w:b w:val="0"/>
          <w:sz w:val="24"/>
          <w:szCs w:val="24"/>
        </w:rPr>
        <w:t xml:space="preserve">иные выплаты и повышения заработной платы, предусмотренные действующей в образовательном учреждении системой оплаты труда за соответствующую квалификационную категорию, </w:t>
      </w:r>
      <w:r>
        <w:rPr>
          <w:b w:val="0"/>
          <w:sz w:val="24"/>
          <w:szCs w:val="24"/>
        </w:rPr>
        <w:t xml:space="preserve">а так же соответствие занимаемой должности, </w:t>
      </w:r>
      <w:r w:rsidRPr="002802A0">
        <w:rPr>
          <w:b w:val="0"/>
          <w:sz w:val="24"/>
          <w:szCs w:val="24"/>
        </w:rPr>
        <w:t>в течение одного года в следующих случаях: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</w:t>
      </w:r>
      <w:r w:rsidRPr="002802A0">
        <w:rPr>
          <w:b w:val="0"/>
          <w:sz w:val="24"/>
          <w:szCs w:val="24"/>
        </w:rPr>
        <w:t>в случае длительной нетрудоспособности (более четырёх месяцев);</w:t>
      </w:r>
    </w:p>
    <w:p w:rsidR="0056508F" w:rsidRPr="002802A0" w:rsidRDefault="0056508F" w:rsidP="00503CBE">
      <w:pPr>
        <w:pStyle w:val="BodyText"/>
        <w:tabs>
          <w:tab w:val="num" w:pos="690"/>
        </w:tabs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</w:t>
      </w:r>
      <w:r w:rsidRPr="002802A0">
        <w:rPr>
          <w:b w:val="0"/>
          <w:sz w:val="24"/>
          <w:szCs w:val="24"/>
        </w:rPr>
        <w:t>нахождения в отпуске по беременности и родам, отпуске по уходу за ребенком при выходе на работу;</w:t>
      </w:r>
    </w:p>
    <w:p w:rsidR="0056508F" w:rsidRPr="002802A0" w:rsidRDefault="0056508F" w:rsidP="00503CBE">
      <w:pPr>
        <w:pStyle w:val="BodyText"/>
        <w:tabs>
          <w:tab w:val="num" w:pos="690"/>
        </w:tabs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</w:t>
      </w:r>
      <w:r w:rsidRPr="002802A0">
        <w:rPr>
          <w:b w:val="0"/>
          <w:sz w:val="24"/>
          <w:szCs w:val="24"/>
        </w:rPr>
        <w:t>возобновления педагогической деятельности, прерванной в связи с уходом на пенсию по любым основаниям;</w:t>
      </w:r>
    </w:p>
    <w:p w:rsidR="0056508F" w:rsidRPr="002802A0" w:rsidRDefault="0056508F" w:rsidP="00503C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2802A0">
        <w:rPr>
          <w:sz w:val="24"/>
          <w:szCs w:val="24"/>
        </w:rPr>
        <w:t>окончания длительного отпуска в соответствии с пунктом 5 статьи 47 Федерального закона от 29 декабря 2012 года № 273-ФЗ «Об образовании в Российской Федерации»;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</w:t>
      </w:r>
      <w:r w:rsidRPr="002802A0">
        <w:rPr>
          <w:b w:val="0"/>
          <w:sz w:val="24"/>
          <w:szCs w:val="24"/>
        </w:rPr>
        <w:t>если работник был призван в ряды Вооружённых сил России;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</w:t>
      </w:r>
      <w:r w:rsidRPr="002802A0">
        <w:rPr>
          <w:b w:val="0"/>
          <w:sz w:val="24"/>
          <w:szCs w:val="24"/>
        </w:rPr>
        <w:t>в случае нарушения прав аттестующегося педагогического работника;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</w:t>
      </w:r>
      <w:r w:rsidRPr="002802A0">
        <w:rPr>
          <w:b w:val="0"/>
          <w:sz w:val="24"/>
          <w:szCs w:val="24"/>
        </w:rPr>
        <w:t>в случае увольнения в связи с сокращением численности или штата работников организации;</w:t>
      </w:r>
    </w:p>
    <w:p w:rsidR="0056508F" w:rsidRPr="002802A0" w:rsidRDefault="0056508F" w:rsidP="00503CBE">
      <w:pPr>
        <w:pStyle w:val="ListParagraph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 xml:space="preserve">-  </w:t>
      </w:r>
      <w:r w:rsidRPr="002802A0">
        <w:rPr>
          <w:rFonts w:ascii="Times New Roman" w:eastAsia="MS Mincho" w:hAnsi="Times New Roman"/>
          <w:bCs/>
          <w:iCs/>
          <w:sz w:val="24"/>
          <w:szCs w:val="24"/>
        </w:rPr>
        <w:t>в случае исполнения на освобожденной основе полномочий в составе выборного профсоюзного органа;</w:t>
      </w:r>
    </w:p>
    <w:p w:rsidR="0056508F" w:rsidRPr="002802A0" w:rsidRDefault="0056508F" w:rsidP="00503CBE">
      <w:pPr>
        <w:pStyle w:val="ListParagraph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802A0">
        <w:rPr>
          <w:rFonts w:ascii="Times New Roman" w:hAnsi="Times New Roman"/>
          <w:sz w:val="24"/>
          <w:szCs w:val="24"/>
        </w:rPr>
        <w:t>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56508F" w:rsidRPr="002802A0" w:rsidRDefault="0056508F" w:rsidP="00503CBE">
      <w:pPr>
        <w:pStyle w:val="ListParagraph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4.2.11</w:t>
      </w:r>
      <w:r w:rsidRPr="002802A0">
        <w:rPr>
          <w:rFonts w:ascii="Times New Roman" w:hAnsi="Times New Roman"/>
          <w:b/>
          <w:sz w:val="24"/>
          <w:szCs w:val="24"/>
        </w:rPr>
        <w:t>.</w:t>
      </w:r>
      <w:r w:rsidRPr="002802A0">
        <w:rPr>
          <w:rFonts w:ascii="Times New Roman" w:hAnsi="Times New Roman"/>
          <w:sz w:val="24"/>
          <w:szCs w:val="24"/>
        </w:rPr>
        <w:t xml:space="preserve"> В случае выполнения педагогическим работником, которому установлена квалификационная категория, педагогической работы на разных педагогических должностях, по которым совпадают должностные обязанности, учебные программы, профили работы, устанавливать ему повышающие коэффициенты к </w:t>
      </w:r>
      <w:r w:rsidRPr="002802A0">
        <w:rPr>
          <w:rFonts w:ascii="Times New Roman" w:hAnsi="Times New Roman"/>
          <w:bCs/>
          <w:sz w:val="24"/>
          <w:szCs w:val="24"/>
        </w:rPr>
        <w:t xml:space="preserve">окладу, ставке заработной платы, а также все </w:t>
      </w:r>
      <w:r w:rsidRPr="002802A0">
        <w:rPr>
          <w:rFonts w:ascii="Times New Roman" w:hAnsi="Times New Roman"/>
          <w:sz w:val="24"/>
          <w:szCs w:val="24"/>
        </w:rPr>
        <w:t>иные выплаты и повышения заработной платы, предусмотренные действующей в образовательном учреждении системой оплаты труда за соответствующую квалификационную категорию</w:t>
      </w:r>
      <w:r w:rsidRPr="002802A0">
        <w:rPr>
          <w:rFonts w:ascii="Times New Roman" w:hAnsi="Times New Roman"/>
          <w:bCs/>
          <w:sz w:val="24"/>
          <w:szCs w:val="24"/>
        </w:rPr>
        <w:t xml:space="preserve">, </w:t>
      </w:r>
      <w:r w:rsidRPr="002802A0">
        <w:rPr>
          <w:rFonts w:ascii="Times New Roman" w:hAnsi="Times New Roman"/>
          <w:sz w:val="24"/>
          <w:szCs w:val="24"/>
        </w:rPr>
        <w:t>по каждой педагогической должности согласно п. 3.5.4. 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г.г.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4.2.12</w:t>
      </w:r>
      <w:r w:rsidRPr="002802A0">
        <w:rPr>
          <w:sz w:val="24"/>
          <w:szCs w:val="24"/>
        </w:rPr>
        <w:t>.</w:t>
      </w:r>
      <w:r w:rsidRPr="002802A0">
        <w:rPr>
          <w:b w:val="0"/>
          <w:sz w:val="24"/>
          <w:szCs w:val="24"/>
        </w:rPr>
        <w:t xml:space="preserve"> Устанавливать выпускникам организаций профессионального и высшего образования, получившим   соответствующее  профессиональное   образование   в   первый  раз и трудоустроившимся по специальности в год окончания профессиональной образовательной организации или организации высшего образования, к </w:t>
      </w:r>
      <w:r w:rsidRPr="002802A0">
        <w:rPr>
          <w:b w:val="0"/>
          <w:bCs/>
          <w:sz w:val="24"/>
          <w:szCs w:val="24"/>
        </w:rPr>
        <w:t xml:space="preserve">окладу, ставке заработной платы повышающий коэффициент 0,2, который образует новый размер оклада, а также все </w:t>
      </w:r>
      <w:r w:rsidRPr="002802A0">
        <w:rPr>
          <w:b w:val="0"/>
          <w:sz w:val="24"/>
          <w:szCs w:val="24"/>
        </w:rPr>
        <w:t>иные выплаты и повышения заработной платы, предусмотренные действующей в образовательном учреждении системой оплаты труда за первую квалификационную категорию, сроком на два года.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>Устанавливать данный повышающий коэффициент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56508F" w:rsidRPr="002802A0" w:rsidRDefault="0056508F" w:rsidP="00503CBE">
      <w:pPr>
        <w:pStyle w:val="BodyText"/>
        <w:tabs>
          <w:tab w:val="num" w:pos="690"/>
        </w:tabs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802A0">
        <w:rPr>
          <w:b w:val="0"/>
          <w:sz w:val="24"/>
          <w:szCs w:val="24"/>
        </w:rPr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в течение 6 месяцев после окончания соответствующего отпуска;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802A0">
        <w:rPr>
          <w:b w:val="0"/>
          <w:sz w:val="24"/>
          <w:szCs w:val="24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- в течение 6 месяцев после увольнения в запас.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4.2.</w:t>
      </w:r>
      <w:r>
        <w:rPr>
          <w:sz w:val="24"/>
          <w:szCs w:val="24"/>
        </w:rPr>
        <w:t>13</w:t>
      </w:r>
      <w:r w:rsidRPr="002802A0">
        <w:rPr>
          <w:sz w:val="24"/>
          <w:szCs w:val="24"/>
        </w:rPr>
        <w:t xml:space="preserve">. </w:t>
      </w:r>
      <w:r w:rsidRPr="002802A0">
        <w:rPr>
          <w:b w:val="0"/>
          <w:sz w:val="24"/>
          <w:szCs w:val="24"/>
        </w:rPr>
        <w:t xml:space="preserve">Устанавливать педагогическим работникам, в отношении которых аттестационной комиссией образовательного учреждения принято решение о соответствии занимаемой должности, выплату по повышающему коэффициенту к окладу, ставке заработной платы – 0,1. </w:t>
      </w:r>
    </w:p>
    <w:p w:rsidR="0056508F" w:rsidRDefault="0056508F" w:rsidP="00503CBE">
      <w:pPr>
        <w:pStyle w:val="BodyText"/>
        <w:ind w:firstLine="567"/>
        <w:jc w:val="both"/>
        <w:outlineLvl w:val="0"/>
        <w:rPr>
          <w:b w:val="0"/>
          <w:sz w:val="24"/>
          <w:szCs w:val="24"/>
        </w:rPr>
      </w:pPr>
    </w:p>
    <w:p w:rsidR="0056508F" w:rsidRDefault="0056508F" w:rsidP="00600D2B">
      <w:pPr>
        <w:pStyle w:val="BodyText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2802A0">
        <w:rPr>
          <w:sz w:val="24"/>
          <w:szCs w:val="24"/>
        </w:rPr>
        <w:t xml:space="preserve"> 5. О</w:t>
      </w:r>
      <w:r>
        <w:rPr>
          <w:sz w:val="24"/>
          <w:szCs w:val="24"/>
        </w:rPr>
        <w:t>ХРАНА ТРУДА И ЗДОРОВЬЕ</w:t>
      </w:r>
    </w:p>
    <w:p w:rsidR="0056508F" w:rsidRPr="00600D2B" w:rsidRDefault="0056508F" w:rsidP="00600D2B">
      <w:pPr>
        <w:pStyle w:val="BodyText"/>
        <w:ind w:firstLine="567"/>
        <w:outlineLvl w:val="0"/>
        <w:rPr>
          <w:sz w:val="24"/>
          <w:szCs w:val="24"/>
        </w:rPr>
      </w:pPr>
    </w:p>
    <w:p w:rsidR="0056508F" w:rsidRPr="002802A0" w:rsidRDefault="0056508F" w:rsidP="007F78AA">
      <w:pPr>
        <w:ind w:firstLine="567"/>
        <w:jc w:val="both"/>
        <w:rPr>
          <w:b/>
          <w:sz w:val="24"/>
          <w:szCs w:val="24"/>
        </w:rPr>
      </w:pPr>
      <w:r w:rsidRPr="002802A0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1 </w:t>
      </w:r>
      <w:r w:rsidRPr="002802A0">
        <w:rPr>
          <w:b/>
          <w:sz w:val="24"/>
          <w:szCs w:val="24"/>
        </w:rPr>
        <w:t>Работодатель обязуется: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5.1.</w:t>
      </w:r>
      <w:r>
        <w:rPr>
          <w:b/>
          <w:sz w:val="24"/>
          <w:szCs w:val="24"/>
        </w:rPr>
        <w:t>1.</w:t>
      </w:r>
      <w:r w:rsidRPr="002802A0">
        <w:rPr>
          <w:sz w:val="24"/>
          <w:szCs w:val="24"/>
        </w:rPr>
        <w:t xml:space="preserve"> Обеспечить работникам здоровые безопасные условия труда, внедрять современные средства техники безопасности, предупреждающие производственный травматизм и обеспечивать санитарно-гигиенические условия, предотвращающие возникновения профессиональных заболеваний работников (ст. 219 ТК РФ).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1.</w:t>
      </w:r>
      <w:r w:rsidRPr="002802A0">
        <w:rPr>
          <w:b/>
          <w:sz w:val="24"/>
          <w:szCs w:val="24"/>
        </w:rPr>
        <w:t>2.</w:t>
      </w:r>
      <w:r w:rsidRPr="002802A0">
        <w:rPr>
          <w:sz w:val="24"/>
          <w:szCs w:val="24"/>
        </w:rPr>
        <w:t xml:space="preserve"> Для реализации этих задач согласовать проведение мероприятий по охране и улучшению безопасности труда. Перечень этих мероприятий, сроки, стоимость их осуществления и ответственные должностные лица указаны в ежегодном Соглашении п</w:t>
      </w:r>
      <w:r>
        <w:rPr>
          <w:sz w:val="24"/>
          <w:szCs w:val="24"/>
        </w:rPr>
        <w:t>о охране труда (</w:t>
      </w:r>
      <w:r w:rsidRPr="002C3313">
        <w:rPr>
          <w:sz w:val="24"/>
          <w:szCs w:val="24"/>
        </w:rPr>
        <w:t>Приложение № 5).</w:t>
      </w:r>
      <w:r w:rsidRPr="002802A0">
        <w:rPr>
          <w:sz w:val="24"/>
          <w:szCs w:val="24"/>
        </w:rPr>
        <w:t xml:space="preserve">  </w:t>
      </w:r>
    </w:p>
    <w:p w:rsidR="0056508F" w:rsidRDefault="0056508F" w:rsidP="00503CBE">
      <w:pPr>
        <w:ind w:firstLine="567"/>
        <w:jc w:val="both"/>
        <w:rPr>
          <w:sz w:val="24"/>
          <w:szCs w:val="24"/>
        </w:rPr>
      </w:pPr>
      <w:r w:rsidRPr="00C16EDD">
        <w:rPr>
          <w:b/>
          <w:sz w:val="24"/>
          <w:szCs w:val="24"/>
        </w:rPr>
        <w:t>5.1.3.</w:t>
      </w:r>
      <w:r w:rsidRPr="00C16EDD">
        <w:rPr>
          <w:sz w:val="24"/>
          <w:szCs w:val="24"/>
        </w:rPr>
        <w:t xml:space="preserve"> Создать совместную комиссию по охране труда между администрацией и профсоюзной организацией на паритетной основе.</w:t>
      </w:r>
      <w:r>
        <w:rPr>
          <w:sz w:val="24"/>
          <w:szCs w:val="24"/>
        </w:rPr>
        <w:t xml:space="preserve"> 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1.</w:t>
      </w:r>
      <w:r w:rsidRPr="002802A0">
        <w:rPr>
          <w:b/>
          <w:sz w:val="24"/>
          <w:szCs w:val="24"/>
        </w:rPr>
        <w:t>4.</w:t>
      </w:r>
      <w:r w:rsidRPr="002802A0">
        <w:rPr>
          <w:sz w:val="24"/>
          <w:szCs w:val="24"/>
        </w:rPr>
        <w:t xml:space="preserve"> Направлять на финансирование мероприятий по улучшению условий труда</w:t>
      </w:r>
      <w:r>
        <w:rPr>
          <w:sz w:val="24"/>
          <w:szCs w:val="24"/>
        </w:rPr>
        <w:t xml:space="preserve"> средства в размере не менее 0,</w:t>
      </w:r>
      <w:r w:rsidRPr="002802A0">
        <w:rPr>
          <w:sz w:val="24"/>
          <w:szCs w:val="24"/>
        </w:rPr>
        <w:t>7 % суммы затрат на эксплуатационные расходы на содержание учреждения и не менее  2 % от фонда оплаты труда в соответствии с Отраслевым  соглашением на 201</w:t>
      </w:r>
      <w:r>
        <w:rPr>
          <w:sz w:val="24"/>
          <w:szCs w:val="24"/>
        </w:rPr>
        <w:t>8</w:t>
      </w:r>
      <w:r w:rsidRPr="002802A0">
        <w:rPr>
          <w:sz w:val="24"/>
          <w:szCs w:val="24"/>
        </w:rPr>
        <w:t>-20</w:t>
      </w:r>
      <w:r>
        <w:rPr>
          <w:sz w:val="24"/>
          <w:szCs w:val="24"/>
        </w:rPr>
        <w:t xml:space="preserve">20 </w:t>
      </w:r>
      <w:r w:rsidRPr="002802A0">
        <w:rPr>
          <w:sz w:val="24"/>
          <w:szCs w:val="24"/>
        </w:rPr>
        <w:t xml:space="preserve">г.г. 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1.</w:t>
      </w:r>
      <w:r w:rsidRPr="002802A0">
        <w:rPr>
          <w:b/>
          <w:sz w:val="24"/>
          <w:szCs w:val="24"/>
        </w:rPr>
        <w:t xml:space="preserve">5. </w:t>
      </w:r>
      <w:r w:rsidRPr="002802A0">
        <w:rPr>
          <w:sz w:val="24"/>
          <w:szCs w:val="24"/>
        </w:rPr>
        <w:t>Организовать работу по охране труда и безопасности труда, исходя из результатов специальной оценки условий труда, проводимой в порядке и сроки, согласованные с выборным профсоюзном органом. В состав комиссии по спецоценке</w:t>
      </w:r>
      <w:r>
        <w:rPr>
          <w:sz w:val="24"/>
          <w:szCs w:val="24"/>
        </w:rPr>
        <w:t xml:space="preserve"> </w:t>
      </w:r>
      <w:r w:rsidRPr="002802A0">
        <w:rPr>
          <w:sz w:val="24"/>
          <w:szCs w:val="24"/>
        </w:rPr>
        <w:t>в обязательном порядке включать представителей профкома, комиссии по охране труда и уполномоченного по охране труда 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1.</w:t>
      </w:r>
      <w:r w:rsidRPr="002802A0">
        <w:rPr>
          <w:b/>
          <w:sz w:val="24"/>
          <w:szCs w:val="24"/>
        </w:rPr>
        <w:t>6.</w:t>
      </w:r>
      <w:r w:rsidRPr="002802A0">
        <w:rPr>
          <w:sz w:val="24"/>
          <w:szCs w:val="24"/>
        </w:rPr>
        <w:t xml:space="preserve"> Инструктаж по охране труда проводить под роспись 2 раза в год, организовать обучение безопасным методам и приёмам выполнения работ и оказания первой помощи пострадавшим со всеми поступающими на работу, а также переведенными на другую работу, а также проверку знаний по охране труда (ст. 212 ТК РФ). Создать комиссию не менее 3 человек по проверке знаний работников по охране труда из числа лиц, прошедших обучение по 40-часовой программе.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1.</w:t>
      </w:r>
      <w:r w:rsidRPr="002802A0">
        <w:rPr>
          <w:b/>
          <w:sz w:val="24"/>
          <w:szCs w:val="24"/>
        </w:rPr>
        <w:t>7.</w:t>
      </w:r>
      <w:r w:rsidRPr="002802A0">
        <w:rPr>
          <w:sz w:val="24"/>
          <w:szCs w:val="24"/>
        </w:rPr>
        <w:t xml:space="preserve"> Обеспечивать работников правилами и инструкциями, другими нормативными и справочными материалами по охране труда за счёт учреждения.</w:t>
      </w:r>
    </w:p>
    <w:p w:rsidR="0056508F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1.</w:t>
      </w:r>
      <w:r w:rsidRPr="002802A0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2802A0">
        <w:rPr>
          <w:sz w:val="24"/>
          <w:szCs w:val="24"/>
        </w:rPr>
        <w:t>Обеспечить проведение бесплатных для работников вакцинаций и в установленные сроки предварительных и периодических медицинских осмотров работников в соответствии с «Перечнем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порядком проведения этих осмотров (обследований), утвержденным приказом Министерства здравоохранения и социального развития Российской Федерации от 12.04.2011 г. № 302н, с сохранением за ними места работы и среднего заработка.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5.1.9. Осуществлять проведение дополнительной иммунизации вакцинопрофилактики работников за счет средств учреждения, совершенствование профилактических мер по противодействию распространения ВИЧ/СПИД, наркомании и других социально значимых заболеваний среди работников учреждения.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1.10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Пров</w:t>
      </w:r>
      <w:r>
        <w:rPr>
          <w:sz w:val="24"/>
          <w:szCs w:val="24"/>
        </w:rPr>
        <w:t>одить</w:t>
      </w:r>
      <w:r w:rsidRPr="002802A0">
        <w:rPr>
          <w:sz w:val="24"/>
          <w:szCs w:val="24"/>
        </w:rPr>
        <w:t xml:space="preserve">  специальную оценку условий труда в соответствии с Федеральным законом «О специальной оценке условий труда» от 30.12.2013г.</w:t>
      </w:r>
      <w:r>
        <w:rPr>
          <w:sz w:val="24"/>
          <w:szCs w:val="24"/>
        </w:rPr>
        <w:t xml:space="preserve"> </w:t>
      </w:r>
      <w:r w:rsidRPr="002802A0">
        <w:rPr>
          <w:sz w:val="24"/>
          <w:szCs w:val="24"/>
        </w:rPr>
        <w:t xml:space="preserve">Оценку условий труда проводить не реже одного раза в пять лет с момента проведения последних измерений. 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5.1.11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Своевременно проводить расследов</w:t>
      </w:r>
      <w:r>
        <w:rPr>
          <w:sz w:val="24"/>
          <w:szCs w:val="24"/>
        </w:rPr>
        <w:t>ание и учет несчастных случаев</w:t>
      </w:r>
      <w:r w:rsidRPr="002802A0">
        <w:rPr>
          <w:sz w:val="24"/>
          <w:szCs w:val="24"/>
        </w:rPr>
        <w:t>.</w:t>
      </w:r>
    </w:p>
    <w:p w:rsidR="0056508F" w:rsidRPr="002802A0" w:rsidRDefault="0056508F" w:rsidP="00CB4814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5.1.12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Разработать и утвер</w:t>
      </w:r>
      <w:r>
        <w:rPr>
          <w:sz w:val="24"/>
          <w:szCs w:val="24"/>
        </w:rPr>
        <w:t>ждать</w:t>
      </w:r>
      <w:r w:rsidRPr="002802A0">
        <w:rPr>
          <w:sz w:val="24"/>
          <w:szCs w:val="24"/>
        </w:rPr>
        <w:t xml:space="preserve"> инструкции по охране труда на каждое рабочее место с учетом мнения профкома (ст. 212 ТК РФ).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5.1.13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Обеспечивать соблюдение работниками требований, правил и инструкций по охране труда.</w:t>
      </w:r>
    </w:p>
    <w:p w:rsidR="0056508F" w:rsidRDefault="0056508F" w:rsidP="007F78A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5.1.14</w:t>
      </w:r>
      <w:r w:rsidRPr="002802A0">
        <w:rPr>
          <w:b/>
          <w:sz w:val="24"/>
          <w:szCs w:val="24"/>
        </w:rPr>
        <w:t>.</w:t>
      </w:r>
      <w:r w:rsidRPr="002802A0">
        <w:rPr>
          <w:sz w:val="24"/>
          <w:szCs w:val="24"/>
        </w:rPr>
        <w:t xml:space="preserve"> Осуществлять совместно с профкомом контроль за состоянием условий и охраны труда, выполнением соглашения по охране труда, а также проведением административно-общественного контроля.</w:t>
      </w:r>
    </w:p>
    <w:p w:rsidR="0056508F" w:rsidRDefault="0056508F" w:rsidP="007F78AA">
      <w:pPr>
        <w:ind w:firstLine="567"/>
        <w:jc w:val="both"/>
        <w:rPr>
          <w:b/>
          <w:sz w:val="24"/>
          <w:szCs w:val="24"/>
        </w:rPr>
      </w:pPr>
      <w:r w:rsidRPr="00CB4814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Pr="00CB48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Работники обязуются:</w:t>
      </w:r>
    </w:p>
    <w:p w:rsidR="0056508F" w:rsidRDefault="0056508F" w:rsidP="007F78A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5.2.1. </w:t>
      </w:r>
      <w:r w:rsidRPr="00CB4814">
        <w:rPr>
          <w:sz w:val="24"/>
          <w:szCs w:val="24"/>
        </w:rPr>
        <w:t>Со</w:t>
      </w:r>
      <w:r>
        <w:rPr>
          <w:sz w:val="24"/>
          <w:szCs w:val="24"/>
        </w:rPr>
        <w:t>блюдать нормы, правила и инструкции по охране труда.</w:t>
      </w:r>
    </w:p>
    <w:p w:rsidR="0056508F" w:rsidRDefault="0056508F" w:rsidP="007F78AA">
      <w:pPr>
        <w:ind w:firstLine="567"/>
        <w:jc w:val="both"/>
        <w:rPr>
          <w:sz w:val="24"/>
          <w:szCs w:val="24"/>
        </w:rPr>
      </w:pPr>
      <w:r w:rsidRPr="00AC27B2">
        <w:rPr>
          <w:b/>
          <w:sz w:val="24"/>
          <w:szCs w:val="24"/>
        </w:rPr>
        <w:t>5.2.2</w:t>
      </w:r>
      <w:r>
        <w:rPr>
          <w:sz w:val="24"/>
          <w:szCs w:val="24"/>
        </w:rPr>
        <w:t>. Проходить обучение и проверку знаний по охране труда</w:t>
      </w:r>
    </w:p>
    <w:p w:rsidR="0056508F" w:rsidRDefault="0056508F" w:rsidP="007F78AA">
      <w:pPr>
        <w:ind w:firstLine="567"/>
        <w:jc w:val="both"/>
        <w:rPr>
          <w:sz w:val="24"/>
          <w:szCs w:val="24"/>
        </w:rPr>
      </w:pPr>
      <w:r w:rsidRPr="00AC27B2">
        <w:rPr>
          <w:b/>
          <w:sz w:val="24"/>
          <w:szCs w:val="24"/>
        </w:rPr>
        <w:t>5.2.3.</w:t>
      </w:r>
      <w:r>
        <w:rPr>
          <w:sz w:val="24"/>
          <w:szCs w:val="24"/>
        </w:rPr>
        <w:t xml:space="preserve"> Извещать Работодателя о любой ситуации, угрожающей жизни и здоровью работников.</w:t>
      </w:r>
    </w:p>
    <w:p w:rsidR="0056508F" w:rsidRDefault="0056508F" w:rsidP="007F78AA">
      <w:pPr>
        <w:ind w:firstLine="567"/>
        <w:jc w:val="both"/>
        <w:rPr>
          <w:sz w:val="24"/>
          <w:szCs w:val="24"/>
        </w:rPr>
      </w:pPr>
      <w:r w:rsidRPr="00AC27B2">
        <w:rPr>
          <w:b/>
          <w:sz w:val="24"/>
          <w:szCs w:val="24"/>
        </w:rPr>
        <w:t>5.2.4</w:t>
      </w:r>
      <w:r>
        <w:rPr>
          <w:sz w:val="24"/>
          <w:szCs w:val="24"/>
        </w:rPr>
        <w:t>. Проходить обязательные предварительные (при поступлении на работу) и периодические медицинские осмотры и обследования.</w:t>
      </w:r>
    </w:p>
    <w:p w:rsidR="0056508F" w:rsidRPr="00CB4814" w:rsidRDefault="0056508F" w:rsidP="00AC27B2">
      <w:pPr>
        <w:ind w:firstLine="567"/>
        <w:jc w:val="both"/>
        <w:rPr>
          <w:b/>
          <w:sz w:val="24"/>
          <w:szCs w:val="24"/>
        </w:rPr>
      </w:pPr>
      <w:r w:rsidRPr="00AC27B2">
        <w:rPr>
          <w:b/>
          <w:sz w:val="24"/>
          <w:szCs w:val="24"/>
        </w:rPr>
        <w:t>5.2.5</w:t>
      </w:r>
      <w:r>
        <w:rPr>
          <w:sz w:val="24"/>
          <w:szCs w:val="24"/>
        </w:rPr>
        <w:t>. Работники имеют право отказаться от  выполнения работ в случае возникновения непосредственной угрозы для их жизни и здоровья, либо  от выполнения работ с вредными и опасными условиями труда, не предусмотренными трудовым договором.</w:t>
      </w:r>
    </w:p>
    <w:p w:rsidR="0056508F" w:rsidRPr="002802A0" w:rsidRDefault="0056508F" w:rsidP="007F78A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</w:t>
      </w:r>
      <w:r w:rsidRPr="002802A0">
        <w:rPr>
          <w:b/>
          <w:sz w:val="24"/>
          <w:szCs w:val="24"/>
        </w:rPr>
        <w:t>. Первичная про</w:t>
      </w:r>
      <w:r>
        <w:rPr>
          <w:b/>
          <w:sz w:val="24"/>
          <w:szCs w:val="24"/>
        </w:rPr>
        <w:t>фсоюзная организация обязуется: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5.3</w:t>
      </w:r>
      <w:r w:rsidRPr="002802A0">
        <w:rPr>
          <w:b/>
          <w:sz w:val="24"/>
          <w:szCs w:val="24"/>
        </w:rPr>
        <w:t>.1.</w:t>
      </w:r>
      <w:r w:rsidRPr="002802A0">
        <w:rPr>
          <w:sz w:val="24"/>
          <w:szCs w:val="24"/>
        </w:rPr>
        <w:t xml:space="preserve"> Организовывать физкультурно-оздоровительные мероприятия для членов Профсоюза и других работников учреждения.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5.3</w:t>
      </w:r>
      <w:r w:rsidRPr="002802A0">
        <w:rPr>
          <w:b/>
          <w:sz w:val="24"/>
          <w:szCs w:val="24"/>
        </w:rPr>
        <w:t>.2.</w:t>
      </w:r>
      <w:r w:rsidRPr="002802A0">
        <w:rPr>
          <w:sz w:val="24"/>
          <w:szCs w:val="24"/>
        </w:rPr>
        <w:t xml:space="preserve"> Проводить работу по оздоровлению детей работников учреждения.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5.3</w:t>
      </w:r>
      <w:r w:rsidRPr="002802A0">
        <w:rPr>
          <w:b/>
          <w:sz w:val="24"/>
          <w:szCs w:val="24"/>
        </w:rPr>
        <w:t>.3.</w:t>
      </w:r>
      <w:r w:rsidRPr="002802A0">
        <w:rPr>
          <w:sz w:val="24"/>
          <w:szCs w:val="24"/>
        </w:rPr>
        <w:t xml:space="preserve"> 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 труда. 2 раза в год подводить итоги выполнения Соглашения по охране труда.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5.3</w:t>
      </w:r>
      <w:r w:rsidRPr="002802A0">
        <w:rPr>
          <w:b/>
          <w:sz w:val="24"/>
          <w:szCs w:val="24"/>
        </w:rPr>
        <w:t>.4.</w:t>
      </w:r>
      <w:r w:rsidRPr="002802A0">
        <w:rPr>
          <w:sz w:val="24"/>
          <w:szCs w:val="24"/>
        </w:rPr>
        <w:t xml:space="preserve"> Участвовать в организации обучения работников знаниям по охране труда.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5.3</w:t>
      </w:r>
      <w:r w:rsidRPr="002802A0">
        <w:rPr>
          <w:b/>
          <w:sz w:val="24"/>
          <w:szCs w:val="24"/>
        </w:rPr>
        <w:t>.5.</w:t>
      </w:r>
      <w:r w:rsidRPr="002802A0">
        <w:rPr>
          <w:sz w:val="24"/>
          <w:szCs w:val="24"/>
        </w:rPr>
        <w:t xml:space="preserve"> Регулярно заслушивать на заседаниях профкома уполномоченного по охране труда и должностных лиц, ответственных за охрану труда.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5.3</w:t>
      </w:r>
      <w:r w:rsidRPr="002802A0">
        <w:rPr>
          <w:b/>
          <w:sz w:val="24"/>
          <w:szCs w:val="24"/>
        </w:rPr>
        <w:t>.6.</w:t>
      </w:r>
      <w:r w:rsidRPr="002802A0">
        <w:rPr>
          <w:sz w:val="24"/>
          <w:szCs w:val="24"/>
        </w:rPr>
        <w:t xml:space="preserve"> Участвовать в расследовании несчастных случаев.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5.3</w:t>
      </w:r>
      <w:r w:rsidRPr="002802A0">
        <w:rPr>
          <w:b/>
          <w:sz w:val="24"/>
          <w:szCs w:val="24"/>
        </w:rPr>
        <w:t>.7.</w:t>
      </w:r>
      <w:r w:rsidRPr="002802A0">
        <w:rPr>
          <w:sz w:val="24"/>
          <w:szCs w:val="24"/>
        </w:rPr>
        <w:t xml:space="preserve"> Помогать администрации в подготовке учреждения к новому учебному году и участвовать в комиссии по приемке образовательного учреждения.</w:t>
      </w:r>
    </w:p>
    <w:p w:rsidR="0056508F" w:rsidRPr="002802A0" w:rsidRDefault="0056508F" w:rsidP="007F78A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5.3</w:t>
      </w:r>
      <w:r w:rsidRPr="002802A0">
        <w:rPr>
          <w:b/>
          <w:sz w:val="24"/>
          <w:szCs w:val="24"/>
        </w:rPr>
        <w:t xml:space="preserve">.8. </w:t>
      </w:r>
      <w:r w:rsidRPr="002802A0">
        <w:rPr>
          <w:sz w:val="24"/>
          <w:szCs w:val="24"/>
        </w:rPr>
        <w:t>Ходатайствовать при необходимости перед вышестоящими профсоюзными органами о выделении дополнительных путёвок в санаторий – профилакторий «Юбилейный».</w:t>
      </w:r>
    </w:p>
    <w:p w:rsidR="0056508F" w:rsidRPr="002802A0" w:rsidRDefault="0056508F" w:rsidP="007F78AA">
      <w:pPr>
        <w:ind w:firstLine="567"/>
        <w:jc w:val="both"/>
        <w:outlineLvl w:val="0"/>
        <w:rPr>
          <w:b/>
          <w:sz w:val="24"/>
          <w:szCs w:val="24"/>
        </w:rPr>
      </w:pPr>
      <w:r w:rsidRPr="002802A0">
        <w:rPr>
          <w:sz w:val="24"/>
          <w:szCs w:val="24"/>
        </w:rPr>
        <w:tab/>
      </w:r>
      <w:r>
        <w:rPr>
          <w:b/>
          <w:sz w:val="24"/>
          <w:szCs w:val="24"/>
        </w:rPr>
        <w:t>5.4</w:t>
      </w:r>
      <w:r w:rsidRPr="002802A0">
        <w:rPr>
          <w:b/>
          <w:sz w:val="24"/>
          <w:szCs w:val="24"/>
        </w:rPr>
        <w:t>.Работники обязуются: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5.4</w:t>
      </w:r>
      <w:r w:rsidRPr="002802A0">
        <w:rPr>
          <w:b/>
          <w:sz w:val="24"/>
          <w:szCs w:val="24"/>
        </w:rPr>
        <w:t xml:space="preserve">.1. </w:t>
      </w:r>
      <w:r w:rsidRPr="002802A0">
        <w:rPr>
          <w:sz w:val="24"/>
          <w:szCs w:val="24"/>
        </w:rPr>
        <w:t xml:space="preserve"> Соблюдать нормы, правила и инструкции по охране труда.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5.4</w:t>
      </w:r>
      <w:r w:rsidRPr="002802A0">
        <w:rPr>
          <w:b/>
          <w:sz w:val="24"/>
          <w:szCs w:val="24"/>
        </w:rPr>
        <w:t>.2.</w:t>
      </w:r>
      <w:r w:rsidRPr="002802A0">
        <w:rPr>
          <w:sz w:val="24"/>
          <w:szCs w:val="24"/>
        </w:rPr>
        <w:t xml:space="preserve">  Проходить обучение и проверку знаний по охране труда.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5.4</w:t>
      </w:r>
      <w:r w:rsidRPr="002802A0">
        <w:rPr>
          <w:b/>
          <w:sz w:val="24"/>
          <w:szCs w:val="24"/>
        </w:rPr>
        <w:t>.3.</w:t>
      </w:r>
      <w:r w:rsidRPr="002802A0">
        <w:rPr>
          <w:sz w:val="24"/>
          <w:szCs w:val="24"/>
        </w:rPr>
        <w:t xml:space="preserve"> Извещать Работодателя о любой ситуации, угрожающей жизни и здоровью работников.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5.4</w:t>
      </w:r>
      <w:r w:rsidRPr="002802A0">
        <w:rPr>
          <w:b/>
          <w:sz w:val="24"/>
          <w:szCs w:val="24"/>
        </w:rPr>
        <w:t>.4.</w:t>
      </w:r>
      <w:r w:rsidRPr="002802A0">
        <w:rPr>
          <w:sz w:val="24"/>
          <w:szCs w:val="24"/>
        </w:rPr>
        <w:t xml:space="preserve"> Проходить обязательные предварительные (при поступлении на работу) и периодические  медицинские осмотры и обследования.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5.4</w:t>
      </w:r>
      <w:r w:rsidRPr="002802A0">
        <w:rPr>
          <w:b/>
          <w:sz w:val="24"/>
          <w:szCs w:val="24"/>
        </w:rPr>
        <w:t>.5.</w:t>
      </w:r>
      <w:r w:rsidRPr="002802A0">
        <w:rPr>
          <w:sz w:val="24"/>
          <w:szCs w:val="24"/>
        </w:rPr>
        <w:t xml:space="preserve"> Работники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опасными условиями труда, не предусмотренных трудовым договором.</w:t>
      </w:r>
    </w:p>
    <w:p w:rsidR="0056508F" w:rsidRDefault="0056508F" w:rsidP="00600D2B">
      <w:pPr>
        <w:pStyle w:val="BodyText"/>
        <w:jc w:val="left"/>
        <w:outlineLvl w:val="0"/>
        <w:rPr>
          <w:sz w:val="24"/>
          <w:szCs w:val="24"/>
        </w:rPr>
      </w:pPr>
    </w:p>
    <w:p w:rsidR="0056508F" w:rsidRDefault="0056508F" w:rsidP="00600D2B">
      <w:pPr>
        <w:pStyle w:val="BodyText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2802A0">
        <w:rPr>
          <w:sz w:val="24"/>
          <w:szCs w:val="24"/>
        </w:rPr>
        <w:t xml:space="preserve"> 6. </w:t>
      </w:r>
      <w:r>
        <w:rPr>
          <w:sz w:val="24"/>
          <w:szCs w:val="24"/>
        </w:rPr>
        <w:t>СОЦИАЛЬНЫЕ ГАРАНТИИ</w:t>
      </w:r>
    </w:p>
    <w:p w:rsidR="0056508F" w:rsidRPr="002802A0" w:rsidRDefault="0056508F" w:rsidP="00600D2B">
      <w:pPr>
        <w:pStyle w:val="BodyText"/>
        <w:ind w:firstLine="567"/>
        <w:outlineLvl w:val="0"/>
        <w:rPr>
          <w:sz w:val="24"/>
          <w:szCs w:val="24"/>
        </w:rPr>
      </w:pPr>
    </w:p>
    <w:p w:rsidR="0056508F" w:rsidRPr="007F78AA" w:rsidRDefault="0056508F" w:rsidP="007F78AA">
      <w:pPr>
        <w:pStyle w:val="BodyText"/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6.1. Стороны договорились:</w:t>
      </w:r>
    </w:p>
    <w:p w:rsidR="0056508F" w:rsidRPr="002802A0" w:rsidRDefault="0056508F" w:rsidP="00503CBE">
      <w:pPr>
        <w:tabs>
          <w:tab w:val="num" w:pos="969"/>
        </w:tabs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6.1.1.</w:t>
      </w:r>
      <w:r w:rsidRPr="002802A0">
        <w:rPr>
          <w:sz w:val="24"/>
          <w:szCs w:val="24"/>
        </w:rPr>
        <w:t xml:space="preserve"> По согласованию с профсоюзным комитетом ходатайствовать перед городским (районным) комитетом Профсоюза о выделении путевок работникам в областной санаторий-профилакторий «Юбилейный» (при наличии возможности - в другие санатории – профилактории). </w:t>
      </w:r>
    </w:p>
    <w:p w:rsidR="0056508F" w:rsidRPr="002802A0" w:rsidRDefault="0056508F" w:rsidP="00503C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6.1.2.</w:t>
      </w:r>
      <w:r w:rsidRPr="002802A0">
        <w:rPr>
          <w:sz w:val="24"/>
          <w:szCs w:val="24"/>
        </w:rPr>
        <w:t xml:space="preserve"> В случае участия работников в областных, городских, районных спортивных соревнованиях  (спартакиадах), конкурсах по охране труда они освобождаются от работы на время участия в соревнованиях с сохранением среднего заработка.</w:t>
      </w:r>
    </w:p>
    <w:p w:rsidR="0056508F" w:rsidRPr="002802A0" w:rsidRDefault="0056508F" w:rsidP="007F78AA">
      <w:pPr>
        <w:pStyle w:val="BodyTextIndent"/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 xml:space="preserve">6.1.3. </w:t>
      </w:r>
      <w:r w:rsidRPr="002802A0">
        <w:rPr>
          <w:sz w:val="24"/>
          <w:szCs w:val="24"/>
        </w:rPr>
        <w:t>При увольнении работников, на которых в связи с работой воздействовали вредные производственные факторы, дающие право в дальнейшем на какие-либо льготы, в том числе на досрочное назначение пенсии в связи с особыми условиями труда, таким работникам выдаётся заверенная копия карты аттестации рабочих мест  или карты специальной оценки условий труда за всё время работы в соответствующих условиях.</w:t>
      </w:r>
    </w:p>
    <w:p w:rsidR="0056508F" w:rsidRPr="002802A0" w:rsidRDefault="0056508F" w:rsidP="007F78AA">
      <w:pPr>
        <w:pStyle w:val="BodyTextIndent"/>
        <w:ind w:firstLine="567"/>
        <w:jc w:val="both"/>
        <w:rPr>
          <w:b/>
          <w:sz w:val="24"/>
          <w:szCs w:val="24"/>
        </w:rPr>
      </w:pPr>
      <w:r w:rsidRPr="002802A0">
        <w:rPr>
          <w:b/>
          <w:sz w:val="24"/>
          <w:szCs w:val="24"/>
        </w:rPr>
        <w:t>6.2. Работодатель обязуется:</w:t>
      </w:r>
    </w:p>
    <w:p w:rsidR="0056508F" w:rsidRPr="007F78AA" w:rsidRDefault="0056508F" w:rsidP="007F78AA">
      <w:pPr>
        <w:ind w:firstLine="567"/>
        <w:jc w:val="both"/>
        <w:rPr>
          <w:sz w:val="28"/>
          <w:szCs w:val="28"/>
        </w:rPr>
      </w:pPr>
      <w:r w:rsidRPr="002802A0">
        <w:rPr>
          <w:b/>
          <w:sz w:val="24"/>
          <w:szCs w:val="24"/>
        </w:rPr>
        <w:t>6.2.1.</w:t>
      </w:r>
      <w:r w:rsidRPr="002802A0">
        <w:rPr>
          <w:sz w:val="24"/>
          <w:szCs w:val="24"/>
        </w:rPr>
        <w:t xml:space="preserve"> Предоставлять работникам при выделении им путёвки в санатории-профилактории,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</w:p>
    <w:p w:rsidR="0056508F" w:rsidRPr="002802A0" w:rsidRDefault="0056508F" w:rsidP="007F78AA">
      <w:pPr>
        <w:pStyle w:val="BodyText"/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6.3. Первичная профсоюзная организация</w:t>
      </w:r>
      <w:r w:rsidRPr="002802A0">
        <w:rPr>
          <w:b w:val="0"/>
          <w:sz w:val="24"/>
          <w:szCs w:val="24"/>
        </w:rPr>
        <w:t xml:space="preserve"> </w:t>
      </w:r>
      <w:r w:rsidRPr="002802A0">
        <w:rPr>
          <w:sz w:val="24"/>
          <w:szCs w:val="24"/>
        </w:rPr>
        <w:t>обязуется: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6.3.1. </w:t>
      </w:r>
      <w:r w:rsidRPr="002802A0">
        <w:rPr>
          <w:b w:val="0"/>
          <w:sz w:val="24"/>
          <w:szCs w:val="24"/>
        </w:rPr>
        <w:t>Организовывать</w:t>
      </w:r>
      <w:r w:rsidRPr="002802A0">
        <w:rPr>
          <w:sz w:val="24"/>
          <w:szCs w:val="24"/>
        </w:rPr>
        <w:t xml:space="preserve"> </w:t>
      </w:r>
      <w:r w:rsidRPr="002802A0">
        <w:rPr>
          <w:b w:val="0"/>
          <w:sz w:val="24"/>
          <w:szCs w:val="24"/>
        </w:rPr>
        <w:t>культурно-просветительную и физкультурно-оздоровительную работу с работниками учреждения – членами Профсоюза и членами их семей (коллективные походы в кино, театр, поездки в лес и т.д.).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6.3.2.</w:t>
      </w:r>
      <w:r w:rsidRPr="002802A0">
        <w:rPr>
          <w:sz w:val="24"/>
          <w:szCs w:val="24"/>
        </w:rPr>
        <w:t xml:space="preserve"> Оказывать консультативную помощь работникам – членам Профсоюза, желающим стать участниками программ и подпрограмм, направленных на обеспечение граждан жильём.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6.3.3.</w:t>
      </w:r>
      <w:r w:rsidRPr="002802A0">
        <w:rPr>
          <w:sz w:val="24"/>
          <w:szCs w:val="24"/>
        </w:rPr>
        <w:t xml:space="preserve"> Оказывать консультативную помощь работникам – членам Профсоюза при составлении,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6.3.4.</w:t>
      </w:r>
      <w:r w:rsidRPr="002802A0">
        <w:rPr>
          <w:b w:val="0"/>
          <w:sz w:val="24"/>
          <w:szCs w:val="24"/>
        </w:rPr>
        <w:t xml:space="preserve"> Вести контроль педагогического стажа работников – членов Профсоюза, дающего право на досрочное назначение трудовой пенсии по старости.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6.3.5.</w:t>
      </w:r>
      <w:r w:rsidRPr="002802A0">
        <w:rPr>
          <w:b w:val="0"/>
          <w:sz w:val="24"/>
          <w:szCs w:val="24"/>
        </w:rPr>
        <w:t xml:space="preserve"> Оказывать материальную помощь работникам – членам Профсоюза в установленном в Профсоюзе порядке.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6.3.6.</w:t>
      </w:r>
      <w:r w:rsidRPr="002802A0">
        <w:rPr>
          <w:b w:val="0"/>
          <w:sz w:val="24"/>
          <w:szCs w:val="24"/>
        </w:rPr>
        <w:t xml:space="preserve"> Ходатайствовать перед вышестоящими профсоюзными органами о премировании работников – членов Профсоюза в установленном в Профсоюзе порядке.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6.3.</w:t>
      </w:r>
      <w:r>
        <w:rPr>
          <w:sz w:val="24"/>
          <w:szCs w:val="24"/>
        </w:rPr>
        <w:t>7</w:t>
      </w:r>
      <w:r w:rsidRPr="002802A0">
        <w:rPr>
          <w:sz w:val="24"/>
          <w:szCs w:val="24"/>
        </w:rPr>
        <w:t xml:space="preserve">. </w:t>
      </w:r>
      <w:r w:rsidRPr="002802A0">
        <w:rPr>
          <w:b w:val="0"/>
          <w:sz w:val="24"/>
          <w:szCs w:val="24"/>
        </w:rPr>
        <w:t>Оказывать бесплатную  юридическую помощь членам Профсоюза.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bCs/>
          <w:sz w:val="24"/>
          <w:szCs w:val="24"/>
        </w:rPr>
        <w:t>6.3.</w:t>
      </w:r>
      <w:r>
        <w:rPr>
          <w:bCs/>
          <w:sz w:val="24"/>
          <w:szCs w:val="24"/>
        </w:rPr>
        <w:t>8</w:t>
      </w:r>
      <w:r w:rsidRPr="002802A0">
        <w:rPr>
          <w:bCs/>
          <w:sz w:val="24"/>
          <w:szCs w:val="24"/>
        </w:rPr>
        <w:t xml:space="preserve">. </w:t>
      </w:r>
      <w:r w:rsidRPr="002802A0">
        <w:rPr>
          <w:b w:val="0"/>
          <w:bCs/>
          <w:sz w:val="24"/>
          <w:szCs w:val="24"/>
        </w:rPr>
        <w:t>Предоставлять частичную компенсацию стоимости путевки в санаторий-профилакторий «Юбилейный» членам Профсоюза.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</w:p>
    <w:p w:rsidR="0056508F" w:rsidRPr="00600D2B" w:rsidRDefault="0056508F" w:rsidP="00742236">
      <w:pPr>
        <w:pStyle w:val="BodyText"/>
        <w:tabs>
          <w:tab w:val="left" w:pos="1856"/>
        </w:tabs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2802A0">
        <w:rPr>
          <w:sz w:val="24"/>
          <w:szCs w:val="24"/>
        </w:rPr>
        <w:t xml:space="preserve"> 7. Г</w:t>
      </w:r>
      <w:r>
        <w:rPr>
          <w:sz w:val="24"/>
          <w:szCs w:val="24"/>
        </w:rPr>
        <w:t>АРАНТИИ ДЕЯТЕЛЬНОСТИ ПРОФСОЮЗНОЙ ОРГАНИЗАЦИИ</w:t>
      </w:r>
    </w:p>
    <w:p w:rsidR="0056508F" w:rsidRDefault="0056508F" w:rsidP="007F78AA">
      <w:pPr>
        <w:pStyle w:val="BodyText"/>
        <w:ind w:firstLine="567"/>
        <w:jc w:val="both"/>
        <w:outlineLvl w:val="0"/>
        <w:rPr>
          <w:sz w:val="24"/>
          <w:szCs w:val="24"/>
        </w:rPr>
      </w:pPr>
    </w:p>
    <w:p w:rsidR="0056508F" w:rsidRPr="002802A0" w:rsidRDefault="0056508F" w:rsidP="007F78AA">
      <w:pPr>
        <w:pStyle w:val="BodyText"/>
        <w:ind w:firstLine="567"/>
        <w:jc w:val="both"/>
        <w:outlineLvl w:val="0"/>
        <w:rPr>
          <w:sz w:val="24"/>
          <w:szCs w:val="24"/>
        </w:rPr>
      </w:pPr>
      <w:r w:rsidRPr="002802A0">
        <w:rPr>
          <w:sz w:val="24"/>
          <w:szCs w:val="24"/>
        </w:rPr>
        <w:t>7.1.</w:t>
      </w:r>
      <w:r w:rsidRPr="002802A0">
        <w:rPr>
          <w:sz w:val="24"/>
          <w:szCs w:val="24"/>
        </w:rPr>
        <w:tab/>
        <w:t>Работодатель обязуется: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7.1.1. </w:t>
      </w:r>
      <w:r w:rsidRPr="002802A0">
        <w:rPr>
          <w:b w:val="0"/>
          <w:sz w:val="24"/>
          <w:szCs w:val="24"/>
        </w:rPr>
        <w:t>Соблюдать права и гарантии деятельности первичной профсоюзной организации согласно Трудовому кодексу РФ,  Федеральному закону «О профессиональных союзах, их правах и гарантиях деятельности».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7.1.2.</w:t>
      </w:r>
      <w:r w:rsidRPr="002802A0">
        <w:rPr>
          <w:b w:val="0"/>
          <w:sz w:val="24"/>
          <w:szCs w:val="24"/>
        </w:rPr>
        <w:t xml:space="preserve"> Предоставлять профкому информацию, сведения и разъяснения по социально-трудовым вопросам в соответствии со ст. 17 Федерального закона от 12.01.1996 г. № 10-ФЗ «О профессиональных союзах, их правах и гарантиях деятельности», о планировании и проведении мероприятий по массовому сокращению численности (штатов) работников,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вопросам, своевременно рассматривать обращения, заявления, требования и предложения профсоюзных органов и давать на них  мотивированные ответы.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7.1.3. </w:t>
      </w:r>
      <w:r w:rsidRPr="002802A0">
        <w:rPr>
          <w:b w:val="0"/>
          <w:sz w:val="24"/>
          <w:szCs w:val="24"/>
        </w:rPr>
        <w:t>Беспрепятственно допускать представителей профсоюзной организации во все подразделения учреждения, где работают члены профсоюза,  для реализации уставных задач и предоставленных профсоюзам прав, в том числе для проверки соблюдения трудового законодательства, проведения независимой экспертизы  условий труда  и обеспечения безопасности работников.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7.1.4. </w:t>
      </w:r>
      <w:r w:rsidRPr="002802A0">
        <w:rPr>
          <w:b w:val="0"/>
          <w:sz w:val="24"/>
          <w:szCs w:val="24"/>
        </w:rPr>
        <w:t>На основании личных заявлений работников, являющихся членами Профсоюза, а   также   не   являющихся членами Профсоюза, но письменно заявивших о перечислении 1 % на счёт Профсоюза, ежемесячно удерживать из заработной платы профсоюзные взносы и указанные средства и перечислять их на расчетный счет пр</w:t>
      </w:r>
      <w:r>
        <w:rPr>
          <w:b w:val="0"/>
          <w:sz w:val="24"/>
          <w:szCs w:val="24"/>
        </w:rPr>
        <w:t>офсоюзной организации городской организации Профсоюза</w:t>
      </w:r>
      <w:r w:rsidRPr="002802A0">
        <w:rPr>
          <w:b w:val="0"/>
          <w:sz w:val="24"/>
          <w:szCs w:val="24"/>
        </w:rPr>
        <w:t>.</w:t>
      </w:r>
    </w:p>
    <w:p w:rsidR="0056508F" w:rsidRDefault="0056508F" w:rsidP="00503CBE">
      <w:pPr>
        <w:pStyle w:val="BodyText"/>
        <w:ind w:firstLine="567"/>
        <w:jc w:val="both"/>
        <w:rPr>
          <w:sz w:val="28"/>
          <w:szCs w:val="28"/>
        </w:rPr>
      </w:pPr>
      <w:r w:rsidRPr="002802A0">
        <w:rPr>
          <w:sz w:val="24"/>
          <w:szCs w:val="24"/>
        </w:rPr>
        <w:t>7.1.</w:t>
      </w:r>
      <w:r>
        <w:rPr>
          <w:sz w:val="24"/>
          <w:szCs w:val="24"/>
        </w:rPr>
        <w:t>5</w:t>
      </w:r>
      <w:r w:rsidRPr="002802A0">
        <w:rPr>
          <w:sz w:val="24"/>
          <w:szCs w:val="24"/>
        </w:rPr>
        <w:t xml:space="preserve">. </w:t>
      </w:r>
      <w:r w:rsidRPr="002802A0">
        <w:rPr>
          <w:b w:val="0"/>
          <w:sz w:val="24"/>
          <w:szCs w:val="24"/>
        </w:rPr>
        <w:t>Предоставлять профсоюзным комитетам первичных профсоюзных организаций бесплатно необходимые помещения с оборудованием, отоплением, освещением, уборкой и охраной для работы самого профсоюзного органа и для проведения собраний работников, средства связи, электронную почту и оргтехнику</w:t>
      </w:r>
      <w:r>
        <w:rPr>
          <w:b w:val="0"/>
          <w:sz w:val="24"/>
          <w:szCs w:val="24"/>
        </w:rPr>
        <w:t>.</w:t>
      </w:r>
      <w:r w:rsidRPr="002802A0">
        <w:rPr>
          <w:sz w:val="28"/>
          <w:szCs w:val="28"/>
        </w:rPr>
        <w:t xml:space="preserve"> 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7.1.</w:t>
      </w:r>
      <w:r>
        <w:rPr>
          <w:sz w:val="24"/>
          <w:szCs w:val="24"/>
        </w:rPr>
        <w:t>6</w:t>
      </w:r>
      <w:r w:rsidRPr="002802A0">
        <w:rPr>
          <w:sz w:val="24"/>
          <w:szCs w:val="24"/>
        </w:rPr>
        <w:t>.</w:t>
      </w:r>
      <w:r w:rsidRPr="002802A0">
        <w:rPr>
          <w:b w:val="0"/>
          <w:sz w:val="24"/>
          <w:szCs w:val="24"/>
        </w:rPr>
        <w:t xml:space="preserve"> Предоставить право представителю профкома участвовать на совещаниях администрации, а также обеспечить представителю профкома свободный доступ к нормативным документам.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F12F67">
        <w:rPr>
          <w:bCs/>
          <w:sz w:val="24"/>
          <w:szCs w:val="24"/>
        </w:rPr>
        <w:t xml:space="preserve">7.1.7. </w:t>
      </w:r>
      <w:r w:rsidRPr="00F12F67">
        <w:rPr>
          <w:b w:val="0"/>
          <w:sz w:val="24"/>
          <w:szCs w:val="24"/>
        </w:rPr>
        <w:t>Предоставлять членам выборных профсоюзных органов на условиях, предусмотренных действующим законодательством, время с сохранением среднего заработка для выполнения общественных обязанностей в интересах коллектива, а также на время их профсоюзной учебы и участия в работе съездов, конференций, пленумов, собраний, созываемых  Профсоюзом.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sz w:val="24"/>
          <w:szCs w:val="24"/>
        </w:rPr>
      </w:pPr>
      <w:r w:rsidRPr="002802A0">
        <w:rPr>
          <w:bCs/>
          <w:sz w:val="24"/>
          <w:szCs w:val="24"/>
        </w:rPr>
        <w:t>7.1.</w:t>
      </w:r>
      <w:r>
        <w:rPr>
          <w:bCs/>
          <w:sz w:val="24"/>
          <w:szCs w:val="24"/>
        </w:rPr>
        <w:t>8</w:t>
      </w:r>
      <w:r w:rsidRPr="002802A0">
        <w:rPr>
          <w:bCs/>
          <w:sz w:val="24"/>
          <w:szCs w:val="24"/>
        </w:rPr>
        <w:t>.</w:t>
      </w:r>
      <w:r w:rsidRPr="002802A0">
        <w:rPr>
          <w:b w:val="0"/>
          <w:bCs/>
          <w:sz w:val="24"/>
          <w:szCs w:val="24"/>
        </w:rPr>
        <w:t xml:space="preserve"> </w:t>
      </w:r>
      <w:r w:rsidRPr="002802A0">
        <w:rPr>
          <w:b w:val="0"/>
          <w:sz w:val="24"/>
          <w:szCs w:val="24"/>
        </w:rPr>
        <w:t xml:space="preserve">Устанавливать доплаты в размере </w:t>
      </w:r>
      <w:r>
        <w:rPr>
          <w:b w:val="0"/>
          <w:sz w:val="24"/>
          <w:szCs w:val="24"/>
        </w:rPr>
        <w:t xml:space="preserve">20% </w:t>
      </w:r>
      <w:r w:rsidRPr="002802A0">
        <w:rPr>
          <w:b w:val="0"/>
          <w:sz w:val="24"/>
          <w:szCs w:val="24"/>
        </w:rPr>
        <w:t xml:space="preserve"> размера оклада (должностного оклада) работнику, избранному председателем первичной профсоюзной организации, в размере </w:t>
      </w:r>
      <w:r>
        <w:rPr>
          <w:b w:val="0"/>
          <w:sz w:val="24"/>
          <w:szCs w:val="24"/>
        </w:rPr>
        <w:t xml:space="preserve">10% </w:t>
      </w:r>
      <w:r w:rsidRPr="002802A0">
        <w:rPr>
          <w:b w:val="0"/>
          <w:sz w:val="24"/>
          <w:szCs w:val="24"/>
        </w:rPr>
        <w:t xml:space="preserve"> размера оклада (должностного оклада) уполномоченному по охране труда </w:t>
      </w:r>
      <w:r>
        <w:rPr>
          <w:b w:val="0"/>
          <w:sz w:val="24"/>
          <w:szCs w:val="24"/>
        </w:rPr>
        <w:t>за выполнение функции координатора из</w:t>
      </w:r>
      <w:r w:rsidRPr="002802A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средств работодателя</w:t>
      </w:r>
      <w:r w:rsidRPr="002802A0">
        <w:rPr>
          <w:b w:val="0"/>
          <w:sz w:val="24"/>
          <w:szCs w:val="24"/>
        </w:rPr>
        <w:t xml:space="preserve">. 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2802A0">
        <w:rPr>
          <w:bCs/>
          <w:sz w:val="24"/>
          <w:szCs w:val="24"/>
        </w:rPr>
        <w:t>7.1.</w:t>
      </w:r>
      <w:r>
        <w:rPr>
          <w:bCs/>
          <w:sz w:val="24"/>
          <w:szCs w:val="24"/>
        </w:rPr>
        <w:t>9</w:t>
      </w:r>
      <w:r w:rsidRPr="002802A0">
        <w:rPr>
          <w:bCs/>
          <w:sz w:val="24"/>
          <w:szCs w:val="24"/>
        </w:rPr>
        <w:t xml:space="preserve">. </w:t>
      </w:r>
      <w:r w:rsidRPr="002802A0">
        <w:rPr>
          <w:b w:val="0"/>
          <w:sz w:val="24"/>
          <w:szCs w:val="24"/>
        </w:rPr>
        <w:t>Устанавливать условия оплаты труда, проводить аттестацию и тарификацию  работников, распределение стимулирующей части фонда оплаты труда и специальную оценку условий труда с обязательным участием  профсоюзных органов.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2802A0">
        <w:rPr>
          <w:bCs/>
          <w:sz w:val="24"/>
          <w:szCs w:val="24"/>
        </w:rPr>
        <w:t>7.1.1</w:t>
      </w:r>
      <w:r>
        <w:rPr>
          <w:bCs/>
          <w:sz w:val="24"/>
          <w:szCs w:val="24"/>
        </w:rPr>
        <w:t>0</w:t>
      </w:r>
      <w:r w:rsidRPr="002802A0">
        <w:rPr>
          <w:bCs/>
          <w:sz w:val="24"/>
          <w:szCs w:val="24"/>
        </w:rPr>
        <w:t>.</w:t>
      </w:r>
      <w:r w:rsidRPr="002802A0">
        <w:rPr>
          <w:sz w:val="24"/>
          <w:szCs w:val="24"/>
        </w:rPr>
        <w:t xml:space="preserve"> </w:t>
      </w:r>
      <w:r w:rsidRPr="002802A0">
        <w:rPr>
          <w:b w:val="0"/>
          <w:sz w:val="24"/>
          <w:szCs w:val="24"/>
        </w:rPr>
        <w:t>Размещать на сайте образовательной организации страницу первичной профсоюзной организации.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bCs/>
          <w:sz w:val="24"/>
          <w:szCs w:val="24"/>
        </w:rPr>
      </w:pPr>
      <w:r w:rsidRPr="002802A0">
        <w:rPr>
          <w:bCs/>
          <w:sz w:val="24"/>
          <w:szCs w:val="24"/>
        </w:rPr>
        <w:t>7.1.1</w:t>
      </w:r>
      <w:r>
        <w:rPr>
          <w:bCs/>
          <w:sz w:val="24"/>
          <w:szCs w:val="24"/>
        </w:rPr>
        <w:t>1</w:t>
      </w:r>
      <w:r w:rsidRPr="002802A0">
        <w:rPr>
          <w:bCs/>
          <w:sz w:val="24"/>
          <w:szCs w:val="24"/>
        </w:rPr>
        <w:t xml:space="preserve">. </w:t>
      </w:r>
      <w:r w:rsidRPr="002802A0">
        <w:rPr>
          <w:b w:val="0"/>
          <w:bCs/>
          <w:sz w:val="24"/>
          <w:szCs w:val="24"/>
        </w:rPr>
        <w:t>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(увольнения работника, выхода его из Профсоюза).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bCs/>
          <w:sz w:val="24"/>
          <w:szCs w:val="24"/>
        </w:rPr>
        <w:t>7.1.1</w:t>
      </w:r>
      <w:r>
        <w:rPr>
          <w:bCs/>
          <w:sz w:val="24"/>
          <w:szCs w:val="24"/>
        </w:rPr>
        <w:t>2</w:t>
      </w:r>
      <w:r w:rsidRPr="002802A0">
        <w:rPr>
          <w:bCs/>
          <w:sz w:val="24"/>
          <w:szCs w:val="24"/>
        </w:rPr>
        <w:t xml:space="preserve">. </w:t>
      </w:r>
      <w:r w:rsidRPr="00735EBD">
        <w:rPr>
          <w:b w:val="0"/>
          <w:sz w:val="24"/>
          <w:szCs w:val="24"/>
        </w:rPr>
        <w:t xml:space="preserve">Направлять  денежные средства от приносящей доход деятельности на проведение культурно-массовой и физкультурно-оздоровительной работы для работников образовательной организации в размере </w:t>
      </w:r>
      <w:r>
        <w:rPr>
          <w:b w:val="0"/>
          <w:sz w:val="24"/>
          <w:szCs w:val="24"/>
        </w:rPr>
        <w:t>1% приносящей доход деятельности от фонда оплаты труда</w:t>
      </w:r>
      <w:r w:rsidRPr="00735EBD"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(пункт </w:t>
      </w:r>
      <w:r w:rsidRPr="00735EBD">
        <w:rPr>
          <w:b w:val="0"/>
          <w:i/>
          <w:sz w:val="24"/>
          <w:szCs w:val="24"/>
        </w:rPr>
        <w:t xml:space="preserve"> 8.2.2</w:t>
      </w:r>
      <w:r w:rsidRPr="00074D02">
        <w:rPr>
          <w:b w:val="0"/>
          <w:i/>
          <w:sz w:val="24"/>
          <w:szCs w:val="24"/>
        </w:rPr>
        <w:t xml:space="preserve">. 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</w:t>
      </w:r>
      <w:r w:rsidRPr="008E3B74">
        <w:rPr>
          <w:b w:val="0"/>
          <w:i/>
          <w:sz w:val="24"/>
          <w:szCs w:val="24"/>
        </w:rPr>
        <w:t>2018- 2020</w:t>
      </w:r>
      <w:r w:rsidRPr="00074D02">
        <w:rPr>
          <w:b w:val="0"/>
          <w:i/>
          <w:sz w:val="24"/>
          <w:szCs w:val="24"/>
        </w:rPr>
        <w:t xml:space="preserve"> г.г).</w:t>
      </w:r>
    </w:p>
    <w:p w:rsidR="0056508F" w:rsidRPr="007F78AA" w:rsidRDefault="0056508F" w:rsidP="007F78AA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2802A0">
        <w:rPr>
          <w:b/>
          <w:sz w:val="24"/>
          <w:szCs w:val="24"/>
        </w:rPr>
        <w:t>7.1.1</w:t>
      </w:r>
      <w:r>
        <w:rPr>
          <w:b/>
          <w:sz w:val="24"/>
          <w:szCs w:val="24"/>
        </w:rPr>
        <w:t>3</w:t>
      </w:r>
      <w:r w:rsidRPr="002802A0">
        <w:rPr>
          <w:b/>
          <w:sz w:val="24"/>
          <w:szCs w:val="24"/>
        </w:rPr>
        <w:t xml:space="preserve">. </w:t>
      </w:r>
      <w:r w:rsidRPr="002802A0">
        <w:rPr>
          <w:sz w:val="24"/>
          <w:szCs w:val="24"/>
        </w:rPr>
        <w:t>Предоставлять работникам – молодым специалистам время для участия в мероприятиях,</w:t>
      </w:r>
      <w:r>
        <w:rPr>
          <w:sz w:val="24"/>
          <w:szCs w:val="24"/>
        </w:rPr>
        <w:t xml:space="preserve"> проводимых городской </w:t>
      </w:r>
      <w:r w:rsidRPr="002802A0">
        <w:rPr>
          <w:sz w:val="24"/>
          <w:szCs w:val="24"/>
        </w:rPr>
        <w:t xml:space="preserve"> организацией Профсоюза и Советом молодых </w:t>
      </w:r>
      <w:r>
        <w:rPr>
          <w:sz w:val="24"/>
          <w:szCs w:val="24"/>
        </w:rPr>
        <w:t xml:space="preserve">педагогов ежемесячно </w:t>
      </w:r>
      <w:r w:rsidRPr="002802A0">
        <w:rPr>
          <w:sz w:val="24"/>
          <w:szCs w:val="24"/>
        </w:rPr>
        <w:t>в день, ус</w:t>
      </w:r>
      <w:r>
        <w:rPr>
          <w:sz w:val="24"/>
          <w:szCs w:val="24"/>
        </w:rPr>
        <w:t>тановленный городским отраслевым Соглашением</w:t>
      </w:r>
      <w:r w:rsidRPr="002802A0">
        <w:rPr>
          <w:sz w:val="24"/>
          <w:szCs w:val="24"/>
        </w:rPr>
        <w:t>.</w:t>
      </w:r>
      <w:r w:rsidRPr="002802A0">
        <w:rPr>
          <w:b/>
          <w:sz w:val="24"/>
          <w:szCs w:val="24"/>
        </w:rPr>
        <w:t xml:space="preserve"> </w:t>
      </w:r>
      <w:r w:rsidRPr="002802A0">
        <w:rPr>
          <w:sz w:val="24"/>
          <w:szCs w:val="24"/>
        </w:rPr>
        <w:t>Устанавливать рабочее время работникам – молодым специалистам таким образом, чтобы в указанные дни они были свободны от проведения занятий.</w:t>
      </w:r>
    </w:p>
    <w:p w:rsidR="0056508F" w:rsidRPr="002802A0" w:rsidRDefault="0056508F" w:rsidP="00503CBE">
      <w:pPr>
        <w:pStyle w:val="BodyText"/>
        <w:ind w:firstLine="567"/>
        <w:jc w:val="both"/>
        <w:outlineLvl w:val="0"/>
        <w:rPr>
          <w:sz w:val="24"/>
          <w:szCs w:val="24"/>
        </w:rPr>
      </w:pPr>
      <w:r w:rsidRPr="002802A0">
        <w:rPr>
          <w:sz w:val="24"/>
          <w:szCs w:val="24"/>
        </w:rPr>
        <w:t>7.2. Стороны договорились: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7.2.1.</w:t>
      </w:r>
      <w:r w:rsidRPr="002802A0">
        <w:rPr>
          <w:b w:val="0"/>
          <w:sz w:val="24"/>
          <w:szCs w:val="24"/>
        </w:rPr>
        <w:t xml:space="preserve"> 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7.2.2.</w:t>
      </w:r>
      <w:r w:rsidRPr="002802A0">
        <w:rPr>
          <w:b w:val="0"/>
          <w:sz w:val="24"/>
          <w:szCs w:val="24"/>
        </w:rPr>
        <w:t xml:space="preserve"> Первичная профсоюзная организация в индивидуальных трудовых отношениях представляет и защищает права и интересы работников учреждения – членов Профсоюза, а также работников, не являющихся членами Профсоюза, но ежемесячно уплачивающих 1 % заработной платы на счёт первичной профсоюзной организации  в соответствии с полномочиями, предусмотренными Уставом Профсоюза Образования, Федеральным законом от 12.01.1996 г. № 10-ФЗ «О профессиональных союзах, их правах и гарантиях деятельности», Трудовым Кодексом РФ.</w:t>
      </w:r>
    </w:p>
    <w:p w:rsidR="0056508F" w:rsidRPr="002802A0" w:rsidRDefault="0056508F" w:rsidP="00503CBE">
      <w:pPr>
        <w:pStyle w:val="BodyText"/>
        <w:suppressAutoHyphens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7.2.3.</w:t>
      </w:r>
      <w:r w:rsidRPr="002802A0">
        <w:rPr>
          <w:b w:val="0"/>
          <w:sz w:val="24"/>
          <w:szCs w:val="24"/>
        </w:rPr>
        <w:t xml:space="preserve"> Члены профкома включаются в состав комиссии учреждения по тарификации, аттестации педагогических работников, аттестации рабочих мест (специальной оценки условий труда), охраны труда, социальному страхованию и других.</w:t>
      </w:r>
    </w:p>
    <w:p w:rsidR="0056508F" w:rsidRPr="002802A0" w:rsidRDefault="0056508F" w:rsidP="00503CBE">
      <w:pPr>
        <w:shd w:val="clear" w:color="auto" w:fill="FFFFFF"/>
        <w:ind w:firstLine="567"/>
        <w:jc w:val="both"/>
        <w:rPr>
          <w:sz w:val="24"/>
          <w:szCs w:val="24"/>
        </w:rPr>
      </w:pPr>
      <w:r w:rsidRPr="002802A0">
        <w:rPr>
          <w:b/>
          <w:spacing w:val="-7"/>
          <w:sz w:val="24"/>
          <w:szCs w:val="24"/>
        </w:rPr>
        <w:t>7.2.4.</w:t>
      </w:r>
      <w:r w:rsidRPr="002802A0">
        <w:rPr>
          <w:sz w:val="24"/>
          <w:szCs w:val="24"/>
        </w:rPr>
        <w:tab/>
      </w:r>
      <w:r w:rsidRPr="002802A0">
        <w:rPr>
          <w:spacing w:val="-1"/>
          <w:sz w:val="24"/>
          <w:szCs w:val="24"/>
        </w:rPr>
        <w:t>Члены профсоюзного комитета, уполномоченные п</w:t>
      </w:r>
      <w:r w:rsidRPr="002802A0">
        <w:rPr>
          <w:sz w:val="24"/>
          <w:szCs w:val="24"/>
        </w:rPr>
        <w:t>о охране труда профкома, представители профсоюзной организации в создаваемых в организации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</w:t>
      </w:r>
      <w:r w:rsidRPr="002802A0">
        <w:rPr>
          <w:spacing w:val="-1"/>
          <w:sz w:val="24"/>
          <w:szCs w:val="24"/>
        </w:rPr>
        <w:t xml:space="preserve"> законодательством </w:t>
      </w:r>
      <w:r>
        <w:rPr>
          <w:spacing w:val="-1"/>
          <w:sz w:val="24"/>
          <w:szCs w:val="24"/>
        </w:rPr>
        <w:t>РФ, Соглашениями и настоящим К</w:t>
      </w:r>
      <w:r w:rsidRPr="002802A0">
        <w:rPr>
          <w:spacing w:val="-1"/>
          <w:sz w:val="24"/>
          <w:szCs w:val="24"/>
        </w:rPr>
        <w:t>оллективным договором.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b/>
          <w:sz w:val="24"/>
          <w:szCs w:val="24"/>
        </w:rPr>
        <w:t>7.2.7.</w:t>
      </w:r>
      <w:r w:rsidRPr="002802A0">
        <w:rPr>
          <w:sz w:val="24"/>
          <w:szCs w:val="24"/>
        </w:rPr>
        <w:t xml:space="preserve"> Работодатель по согласованию с профкомом рассматривает следующие вопросы: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 xml:space="preserve">- расторжение трудового договора с работниками, являющимися членами профсоюза по инициативе работодателя по основаниям, предусмотренным </w:t>
      </w:r>
      <w:hyperlink r:id="rId11" w:history="1">
        <w:r w:rsidRPr="002802A0">
          <w:rPr>
            <w:sz w:val="24"/>
            <w:szCs w:val="24"/>
          </w:rPr>
          <w:t>пунктами 2,</w:t>
        </w:r>
      </w:hyperlink>
      <w:r w:rsidRPr="002802A0">
        <w:rPr>
          <w:sz w:val="24"/>
          <w:szCs w:val="24"/>
        </w:rPr>
        <w:t xml:space="preserve"> </w:t>
      </w:r>
      <w:hyperlink r:id="rId12" w:history="1">
        <w:r w:rsidRPr="002802A0">
          <w:rPr>
            <w:sz w:val="24"/>
            <w:szCs w:val="24"/>
          </w:rPr>
          <w:t>3</w:t>
        </w:r>
      </w:hyperlink>
      <w:r w:rsidRPr="002802A0">
        <w:rPr>
          <w:sz w:val="24"/>
          <w:szCs w:val="24"/>
        </w:rPr>
        <w:t xml:space="preserve"> или </w:t>
      </w:r>
      <w:hyperlink r:id="rId13" w:history="1">
        <w:r w:rsidRPr="002802A0">
          <w:rPr>
            <w:sz w:val="24"/>
            <w:szCs w:val="24"/>
          </w:rPr>
          <w:t>5</w:t>
        </w:r>
      </w:hyperlink>
      <w:r w:rsidRPr="002802A0">
        <w:rPr>
          <w:sz w:val="24"/>
          <w:szCs w:val="24"/>
        </w:rPr>
        <w:t xml:space="preserve"> части первой статьи 81 ТК РФ;</w:t>
      </w:r>
    </w:p>
    <w:p w:rsidR="0056508F" w:rsidRPr="002802A0" w:rsidRDefault="0056508F" w:rsidP="00503CB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разделение рабочего времени на части (ст. 105 ТК РФ);</w:t>
      </w:r>
    </w:p>
    <w:p w:rsidR="0056508F" w:rsidRPr="002802A0" w:rsidRDefault="0056508F" w:rsidP="00503CB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запрещение работы в выходные и нерабочие праздничные дни (ст. 113 ТК РФ);</w:t>
      </w:r>
    </w:p>
    <w:p w:rsidR="0056508F" w:rsidRPr="002802A0" w:rsidRDefault="0056508F" w:rsidP="00503CB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очередность предоставления отпусков (ст. 123 ТК РФ);</w:t>
      </w:r>
    </w:p>
    <w:p w:rsidR="0056508F" w:rsidRPr="002802A0" w:rsidRDefault="0056508F" w:rsidP="00503CB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массовые увольнения (ст. 180 ТК РФ);</w:t>
      </w:r>
    </w:p>
    <w:p w:rsidR="0056508F" w:rsidRPr="002802A0" w:rsidRDefault="0056508F" w:rsidP="00503CB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утверждение правил внутреннего трудового распорядка (ст.190 ТК РФ);</w:t>
      </w:r>
    </w:p>
    <w:p w:rsidR="0056508F" w:rsidRPr="002802A0" w:rsidRDefault="0056508F" w:rsidP="00503CB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составление графиков сменности (ст. 103 ТК РФ);</w:t>
      </w:r>
    </w:p>
    <w:p w:rsidR="0056508F" w:rsidRPr="002802A0" w:rsidRDefault="0056508F" w:rsidP="00503CB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размеры повышения заработной платы в ночное время (ст. 154 ТК РФ);</w:t>
      </w:r>
    </w:p>
    <w:p w:rsidR="0056508F" w:rsidRPr="002802A0" w:rsidRDefault="0056508F" w:rsidP="00503CB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применение и снятие дисциплинарного взыскания до истечения одного года со дня его применения (ст. 193, 194 ТК РФ);</w:t>
      </w:r>
    </w:p>
    <w:p w:rsidR="0056508F" w:rsidRPr="002802A0" w:rsidRDefault="0056508F" w:rsidP="00503CB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2802A0">
        <w:rPr>
          <w:sz w:val="24"/>
          <w:szCs w:val="24"/>
        </w:rPr>
        <w:t>определение форм профессиональной подготовки, переподготовки и повышение квалификации работников, перечень необходимых профессий необходимых профессий и специальностей (ст. 196 ТК РФ);</w:t>
      </w:r>
    </w:p>
    <w:p w:rsidR="0056508F" w:rsidRPr="002802A0" w:rsidRDefault="0056508F" w:rsidP="00503CBE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2802A0">
        <w:rPr>
          <w:sz w:val="24"/>
          <w:szCs w:val="24"/>
        </w:rPr>
        <w:t>другие вопросы,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договору.</w:t>
      </w:r>
    </w:p>
    <w:p w:rsidR="0056508F" w:rsidRPr="002802A0" w:rsidRDefault="0056508F" w:rsidP="00503CBE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2802A0">
        <w:rPr>
          <w:b/>
          <w:sz w:val="24"/>
          <w:szCs w:val="24"/>
        </w:rPr>
        <w:t>7.2.8.</w:t>
      </w:r>
      <w:r w:rsidRPr="002802A0">
        <w:rPr>
          <w:sz w:val="24"/>
          <w:szCs w:val="24"/>
        </w:rPr>
        <w:t xml:space="preserve"> В учреждении устанавливается следующий порядок согласования локальных нормативных актов:</w:t>
      </w:r>
    </w:p>
    <w:p w:rsidR="0056508F" w:rsidRPr="002802A0" w:rsidRDefault="0056508F" w:rsidP="00503CBE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802A0">
        <w:rPr>
          <w:sz w:val="24"/>
          <w:szCs w:val="24"/>
        </w:rPr>
        <w:t xml:space="preserve">1. В случаях, предусмотренных </w:t>
      </w:r>
      <w:r>
        <w:rPr>
          <w:sz w:val="24"/>
          <w:szCs w:val="24"/>
        </w:rPr>
        <w:t>ТК РФ</w:t>
      </w:r>
      <w:r w:rsidRPr="002802A0">
        <w:rPr>
          <w:sz w:val="24"/>
          <w:szCs w:val="24"/>
        </w:rPr>
        <w:t>, другими федеральными законами и иными нормативными правовыми актами, коллективным договором, соглашениями,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(далее – профсоюзный орган).</w:t>
      </w:r>
    </w:p>
    <w:p w:rsidR="0056508F" w:rsidRPr="002802A0" w:rsidRDefault="0056508F" w:rsidP="00503CBE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802A0">
        <w:rPr>
          <w:sz w:val="24"/>
          <w:szCs w:val="24"/>
        </w:rPr>
        <w:t>2.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форме.</w:t>
      </w:r>
    </w:p>
    <w:p w:rsidR="0056508F" w:rsidRPr="002802A0" w:rsidRDefault="0056508F" w:rsidP="00503CBE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3. В случае </w:t>
      </w:r>
      <w:r w:rsidRPr="002802A0">
        <w:rPr>
          <w:sz w:val="24"/>
          <w:szCs w:val="24"/>
        </w:rPr>
        <w:t>если выборный орган первичной профсоюзной организации отказал в согласовании локального нормативного акта, либо содержит предложения по его совершенствованию, работодатель может согласиться с ним,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56508F" w:rsidRPr="002802A0" w:rsidRDefault="0056508F" w:rsidP="007F78A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802A0">
        <w:rPr>
          <w:sz w:val="24"/>
          <w:szCs w:val="24"/>
        </w:rPr>
        <w:t>4. При недостижении согласия, возникшие разногласия оформляются протоколом, после чего либо работодатель принимает локальный нормативный акт на тех условиях, которые были согласованы, либо продолжает консультации.</w:t>
      </w:r>
    </w:p>
    <w:p w:rsidR="0056508F" w:rsidRDefault="0056508F" w:rsidP="00503CBE">
      <w:pPr>
        <w:pStyle w:val="BodyText"/>
        <w:ind w:firstLine="567"/>
        <w:jc w:val="both"/>
        <w:outlineLvl w:val="0"/>
        <w:rPr>
          <w:sz w:val="24"/>
          <w:szCs w:val="24"/>
        </w:rPr>
      </w:pPr>
    </w:p>
    <w:p w:rsidR="0056508F" w:rsidRPr="002802A0" w:rsidRDefault="0056508F" w:rsidP="00503CBE">
      <w:pPr>
        <w:pStyle w:val="BodyText"/>
        <w:ind w:firstLine="567"/>
        <w:jc w:val="both"/>
        <w:outlineLvl w:val="0"/>
        <w:rPr>
          <w:sz w:val="24"/>
          <w:szCs w:val="24"/>
        </w:rPr>
      </w:pPr>
      <w:r w:rsidRPr="002802A0">
        <w:rPr>
          <w:sz w:val="24"/>
          <w:szCs w:val="24"/>
        </w:rPr>
        <w:t>7.3. Первичная профсоюзная организация обязуется: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851900">
        <w:rPr>
          <w:sz w:val="24"/>
          <w:szCs w:val="24"/>
        </w:rPr>
        <w:t>7.3.1.</w:t>
      </w:r>
      <w:r w:rsidRPr="002802A0">
        <w:rPr>
          <w:b w:val="0"/>
          <w:sz w:val="24"/>
          <w:szCs w:val="24"/>
        </w:rPr>
        <w:t xml:space="preserve"> Осуществлять контроль за соблюдением работодателем и его представителями законодательства о труде, об охране труда, соглашений, коллективных договоров, других нормативных  актов, действующих в образовательном учреждении.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 xml:space="preserve">Осуществлять защиту трудовых прав и интересов членов Профсоюза. 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851900">
        <w:rPr>
          <w:sz w:val="24"/>
          <w:szCs w:val="24"/>
        </w:rPr>
        <w:t>7.3.2.</w:t>
      </w:r>
      <w:r w:rsidRPr="002802A0">
        <w:rPr>
          <w:b w:val="0"/>
          <w:sz w:val="24"/>
          <w:szCs w:val="24"/>
        </w:rPr>
        <w:t xml:space="preserve"> Вносить предложения по совершенствованию локальных нормативных актов, регулирующих социально - трудовые отношения и вопросы охраны труда.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dstrike/>
          <w:sz w:val="24"/>
          <w:szCs w:val="24"/>
        </w:rPr>
      </w:pPr>
      <w:r w:rsidRPr="00851900">
        <w:rPr>
          <w:sz w:val="24"/>
          <w:szCs w:val="24"/>
        </w:rPr>
        <w:t>7.3.3.</w:t>
      </w:r>
      <w:r w:rsidRPr="002802A0">
        <w:rPr>
          <w:b w:val="0"/>
          <w:sz w:val="24"/>
          <w:szCs w:val="24"/>
        </w:rPr>
        <w:t xml:space="preserve"> Оказывать бесплатную правовую помощь в решении трудовых и социально-экономических вопросов работникам, являющимся членами Профсоюза, с привлечением специалистов вышестоящих организаций Профсоюза. 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851900">
        <w:rPr>
          <w:sz w:val="24"/>
          <w:szCs w:val="24"/>
        </w:rPr>
        <w:t>7.3.4.</w:t>
      </w:r>
      <w:r w:rsidRPr="002802A0">
        <w:rPr>
          <w:b w:val="0"/>
          <w:sz w:val="24"/>
          <w:szCs w:val="24"/>
        </w:rPr>
        <w:t xml:space="preserve"> При проведении аттестации работников на соответствие занимаемой должности или квалификационную категорию представлять их интересы.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851900">
        <w:rPr>
          <w:b/>
          <w:sz w:val="24"/>
          <w:szCs w:val="24"/>
        </w:rPr>
        <w:t>7.3.5.</w:t>
      </w:r>
      <w:r w:rsidRPr="002802A0">
        <w:rPr>
          <w:sz w:val="24"/>
          <w:szCs w:val="24"/>
        </w:rPr>
        <w:t xml:space="preserve"> Оказывать работодателю необходимую консультационную, методическую, информационную помощь в целях профилактики нарушений трудового законодательства;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851900">
        <w:rPr>
          <w:b/>
          <w:sz w:val="24"/>
          <w:szCs w:val="24"/>
        </w:rPr>
        <w:t>7.3.6.</w:t>
      </w:r>
      <w:r w:rsidRPr="002802A0">
        <w:rPr>
          <w:sz w:val="24"/>
          <w:szCs w:val="24"/>
        </w:rPr>
        <w:t xml:space="preserve"> Оказывать содействие работодателю по вопросам обжалования действий надзорных органов, которые могут повлечь за собой нарушение прав или законных интересов работников.</w:t>
      </w:r>
    </w:p>
    <w:p w:rsidR="0056508F" w:rsidRPr="002802A0" w:rsidRDefault="0056508F" w:rsidP="00503CBE">
      <w:pPr>
        <w:ind w:firstLine="567"/>
        <w:jc w:val="both"/>
        <w:rPr>
          <w:sz w:val="24"/>
          <w:szCs w:val="24"/>
        </w:rPr>
      </w:pPr>
      <w:r w:rsidRPr="00851900">
        <w:rPr>
          <w:b/>
          <w:sz w:val="24"/>
          <w:szCs w:val="24"/>
        </w:rPr>
        <w:t>7.3.7.</w:t>
      </w:r>
      <w:r w:rsidRPr="002802A0">
        <w:rPr>
          <w:sz w:val="24"/>
          <w:szCs w:val="24"/>
        </w:rPr>
        <w:t xml:space="preserve"> Оказывать материальную помощь членам Профсоюза в соответствии             с установленным в Профсоюзе порядком.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851900">
        <w:rPr>
          <w:sz w:val="24"/>
          <w:szCs w:val="24"/>
        </w:rPr>
        <w:t>7.3.8.</w:t>
      </w:r>
      <w:r w:rsidRPr="002802A0">
        <w:rPr>
          <w:b w:val="0"/>
          <w:sz w:val="24"/>
          <w:szCs w:val="24"/>
        </w:rPr>
        <w:t xml:space="preserve"> Содействовать реализации настоящего коллективного договора, снижению социальной напряженности в трудовом коллективе.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851900">
        <w:rPr>
          <w:sz w:val="24"/>
          <w:szCs w:val="24"/>
        </w:rPr>
        <w:t>7.3.9.</w:t>
      </w:r>
      <w:r w:rsidRPr="002802A0">
        <w:rPr>
          <w:b w:val="0"/>
          <w:sz w:val="24"/>
          <w:szCs w:val="24"/>
        </w:rPr>
        <w:t xml:space="preserve"> Вести разъяснительную работу.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851900">
        <w:rPr>
          <w:sz w:val="24"/>
          <w:szCs w:val="24"/>
        </w:rPr>
        <w:t>7.3.10.</w:t>
      </w:r>
      <w:r w:rsidRPr="002802A0">
        <w:rPr>
          <w:b w:val="0"/>
          <w:sz w:val="24"/>
          <w:szCs w:val="24"/>
        </w:rPr>
        <w:t xml:space="preserve"> Вести контроль педагогического стажа работников – членов Профсоюза, дающего право на досрочное назначение страховой пенсии по старости.</w:t>
      </w:r>
    </w:p>
    <w:p w:rsidR="0056508F" w:rsidRPr="002802A0" w:rsidRDefault="0056508F" w:rsidP="00503CBE">
      <w:pPr>
        <w:pStyle w:val="BodyText"/>
        <w:suppressAutoHyphens/>
        <w:ind w:firstLine="540"/>
        <w:jc w:val="both"/>
        <w:rPr>
          <w:b w:val="0"/>
          <w:sz w:val="24"/>
          <w:szCs w:val="24"/>
        </w:rPr>
      </w:pPr>
      <w:r w:rsidRPr="00851900">
        <w:rPr>
          <w:sz w:val="24"/>
          <w:szCs w:val="24"/>
        </w:rPr>
        <w:t xml:space="preserve">7.3.11. </w:t>
      </w:r>
      <w:r w:rsidRPr="002802A0">
        <w:rPr>
          <w:b w:val="0"/>
          <w:sz w:val="24"/>
          <w:szCs w:val="24"/>
        </w:rPr>
        <w:t>Награждать работников - членов Профсоюза премиями и ценными подарками по итогам работы в порядке, установленном выборными профсоюзными органами.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F12F67">
        <w:rPr>
          <w:sz w:val="24"/>
          <w:szCs w:val="24"/>
        </w:rPr>
        <w:t xml:space="preserve">7.3.12. </w:t>
      </w:r>
      <w:r w:rsidRPr="00F12F67">
        <w:rPr>
          <w:b w:val="0"/>
          <w:sz w:val="24"/>
          <w:szCs w:val="24"/>
        </w:rPr>
        <w:t>Ходатайствовать перед вышестоящими профсоюзными органами, перед муниципальными и государственными органами о награждении работников – членов Профсоюза профсоюзными наградами, муниципальными и государственными наградами за достижения в профсоюзной и в трудовой деятельности, в т.ч.</w:t>
      </w:r>
      <w:r w:rsidRPr="00F12F67">
        <w:rPr>
          <w:b w:val="0"/>
          <w:sz w:val="28"/>
          <w:szCs w:val="28"/>
        </w:rPr>
        <w:t xml:space="preserve"> </w:t>
      </w:r>
      <w:r w:rsidRPr="00F12F67">
        <w:rPr>
          <w:b w:val="0"/>
          <w:sz w:val="24"/>
          <w:szCs w:val="24"/>
        </w:rPr>
        <w:t>представлять работников – членов Профсоюза к государственным наградам, дающим право на получение звания «Ветеран труда Свердловской области».</w:t>
      </w:r>
    </w:p>
    <w:p w:rsidR="0056508F" w:rsidRDefault="0056508F" w:rsidP="00503CBE">
      <w:pPr>
        <w:pStyle w:val="BodyText"/>
        <w:ind w:firstLine="567"/>
        <w:jc w:val="both"/>
        <w:outlineLvl w:val="0"/>
        <w:rPr>
          <w:b w:val="0"/>
          <w:sz w:val="24"/>
          <w:szCs w:val="24"/>
        </w:rPr>
      </w:pPr>
      <w:r w:rsidRPr="002802A0">
        <w:rPr>
          <w:b w:val="0"/>
          <w:sz w:val="24"/>
          <w:szCs w:val="24"/>
        </w:rPr>
        <w:tab/>
      </w:r>
    </w:p>
    <w:p w:rsidR="0056508F" w:rsidRDefault="0056508F" w:rsidP="00600D2B">
      <w:pPr>
        <w:pStyle w:val="BodyText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2802A0">
        <w:rPr>
          <w:sz w:val="24"/>
          <w:szCs w:val="24"/>
        </w:rPr>
        <w:t xml:space="preserve"> 8. </w:t>
      </w:r>
      <w:r>
        <w:rPr>
          <w:sz w:val="24"/>
          <w:szCs w:val="24"/>
        </w:rPr>
        <w:t>РАЗРЕШЕНИЕ ТРУДОВЫХ СПОРОВ</w:t>
      </w:r>
    </w:p>
    <w:p w:rsidR="0056508F" w:rsidRPr="002802A0" w:rsidRDefault="0056508F" w:rsidP="00600D2B">
      <w:pPr>
        <w:pStyle w:val="BodyText"/>
        <w:ind w:firstLine="567"/>
        <w:outlineLvl w:val="0"/>
        <w:rPr>
          <w:sz w:val="24"/>
          <w:szCs w:val="24"/>
        </w:rPr>
      </w:pP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 xml:space="preserve">8.1. </w:t>
      </w:r>
      <w:r w:rsidRPr="002802A0">
        <w:rPr>
          <w:b w:val="0"/>
          <w:sz w:val="24"/>
          <w:szCs w:val="24"/>
        </w:rPr>
        <w:t xml:space="preserve">Коллективные трудовые споры разрешаются в порядке, предусмотренном в главе 61 ТК РФ «Рассмотрение и разрешение коллективных трудовых споров». 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8.2</w:t>
      </w:r>
      <w:r w:rsidRPr="002802A0">
        <w:rPr>
          <w:b w:val="0"/>
          <w:sz w:val="24"/>
          <w:szCs w:val="24"/>
        </w:rPr>
        <w:t>. Индивидуальные трудовые споры рассматриваются комиссией по трудовым спорам учреждения и разрешаются в порядке, предусмотренном в главе 60 ТК РФ «Рассмотрение индивидуальных трудовых споров».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2802A0">
        <w:rPr>
          <w:sz w:val="24"/>
          <w:szCs w:val="24"/>
        </w:rPr>
        <w:t>8.3.</w:t>
      </w:r>
      <w:r w:rsidRPr="002802A0">
        <w:rPr>
          <w:b w:val="0"/>
          <w:sz w:val="24"/>
          <w:szCs w:val="24"/>
        </w:rPr>
        <w:t xml:space="preserve"> 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работодателя, утвердить ее состав приказом, обеспечить организационно-техническую деятельность комиссии, возможность принятия решений, а также исполнять ее решения.</w:t>
      </w:r>
    </w:p>
    <w:p w:rsidR="0056508F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</w:p>
    <w:p w:rsidR="0056508F" w:rsidRDefault="0056508F" w:rsidP="00D46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D6A71">
        <w:rPr>
          <w:b/>
          <w:bCs/>
          <w:sz w:val="24"/>
          <w:szCs w:val="24"/>
        </w:rPr>
        <w:t>РАЗДЕЛ 9. У</w:t>
      </w:r>
      <w:r>
        <w:rPr>
          <w:b/>
          <w:bCs/>
          <w:sz w:val="24"/>
          <w:szCs w:val="24"/>
        </w:rPr>
        <w:t>СЛОВИЯ</w:t>
      </w:r>
      <w:r w:rsidRPr="00BD6A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ОХРАНА ТРУДА ЖЕНЩИН И ЛИЦ С СЕМЕЙНЫМИ ОБЯЗАННОСТЯМИ</w:t>
      </w:r>
    </w:p>
    <w:p w:rsidR="0056508F" w:rsidRDefault="0056508F" w:rsidP="00083A8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508F" w:rsidRPr="00BD6A71" w:rsidRDefault="0056508F" w:rsidP="00083A8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D6A71">
        <w:rPr>
          <w:b/>
          <w:bCs/>
          <w:sz w:val="24"/>
          <w:szCs w:val="24"/>
        </w:rPr>
        <w:t>Работодатель обязуется:</w:t>
      </w:r>
    </w:p>
    <w:p w:rsidR="0056508F" w:rsidRPr="00BD6A71" w:rsidRDefault="0056508F" w:rsidP="00083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6A71">
        <w:rPr>
          <w:sz w:val="24"/>
          <w:szCs w:val="24"/>
        </w:rPr>
        <w:t>9.1. Оказывать предпочтение в приеме на работу ранее работавшим в организации женщинам, пожелавшим вернуться на прежнее место работы, организовать, в случае необходимости, их переобучение;</w:t>
      </w:r>
    </w:p>
    <w:p w:rsidR="0056508F" w:rsidRPr="00BD6A71" w:rsidRDefault="0056508F" w:rsidP="00083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6A71">
        <w:rPr>
          <w:sz w:val="24"/>
          <w:szCs w:val="24"/>
        </w:rPr>
        <w:t>9.2. Обеспечить условия, позволяющие женщинам сочетать труд  с материнством:</w:t>
      </w:r>
    </w:p>
    <w:p w:rsidR="0056508F" w:rsidRPr="00BD6A71" w:rsidRDefault="0056508F" w:rsidP="00083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6A71">
        <w:rPr>
          <w:sz w:val="24"/>
          <w:szCs w:val="24"/>
        </w:rPr>
        <w:t>9.2.1. 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время.</w:t>
      </w:r>
    </w:p>
    <w:p w:rsidR="0056508F" w:rsidRPr="00BD6A71" w:rsidRDefault="0056508F" w:rsidP="00083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6A71">
        <w:rPr>
          <w:sz w:val="24"/>
          <w:szCs w:val="24"/>
        </w:rPr>
        <w:t>9.2.2. Не привлекать к сверхурочным работам и работам в выходные дни женщин, имеющих детей в возрасте до 14, детей-инвалидов до 18 лет без их согласия.</w:t>
      </w:r>
    </w:p>
    <w:p w:rsidR="0056508F" w:rsidRPr="00BD6A71" w:rsidRDefault="0056508F" w:rsidP="00083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6A71">
        <w:rPr>
          <w:sz w:val="24"/>
          <w:szCs w:val="24"/>
        </w:rPr>
        <w:t>9.2.3. Предоставлять, по заявлениям женщин, имеющих детей в возрасте до 14 лет дополнительные выходные дни без сохранения заработной платы в количестве 2 (двух) дней в месяц.</w:t>
      </w:r>
    </w:p>
    <w:p w:rsidR="0056508F" w:rsidRPr="00BD6A71" w:rsidRDefault="0056508F" w:rsidP="00083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6A71">
        <w:rPr>
          <w:sz w:val="24"/>
          <w:szCs w:val="24"/>
        </w:rPr>
        <w:t>9.2.4. Предоставлять женщинам, имеющим ребенка-первоклассника, дополнительный нерабочий день в первый учебный день сентября при совпадении его с рабочим днем, с сохранением средней заработной платы.</w:t>
      </w:r>
    </w:p>
    <w:p w:rsidR="0056508F" w:rsidRPr="00BD6A71" w:rsidRDefault="0056508F" w:rsidP="00083A84">
      <w:pPr>
        <w:pStyle w:val="Default"/>
        <w:jc w:val="both"/>
      </w:pPr>
      <w:r w:rsidRPr="00BD6A71">
        <w:t xml:space="preserve">9.2.5. Предоставлять, по заявлению женщины, во время нахождения в отпуске по уходу за ребенком возможность работать на условиях неполного рабочего времени с сохранением права на получение пособия по государственному социальному страхованию. </w:t>
      </w:r>
    </w:p>
    <w:p w:rsidR="0056508F" w:rsidRPr="00BD6A71" w:rsidRDefault="0056508F" w:rsidP="00083A84">
      <w:pPr>
        <w:pStyle w:val="Default"/>
        <w:jc w:val="both"/>
      </w:pPr>
      <w:r w:rsidRPr="00BD6A71">
        <w:t xml:space="preserve">9.2.6. Предоставлять работающим женщинам, имеющим детей в возрасте до полутора лет, помимо перерыва для отдыха и питания, дополнительные перерывы для кормления ребенка (детей) не реже чем через каждые три часа продолжительностью не менее 30 минут каждый. </w:t>
      </w:r>
    </w:p>
    <w:p w:rsidR="0056508F" w:rsidRPr="00BD6A71" w:rsidRDefault="0056508F" w:rsidP="00083A84">
      <w:pPr>
        <w:pStyle w:val="Default"/>
        <w:jc w:val="both"/>
      </w:pPr>
      <w:r w:rsidRPr="00BD6A71">
        <w:t xml:space="preserve">9.2.7. Предоставлять,  по письменному заявлению женщины, имеющей ребенка-инвалида 4 дополнительных оплачиваемых выходных дня в месяц независимо от количества фактически отработанных в этом месяце дней. Каждый дополнительный выходной день оплачивается в размере среднего дневного заработка. </w:t>
      </w:r>
    </w:p>
    <w:p w:rsidR="0056508F" w:rsidRPr="00BD6A71" w:rsidRDefault="0056508F" w:rsidP="00083A84">
      <w:pPr>
        <w:pStyle w:val="Default"/>
        <w:jc w:val="both"/>
      </w:pPr>
      <w:r w:rsidRPr="00BD6A71">
        <w:t>9.2.8. Предоставлять,  по письменному заявлению женщины, имеющей ребенка младше 16 лет, ежемесячный дополнительный выходной день без сохранения заработной платы.</w:t>
      </w:r>
    </w:p>
    <w:p w:rsidR="0056508F" w:rsidRPr="00BD6A71" w:rsidRDefault="0056508F" w:rsidP="00083A84">
      <w:pPr>
        <w:pStyle w:val="Default"/>
        <w:jc w:val="both"/>
      </w:pPr>
      <w:r w:rsidRPr="00BD6A71">
        <w:t xml:space="preserve">9.2.9. При проведении аттестации беременные женщины и лица, находящиеся в отпуске по уходу за ребенком до достижения им возраста 3 лет, в очередную аттестацию не включаются и проходят ее не ранее, чем через два года после выхода из отпуска. </w:t>
      </w:r>
    </w:p>
    <w:p w:rsidR="0056508F" w:rsidRPr="00BD6A71" w:rsidRDefault="0056508F" w:rsidP="00083A84">
      <w:pPr>
        <w:pStyle w:val="Default"/>
        <w:jc w:val="both"/>
      </w:pPr>
      <w:r w:rsidRPr="00BD6A71">
        <w:t xml:space="preserve">9.2.10. Привлекать к сверхурочным работам, работам в ночное время, в выходные и нерабочие праздничные дни, а также направлять в командировки женщин, имеющих детей в возрасте до 3 лет,  только с их письменного согласия и при условии, что это не запрещено им в соответствии с медицинским заключением. </w:t>
      </w:r>
    </w:p>
    <w:p w:rsidR="0056508F" w:rsidRPr="00BD6A71" w:rsidRDefault="0056508F" w:rsidP="00083A84">
      <w:pPr>
        <w:pStyle w:val="Default"/>
        <w:jc w:val="both"/>
      </w:pPr>
      <w:r w:rsidRPr="00BD6A71">
        <w:t xml:space="preserve">9.2.11. Не применять труд беременных женщин и женщин, имеющих детей грудного возраста, в случаях, когда это связано с переработкой сверх нормального рабочего времени: </w:t>
      </w:r>
    </w:p>
    <w:p w:rsidR="0056508F" w:rsidRPr="00BD6A71" w:rsidRDefault="0056508F" w:rsidP="00083A84">
      <w:pPr>
        <w:pStyle w:val="Default"/>
        <w:jc w:val="both"/>
      </w:pPr>
      <w:r w:rsidRPr="00BD6A71">
        <w:t>- при совместительстве;</w:t>
      </w:r>
    </w:p>
    <w:p w:rsidR="0056508F" w:rsidRPr="00BD6A71" w:rsidRDefault="0056508F" w:rsidP="00083A84">
      <w:pPr>
        <w:pStyle w:val="Default"/>
        <w:jc w:val="both"/>
      </w:pPr>
      <w:r w:rsidRPr="00BD6A71">
        <w:t xml:space="preserve">- при режиме труда с суммированным учетом рабочего времени за длительный учетный период. </w:t>
      </w:r>
    </w:p>
    <w:p w:rsidR="0056508F" w:rsidRPr="00BD6A71" w:rsidRDefault="0056508F" w:rsidP="00083A84">
      <w:pPr>
        <w:pStyle w:val="Default"/>
        <w:jc w:val="both"/>
      </w:pPr>
      <w:r w:rsidRPr="00BD6A71">
        <w:t xml:space="preserve">9.2.12. Предоставлять,  по письменному заявлению женщины, имеющих детей в возрасте до полутора лет, в случае невозможности выполнения прежней работы, перевод  на другую работу с оплатой труда по выполняемой работе, но не ниже среднего заработка по прежней работе до достижения ребенком возраста полутора лет. </w:t>
      </w:r>
    </w:p>
    <w:p w:rsidR="0056508F" w:rsidRPr="00BD6A71" w:rsidRDefault="0056508F" w:rsidP="00083A84">
      <w:pPr>
        <w:pStyle w:val="Default"/>
        <w:jc w:val="both"/>
      </w:pPr>
      <w:r w:rsidRPr="00BD6A71">
        <w:t xml:space="preserve">9.2.13. Предоставлять,  по письменному заявлению женщины, отпуск по уходу за ребенком до достижения им возраста трех лет. </w:t>
      </w:r>
    </w:p>
    <w:p w:rsidR="0056508F" w:rsidRPr="00BD6A71" w:rsidRDefault="0056508F" w:rsidP="00083A84">
      <w:pPr>
        <w:pStyle w:val="Default"/>
        <w:jc w:val="both"/>
      </w:pPr>
      <w:r w:rsidRPr="00BD6A71">
        <w:t xml:space="preserve">9.2.14. 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Трудового Кодекса РФ). </w:t>
      </w:r>
    </w:p>
    <w:p w:rsidR="0056508F" w:rsidRPr="00BD6A71" w:rsidRDefault="0056508F" w:rsidP="00083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6A71">
        <w:rPr>
          <w:sz w:val="24"/>
          <w:szCs w:val="24"/>
        </w:rPr>
        <w:t>9.2.15. Распространить на отцов, воспитывающих детей без матери, а также опекунов (попечителей) несовершеннолетних все гарантии и льготы, предоставляемые женщинам в связи с материнством.</w:t>
      </w:r>
    </w:p>
    <w:p w:rsidR="0056508F" w:rsidRPr="00BD6A71" w:rsidRDefault="0056508F" w:rsidP="00083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08F" w:rsidRDefault="0056508F" w:rsidP="00592A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2A75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АЗДЕЛ</w:t>
      </w:r>
      <w:r w:rsidRPr="00592A75">
        <w:rPr>
          <w:b/>
          <w:sz w:val="24"/>
          <w:szCs w:val="24"/>
        </w:rPr>
        <w:t xml:space="preserve"> 10. </w:t>
      </w:r>
      <w:r>
        <w:rPr>
          <w:b/>
          <w:sz w:val="24"/>
          <w:szCs w:val="24"/>
        </w:rPr>
        <w:t xml:space="preserve">СОДЕЙСТВИЕ ЗАНЯТОСТИ, И ДОПОЛНИТЕЛЬНОМУ ПРОФЕССИОНАЛЬНОМУ ОБРАЗОВАНИЮ РАБОТНИКОВ </w:t>
      </w:r>
    </w:p>
    <w:p w:rsidR="0056508F" w:rsidRPr="00592A75" w:rsidRDefault="0056508F" w:rsidP="00592A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508F" w:rsidRPr="00592A75" w:rsidRDefault="0056508F" w:rsidP="00083A84">
      <w:pPr>
        <w:jc w:val="both"/>
        <w:rPr>
          <w:sz w:val="24"/>
          <w:szCs w:val="24"/>
        </w:rPr>
      </w:pPr>
      <w:r w:rsidRPr="00592A75">
        <w:rPr>
          <w:sz w:val="24"/>
          <w:szCs w:val="24"/>
        </w:rPr>
        <w:t xml:space="preserve">10.1. Стороны содействуют проведению государственной политики в области занятости, подготовки и дополнительном профессиональном образовании работников, в том числе  пенсионного и предпенсионного возраста, оказания эффективной помощи молодым специалистам в профессиональной и социальной адаптации. </w:t>
      </w:r>
    </w:p>
    <w:p w:rsidR="0056508F" w:rsidRPr="00592A75" w:rsidRDefault="0056508F" w:rsidP="00083A84">
      <w:pPr>
        <w:jc w:val="both"/>
        <w:rPr>
          <w:sz w:val="24"/>
          <w:szCs w:val="24"/>
        </w:rPr>
      </w:pPr>
      <w:r w:rsidRPr="00592A75">
        <w:rPr>
          <w:sz w:val="24"/>
          <w:szCs w:val="24"/>
        </w:rPr>
        <w:t xml:space="preserve">10.2. </w:t>
      </w:r>
      <w:r w:rsidRPr="00592A75">
        <w:rPr>
          <w:b/>
          <w:sz w:val="24"/>
          <w:szCs w:val="24"/>
        </w:rPr>
        <w:t>Стороны договорились</w:t>
      </w:r>
      <w:r w:rsidRPr="00592A75">
        <w:rPr>
          <w:sz w:val="24"/>
          <w:szCs w:val="24"/>
        </w:rPr>
        <w:t>:</w:t>
      </w:r>
    </w:p>
    <w:p w:rsidR="0056508F" w:rsidRPr="00592A75" w:rsidRDefault="0056508F" w:rsidP="00083A84">
      <w:pPr>
        <w:pStyle w:val="Default"/>
        <w:jc w:val="both"/>
      </w:pPr>
      <w:r w:rsidRPr="00592A75">
        <w:t>10.2.1. Работодатель проводит профессиональную подготовку, переподготовку, повышение квалификации работников, в том числе пенсионного и предпенсионного возраста, обучение вторым профессиям в МБ</w:t>
      </w:r>
      <w:r w:rsidRPr="002C3313">
        <w:t xml:space="preserve"> </w:t>
      </w:r>
      <w:r w:rsidRPr="00592A75">
        <w:t>ДОУ, а при необходимости в образовательных учреждениях начального, среднего, высшего профессионального и дополнительного образования. Необходимость подготовки работников для собственных нужд определяет работодатель.</w:t>
      </w:r>
    </w:p>
    <w:p w:rsidR="0056508F" w:rsidRPr="00592A75" w:rsidRDefault="0056508F" w:rsidP="00083A84">
      <w:pPr>
        <w:pStyle w:val="Default"/>
        <w:jc w:val="both"/>
      </w:pPr>
      <w:r w:rsidRPr="00592A75">
        <w:t xml:space="preserve">10.2.2. 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 </w:t>
      </w:r>
    </w:p>
    <w:p w:rsidR="0056508F" w:rsidRPr="00592A75" w:rsidRDefault="0056508F" w:rsidP="00083A84">
      <w:pPr>
        <w:jc w:val="both"/>
        <w:rPr>
          <w:sz w:val="24"/>
          <w:szCs w:val="24"/>
        </w:rPr>
      </w:pPr>
      <w:r w:rsidRPr="00592A75">
        <w:rPr>
          <w:sz w:val="24"/>
          <w:szCs w:val="24"/>
        </w:rPr>
        <w:t>10.2.3. Дополнительное профессиональное образование педагогических работников осуществляется не реже 1 раза в 3 года за счет средств учреждения.</w:t>
      </w:r>
    </w:p>
    <w:p w:rsidR="0056508F" w:rsidRDefault="0056508F" w:rsidP="00083A84">
      <w:pPr>
        <w:jc w:val="both"/>
        <w:rPr>
          <w:sz w:val="24"/>
          <w:szCs w:val="24"/>
        </w:rPr>
      </w:pPr>
    </w:p>
    <w:p w:rsidR="0056508F" w:rsidRPr="00592A75" w:rsidRDefault="0056508F" w:rsidP="00083A84">
      <w:pPr>
        <w:jc w:val="both"/>
        <w:rPr>
          <w:b/>
          <w:sz w:val="24"/>
          <w:szCs w:val="24"/>
        </w:rPr>
      </w:pPr>
      <w:r w:rsidRPr="00592A75">
        <w:rPr>
          <w:sz w:val="24"/>
          <w:szCs w:val="24"/>
        </w:rPr>
        <w:t>10.3.</w:t>
      </w:r>
      <w:r w:rsidRPr="00592A75">
        <w:rPr>
          <w:b/>
          <w:sz w:val="24"/>
          <w:szCs w:val="24"/>
        </w:rPr>
        <w:t xml:space="preserve"> Работодатель обязуется:</w:t>
      </w:r>
    </w:p>
    <w:p w:rsidR="0056508F" w:rsidRPr="00592A75" w:rsidRDefault="0056508F" w:rsidP="00083A84">
      <w:pPr>
        <w:jc w:val="both"/>
        <w:rPr>
          <w:sz w:val="24"/>
          <w:szCs w:val="24"/>
        </w:rPr>
      </w:pPr>
      <w:r w:rsidRPr="00592A75">
        <w:rPr>
          <w:sz w:val="24"/>
          <w:szCs w:val="24"/>
        </w:rPr>
        <w:t xml:space="preserve">10.3.1.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(пп.2 п.5 ст.47 Федерального закона от 29 декабря 2012 г. № 273-ФЗ «Об образовании в РФ», статьи 196 и 197 ТК РФ). </w:t>
      </w:r>
    </w:p>
    <w:p w:rsidR="0056508F" w:rsidRPr="00592A75" w:rsidRDefault="0056508F" w:rsidP="00083A84">
      <w:pPr>
        <w:jc w:val="both"/>
        <w:rPr>
          <w:sz w:val="24"/>
          <w:szCs w:val="24"/>
        </w:rPr>
      </w:pPr>
      <w:r w:rsidRPr="00592A75">
        <w:rPr>
          <w:sz w:val="24"/>
          <w:szCs w:val="24"/>
        </w:rPr>
        <w:t>10.3.2. 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56508F" w:rsidRPr="00592A75" w:rsidRDefault="0056508F" w:rsidP="00083A84">
      <w:pPr>
        <w:pStyle w:val="BodyText3"/>
        <w:tabs>
          <w:tab w:val="left" w:pos="1620"/>
        </w:tabs>
        <w:spacing w:after="0"/>
        <w:jc w:val="both"/>
        <w:rPr>
          <w:rFonts w:eastAsia="Arial Unicode MS"/>
          <w:kern w:val="1"/>
          <w:sz w:val="24"/>
          <w:szCs w:val="24"/>
        </w:rPr>
      </w:pPr>
      <w:r w:rsidRPr="00592A75">
        <w:rPr>
          <w:sz w:val="24"/>
          <w:szCs w:val="24"/>
        </w:rPr>
        <w:t xml:space="preserve">10.3.3. 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592A75">
        <w:rPr>
          <w:rFonts w:eastAsia="Arial Unicode MS"/>
          <w:kern w:val="1"/>
          <w:sz w:val="24"/>
          <w:szCs w:val="24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56508F" w:rsidRPr="00592A75" w:rsidRDefault="0056508F" w:rsidP="00083A84">
      <w:pPr>
        <w:pStyle w:val="ConsPlusNormal"/>
        <w:widowControl/>
        <w:shd w:val="clear" w:color="auto" w:fill="FFFFFF"/>
        <w:tabs>
          <w:tab w:val="left" w:pos="709"/>
        </w:tabs>
        <w:ind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592A75">
        <w:rPr>
          <w:rFonts w:ascii="Times New Roman" w:hAnsi="Times New Roman"/>
          <w:sz w:val="24"/>
          <w:szCs w:val="24"/>
        </w:rPr>
        <w:t>10.3.4.</w:t>
      </w:r>
      <w:r w:rsidRPr="00592A75">
        <w:rPr>
          <w:sz w:val="24"/>
          <w:szCs w:val="24"/>
        </w:rPr>
        <w:t xml:space="preserve"> </w:t>
      </w:r>
      <w:r w:rsidRPr="00592A75">
        <w:rPr>
          <w:rFonts w:ascii="Times New Roman" w:eastAsia="Arial Unicode MS" w:hAnsi="Times New Roman"/>
          <w:sz w:val="24"/>
          <w:szCs w:val="24"/>
        </w:rPr>
        <w:t>Содействовать работнику, в том числе пенсионного и предпенсионного возраста,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(или) приобрести другую профессию.</w:t>
      </w:r>
    </w:p>
    <w:p w:rsidR="0056508F" w:rsidRPr="00592A75" w:rsidRDefault="0056508F" w:rsidP="00083A84">
      <w:pPr>
        <w:pStyle w:val="Default"/>
        <w:jc w:val="both"/>
      </w:pPr>
      <w:r w:rsidRPr="00592A75">
        <w:t>10.3.5. Формы профессиональной подготовки, переподготовки, повышения квалификации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ст. 372 Трудового кодекса Российской Федерации.</w:t>
      </w:r>
    </w:p>
    <w:p w:rsidR="0056508F" w:rsidRPr="00592A75" w:rsidRDefault="0056508F" w:rsidP="00083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2A75">
        <w:rPr>
          <w:sz w:val="24"/>
          <w:szCs w:val="24"/>
        </w:rPr>
        <w:t>10.3.6.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</w:p>
    <w:p w:rsidR="0056508F" w:rsidRPr="00592A75" w:rsidRDefault="0056508F" w:rsidP="00D534AC">
      <w:pPr>
        <w:pStyle w:val="Default"/>
        <w:jc w:val="both"/>
      </w:pPr>
      <w:r w:rsidRPr="00592A75">
        <w:t xml:space="preserve">                                                                               </w:t>
      </w:r>
    </w:p>
    <w:p w:rsidR="0056508F" w:rsidRPr="00592A75" w:rsidRDefault="0056508F" w:rsidP="00600D2B">
      <w:pPr>
        <w:pStyle w:val="BodyText"/>
        <w:ind w:firstLine="567"/>
        <w:outlineLvl w:val="0"/>
        <w:rPr>
          <w:sz w:val="24"/>
          <w:szCs w:val="24"/>
        </w:rPr>
      </w:pPr>
      <w:r w:rsidRPr="00592A75">
        <w:rPr>
          <w:sz w:val="24"/>
          <w:szCs w:val="24"/>
        </w:rPr>
        <w:t>РАЗДЕЛ 11. ЗАКЛЮЧИТЕЛЬНЫЕ ПОЛОЖЕНИЯ</w:t>
      </w:r>
    </w:p>
    <w:p w:rsidR="0056508F" w:rsidRPr="00592A75" w:rsidRDefault="0056508F" w:rsidP="00600D2B">
      <w:pPr>
        <w:pStyle w:val="BodyText"/>
        <w:ind w:firstLine="567"/>
        <w:outlineLvl w:val="0"/>
        <w:rPr>
          <w:b w:val="0"/>
          <w:sz w:val="24"/>
          <w:szCs w:val="24"/>
        </w:rPr>
      </w:pP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 w:rsidRPr="00592A75">
        <w:rPr>
          <w:sz w:val="24"/>
          <w:szCs w:val="24"/>
        </w:rPr>
        <w:t xml:space="preserve">11.1. </w:t>
      </w:r>
      <w:r w:rsidRPr="00592A75">
        <w:rPr>
          <w:b w:val="0"/>
          <w:sz w:val="24"/>
          <w:szCs w:val="24"/>
        </w:rPr>
        <w:t>Контроль за выполнением коллективного договора осуществляется сторонами</w:t>
      </w:r>
      <w:r w:rsidRPr="002802A0">
        <w:rPr>
          <w:b w:val="0"/>
          <w:sz w:val="24"/>
          <w:szCs w:val="24"/>
        </w:rPr>
        <w:t xml:space="preserve"> с созданием комиссии на паритетных условиях, а также органами по труду. При проведении контроля представители сторон обязаны предоставлять друг другу необходимую для этого информацию.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11</w:t>
      </w:r>
      <w:r w:rsidRPr="002802A0">
        <w:rPr>
          <w:sz w:val="24"/>
          <w:szCs w:val="24"/>
        </w:rPr>
        <w:t xml:space="preserve">.2. </w:t>
      </w:r>
      <w:r w:rsidRPr="002802A0">
        <w:rPr>
          <w:b w:val="0"/>
          <w:sz w:val="24"/>
          <w:szCs w:val="24"/>
        </w:rPr>
        <w:t>Стороны ежегодно отчитываются о выполнении коллективного до</w:t>
      </w:r>
      <w:r>
        <w:rPr>
          <w:b w:val="0"/>
          <w:sz w:val="24"/>
          <w:szCs w:val="24"/>
        </w:rPr>
        <w:t xml:space="preserve">говора на собрании </w:t>
      </w:r>
      <w:r w:rsidRPr="002802A0">
        <w:rPr>
          <w:b w:val="0"/>
          <w:sz w:val="24"/>
          <w:szCs w:val="24"/>
        </w:rPr>
        <w:t xml:space="preserve"> работников учреждения.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11</w:t>
      </w:r>
      <w:r w:rsidRPr="002802A0">
        <w:rPr>
          <w:sz w:val="24"/>
          <w:szCs w:val="24"/>
        </w:rPr>
        <w:t xml:space="preserve">.3. </w:t>
      </w:r>
      <w:r w:rsidRPr="002802A0">
        <w:rPr>
          <w:b w:val="0"/>
          <w:sz w:val="24"/>
          <w:szCs w:val="24"/>
        </w:rPr>
        <w:t>Изменения и дополнения в коллективный договор до истечения срока действия вносятся только по взаимному согласию сторон и утверждаются</w:t>
      </w:r>
      <w:r>
        <w:rPr>
          <w:b w:val="0"/>
          <w:sz w:val="24"/>
          <w:szCs w:val="24"/>
        </w:rPr>
        <w:t xml:space="preserve"> на общем собрании </w:t>
      </w:r>
      <w:r w:rsidRPr="002802A0">
        <w:rPr>
          <w:b w:val="0"/>
          <w:sz w:val="24"/>
          <w:szCs w:val="24"/>
        </w:rPr>
        <w:t xml:space="preserve"> работников.</w:t>
      </w:r>
    </w:p>
    <w:p w:rsidR="0056508F" w:rsidRPr="002802A0" w:rsidRDefault="0056508F" w:rsidP="00503CBE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11</w:t>
      </w:r>
      <w:r w:rsidRPr="002802A0">
        <w:rPr>
          <w:sz w:val="24"/>
          <w:szCs w:val="24"/>
        </w:rPr>
        <w:t xml:space="preserve">.4. </w:t>
      </w:r>
      <w:r w:rsidRPr="002802A0">
        <w:rPr>
          <w:b w:val="0"/>
          <w:sz w:val="24"/>
          <w:szCs w:val="24"/>
        </w:rPr>
        <w:t>Работодатель за неисполнение коллективного договора и нарушение его условий несет ответственность в соответствии с законодательством.</w:t>
      </w:r>
    </w:p>
    <w:p w:rsidR="0056508F" w:rsidRPr="00592A75" w:rsidRDefault="0056508F" w:rsidP="00592A75">
      <w:pPr>
        <w:pStyle w:val="BodyText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11</w:t>
      </w:r>
      <w:r w:rsidRPr="002802A0">
        <w:rPr>
          <w:sz w:val="24"/>
          <w:szCs w:val="24"/>
        </w:rPr>
        <w:t xml:space="preserve">.5. </w:t>
      </w:r>
      <w:r w:rsidRPr="002802A0">
        <w:rPr>
          <w:b w:val="0"/>
          <w:sz w:val="24"/>
          <w:szCs w:val="24"/>
        </w:rPr>
        <w:t>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труде.</w:t>
      </w:r>
    </w:p>
    <w:p w:rsidR="0056508F" w:rsidRDefault="0056508F" w:rsidP="00DD7C3A">
      <w:pPr>
        <w:pStyle w:val="BodyText"/>
        <w:ind w:firstLine="567"/>
        <w:jc w:val="left"/>
        <w:rPr>
          <w:sz w:val="24"/>
          <w:szCs w:val="24"/>
        </w:rPr>
      </w:pPr>
    </w:p>
    <w:p w:rsidR="0056508F" w:rsidRDefault="0056508F" w:rsidP="002C3313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 К КОЛЛЕКТИВНОМУ ДОГОВОРУ</w:t>
      </w:r>
    </w:p>
    <w:p w:rsidR="0056508F" w:rsidRPr="007F78AA" w:rsidRDefault="0056508F" w:rsidP="00DD7C3A">
      <w:pPr>
        <w:pStyle w:val="BodyText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508F" w:rsidRDefault="0056508F" w:rsidP="002C3313">
      <w:pPr>
        <w:pStyle w:val="BodyText"/>
        <w:numPr>
          <w:ilvl w:val="0"/>
          <w:numId w:val="12"/>
        </w:numPr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Правила внутреннего трудового распорядка;</w:t>
      </w:r>
    </w:p>
    <w:p w:rsidR="0056508F" w:rsidRDefault="0056508F" w:rsidP="004E0F15">
      <w:pPr>
        <w:pStyle w:val="BodyText"/>
        <w:numPr>
          <w:ilvl w:val="0"/>
          <w:numId w:val="12"/>
        </w:numPr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 об оплате труда работников МБ ДОУ № 11;</w:t>
      </w:r>
    </w:p>
    <w:p w:rsidR="0056508F" w:rsidRPr="004E0F15" w:rsidRDefault="0056508F" w:rsidP="002C3313">
      <w:pPr>
        <w:pStyle w:val="BodyText"/>
        <w:numPr>
          <w:ilvl w:val="0"/>
          <w:numId w:val="12"/>
        </w:numPr>
        <w:ind w:left="426" w:hanging="426"/>
        <w:jc w:val="both"/>
        <w:rPr>
          <w:b w:val="0"/>
          <w:sz w:val="24"/>
          <w:szCs w:val="24"/>
        </w:rPr>
      </w:pPr>
      <w:r w:rsidRPr="004E0F15">
        <w:rPr>
          <w:b w:val="0"/>
          <w:bCs/>
          <w:sz w:val="24"/>
          <w:szCs w:val="24"/>
        </w:rPr>
        <w:t xml:space="preserve">Положение о продолжительности рабочего времени (норма педагогической работы за ставку заработной платы) педагогических работников; </w:t>
      </w:r>
    </w:p>
    <w:p w:rsidR="0056508F" w:rsidRPr="00FD1A49" w:rsidRDefault="0056508F" w:rsidP="00FD1A49">
      <w:pPr>
        <w:numPr>
          <w:ilvl w:val="0"/>
          <w:numId w:val="12"/>
        </w:numPr>
        <w:spacing w:line="264" w:lineRule="auto"/>
        <w:ind w:left="426" w:hanging="426"/>
        <w:rPr>
          <w:bCs/>
          <w:sz w:val="24"/>
          <w:szCs w:val="24"/>
        </w:rPr>
      </w:pPr>
      <w:r w:rsidRPr="00FD1A49">
        <w:rPr>
          <w:bCs/>
          <w:sz w:val="24"/>
          <w:szCs w:val="24"/>
        </w:rPr>
        <w:t>Нормы выдачи специальной одежды, специальной обуви и других средств индивидуальной защиты</w:t>
      </w:r>
      <w:r>
        <w:rPr>
          <w:bCs/>
          <w:sz w:val="24"/>
          <w:szCs w:val="24"/>
        </w:rPr>
        <w:t>;</w:t>
      </w:r>
    </w:p>
    <w:p w:rsidR="0056508F" w:rsidRPr="00D46E01" w:rsidRDefault="0056508F" w:rsidP="00D46E01">
      <w:pPr>
        <w:pStyle w:val="BodyText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r w:rsidRPr="00D46E01">
        <w:rPr>
          <w:b w:val="0"/>
          <w:sz w:val="28"/>
          <w:szCs w:val="28"/>
        </w:rPr>
        <w:t>Соглашение по охране труда</w:t>
      </w:r>
    </w:p>
    <w:sectPr w:rsidR="0056508F" w:rsidRPr="00D46E01" w:rsidSect="00D46E01">
      <w:headerReference w:type="even" r:id="rId14"/>
      <w:headerReference w:type="default" r:id="rId15"/>
      <w:footerReference w:type="default" r:id="rId16"/>
      <w:pgSz w:w="11906" w:h="16838" w:code="9"/>
      <w:pgMar w:top="284" w:right="386" w:bottom="709" w:left="3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8F" w:rsidRDefault="0056508F" w:rsidP="00CB2AEB">
      <w:r>
        <w:separator/>
      </w:r>
    </w:p>
  </w:endnote>
  <w:endnote w:type="continuationSeparator" w:id="0">
    <w:p w:rsidR="0056508F" w:rsidRDefault="0056508F" w:rsidP="00CB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8F" w:rsidRDefault="0056508F">
    <w:pPr>
      <w:pStyle w:val="Footer"/>
      <w:jc w:val="right"/>
    </w:pPr>
    <w:fldSimple w:instr=" PAGE   \* MERGEFORMAT ">
      <w:r>
        <w:rPr>
          <w:noProof/>
        </w:rPr>
        <w:t>16</w:t>
      </w:r>
    </w:fldSimple>
  </w:p>
  <w:p w:rsidR="0056508F" w:rsidRDefault="005650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8F" w:rsidRDefault="0056508F" w:rsidP="00CB2AEB">
      <w:r>
        <w:separator/>
      </w:r>
    </w:p>
  </w:footnote>
  <w:footnote w:type="continuationSeparator" w:id="0">
    <w:p w:rsidR="0056508F" w:rsidRDefault="0056508F" w:rsidP="00CB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8F" w:rsidRDefault="005650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8F" w:rsidRDefault="005650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8F" w:rsidRDefault="0056508F">
    <w:pPr>
      <w:pStyle w:val="Header"/>
      <w:framePr w:wrap="around" w:vAnchor="text" w:hAnchor="margin" w:xAlign="center" w:y="1"/>
      <w:rPr>
        <w:rStyle w:val="PageNumber"/>
      </w:rPr>
    </w:pPr>
  </w:p>
  <w:p w:rsidR="0056508F" w:rsidRDefault="005650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2E5A7E"/>
    <w:lvl w:ilvl="0">
      <w:numFmt w:val="bullet"/>
      <w:lvlText w:val="*"/>
      <w:lvlJc w:val="left"/>
    </w:lvl>
  </w:abstractNum>
  <w:abstractNum w:abstractNumId="1">
    <w:nsid w:val="064E1B89"/>
    <w:multiLevelType w:val="hybridMultilevel"/>
    <w:tmpl w:val="1752FB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4103A1"/>
    <w:multiLevelType w:val="hybridMultilevel"/>
    <w:tmpl w:val="27D0E208"/>
    <w:lvl w:ilvl="0" w:tplc="B310E1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AD12433"/>
    <w:multiLevelType w:val="multilevel"/>
    <w:tmpl w:val="61E2823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">
    <w:nsid w:val="0CE8422F"/>
    <w:multiLevelType w:val="hybridMultilevel"/>
    <w:tmpl w:val="809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51400"/>
    <w:multiLevelType w:val="multilevel"/>
    <w:tmpl w:val="F66892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150924F8"/>
    <w:multiLevelType w:val="singleLevel"/>
    <w:tmpl w:val="CB0035E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1D7A1A37"/>
    <w:multiLevelType w:val="hybridMultilevel"/>
    <w:tmpl w:val="CF7A01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75112A"/>
    <w:multiLevelType w:val="hybridMultilevel"/>
    <w:tmpl w:val="B358E70C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">
    <w:nsid w:val="23D854DD"/>
    <w:multiLevelType w:val="multilevel"/>
    <w:tmpl w:val="CEAC4A78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eastAsia="Times New Roman" w:cs="Times New Roman" w:hint="default"/>
      </w:rPr>
    </w:lvl>
  </w:abstractNum>
  <w:abstractNum w:abstractNumId="10">
    <w:nsid w:val="25567BD3"/>
    <w:multiLevelType w:val="hybridMultilevel"/>
    <w:tmpl w:val="5474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96E29"/>
    <w:multiLevelType w:val="hybridMultilevel"/>
    <w:tmpl w:val="BB38FE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1470FDF"/>
    <w:multiLevelType w:val="hybridMultilevel"/>
    <w:tmpl w:val="206635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BBD5721"/>
    <w:multiLevelType w:val="hybridMultilevel"/>
    <w:tmpl w:val="A58EA6D4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50EE12DA"/>
    <w:multiLevelType w:val="hybridMultilevel"/>
    <w:tmpl w:val="B3766B3E"/>
    <w:lvl w:ilvl="0" w:tplc="2682C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D42308"/>
    <w:multiLevelType w:val="hybridMultilevel"/>
    <w:tmpl w:val="2F8A43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F40677"/>
    <w:multiLevelType w:val="hybridMultilevel"/>
    <w:tmpl w:val="E4AC1682"/>
    <w:lvl w:ilvl="0" w:tplc="270A2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D26077"/>
    <w:multiLevelType w:val="multilevel"/>
    <w:tmpl w:val="9AFC65D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5E496CEF"/>
    <w:multiLevelType w:val="multilevel"/>
    <w:tmpl w:val="BC663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19F1EE2"/>
    <w:multiLevelType w:val="hybridMultilevel"/>
    <w:tmpl w:val="D4EC1D9A"/>
    <w:lvl w:ilvl="0" w:tplc="951846D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5433C9"/>
    <w:multiLevelType w:val="hybridMultilevel"/>
    <w:tmpl w:val="C90EBA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A462862"/>
    <w:multiLevelType w:val="multilevel"/>
    <w:tmpl w:val="452AC062"/>
    <w:lvl w:ilvl="0">
      <w:start w:val="1"/>
      <w:numFmt w:val="decimal"/>
      <w:lvlText w:val="%1."/>
      <w:lvlJc w:val="left"/>
      <w:pPr>
        <w:ind w:left="98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cs="Times New Roman" w:hint="default"/>
      </w:rPr>
    </w:lvl>
  </w:abstractNum>
  <w:abstractNum w:abstractNumId="22">
    <w:nsid w:val="7BA368D0"/>
    <w:multiLevelType w:val="hybridMultilevel"/>
    <w:tmpl w:val="F3D6058C"/>
    <w:lvl w:ilvl="0" w:tplc="951846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DD7286"/>
    <w:multiLevelType w:val="hybridMultilevel"/>
    <w:tmpl w:val="92C2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6"/>
  </w:num>
  <w:num w:numId="5">
    <w:abstractNumId w:val="19"/>
  </w:num>
  <w:num w:numId="6">
    <w:abstractNumId w:val="3"/>
  </w:num>
  <w:num w:numId="7">
    <w:abstractNumId w:val="2"/>
  </w:num>
  <w:num w:numId="8">
    <w:abstractNumId w:val="8"/>
  </w:num>
  <w:num w:numId="9">
    <w:abstractNumId w:val="23"/>
  </w:num>
  <w:num w:numId="10">
    <w:abstractNumId w:val="21"/>
  </w:num>
  <w:num w:numId="11">
    <w:abstractNumId w:val="13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12"/>
  </w:num>
  <w:num w:numId="17">
    <w:abstractNumId w:val="20"/>
  </w:num>
  <w:num w:numId="18">
    <w:abstractNumId w:val="15"/>
  </w:num>
  <w:num w:numId="19">
    <w:abstractNumId w:val="10"/>
  </w:num>
  <w:num w:numId="20">
    <w:abstractNumId w:val="18"/>
  </w:num>
  <w:num w:numId="21">
    <w:abstractNumId w:val="17"/>
  </w:num>
  <w:num w:numId="2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CBE"/>
    <w:rsid w:val="00014CEF"/>
    <w:rsid w:val="00040C91"/>
    <w:rsid w:val="00052B7A"/>
    <w:rsid w:val="00057788"/>
    <w:rsid w:val="00071247"/>
    <w:rsid w:val="00074D02"/>
    <w:rsid w:val="00076B5C"/>
    <w:rsid w:val="00083A84"/>
    <w:rsid w:val="000871A9"/>
    <w:rsid w:val="000D4141"/>
    <w:rsid w:val="000F1696"/>
    <w:rsid w:val="00102BB9"/>
    <w:rsid w:val="00115F96"/>
    <w:rsid w:val="00116976"/>
    <w:rsid w:val="001225A1"/>
    <w:rsid w:val="00140C4F"/>
    <w:rsid w:val="001524B3"/>
    <w:rsid w:val="00167B11"/>
    <w:rsid w:val="00175A59"/>
    <w:rsid w:val="00176E32"/>
    <w:rsid w:val="001820D3"/>
    <w:rsid w:val="001F10AC"/>
    <w:rsid w:val="00210493"/>
    <w:rsid w:val="002238A7"/>
    <w:rsid w:val="002429A1"/>
    <w:rsid w:val="002511B1"/>
    <w:rsid w:val="002567CA"/>
    <w:rsid w:val="002802A0"/>
    <w:rsid w:val="00293695"/>
    <w:rsid w:val="002A13A6"/>
    <w:rsid w:val="002C3313"/>
    <w:rsid w:val="002D2AE4"/>
    <w:rsid w:val="002F12BA"/>
    <w:rsid w:val="003001FE"/>
    <w:rsid w:val="003005C5"/>
    <w:rsid w:val="003707EE"/>
    <w:rsid w:val="00391B95"/>
    <w:rsid w:val="003F09A1"/>
    <w:rsid w:val="003F79FD"/>
    <w:rsid w:val="004060B0"/>
    <w:rsid w:val="00412DAA"/>
    <w:rsid w:val="00425893"/>
    <w:rsid w:val="00427B03"/>
    <w:rsid w:val="00472FFC"/>
    <w:rsid w:val="00491D96"/>
    <w:rsid w:val="004A2909"/>
    <w:rsid w:val="004B08F7"/>
    <w:rsid w:val="004B5953"/>
    <w:rsid w:val="004B7A89"/>
    <w:rsid w:val="004C3ACC"/>
    <w:rsid w:val="004D0E40"/>
    <w:rsid w:val="004D27C9"/>
    <w:rsid w:val="004E0F15"/>
    <w:rsid w:val="004E5273"/>
    <w:rsid w:val="00500BEE"/>
    <w:rsid w:val="00503CBE"/>
    <w:rsid w:val="005066E4"/>
    <w:rsid w:val="00522657"/>
    <w:rsid w:val="0056508F"/>
    <w:rsid w:val="005700AB"/>
    <w:rsid w:val="00592197"/>
    <w:rsid w:val="00592812"/>
    <w:rsid w:val="00592A75"/>
    <w:rsid w:val="00593F65"/>
    <w:rsid w:val="005B7301"/>
    <w:rsid w:val="005C6A98"/>
    <w:rsid w:val="005D6DE3"/>
    <w:rsid w:val="005E6A69"/>
    <w:rsid w:val="005F270C"/>
    <w:rsid w:val="005F56FC"/>
    <w:rsid w:val="00600D2B"/>
    <w:rsid w:val="0060136F"/>
    <w:rsid w:val="00601D7C"/>
    <w:rsid w:val="0060366B"/>
    <w:rsid w:val="006079B6"/>
    <w:rsid w:val="00622A88"/>
    <w:rsid w:val="00641BF3"/>
    <w:rsid w:val="00644700"/>
    <w:rsid w:val="00647C4C"/>
    <w:rsid w:val="00655A03"/>
    <w:rsid w:val="00657573"/>
    <w:rsid w:val="00657B81"/>
    <w:rsid w:val="006650B6"/>
    <w:rsid w:val="006722C2"/>
    <w:rsid w:val="00680A5A"/>
    <w:rsid w:val="006B5127"/>
    <w:rsid w:val="006C35C1"/>
    <w:rsid w:val="006F7F26"/>
    <w:rsid w:val="00706A1C"/>
    <w:rsid w:val="00715179"/>
    <w:rsid w:val="00716C0E"/>
    <w:rsid w:val="00732C7E"/>
    <w:rsid w:val="00735EBD"/>
    <w:rsid w:val="00742236"/>
    <w:rsid w:val="007506C2"/>
    <w:rsid w:val="007525EE"/>
    <w:rsid w:val="0076157A"/>
    <w:rsid w:val="00786301"/>
    <w:rsid w:val="007A2E13"/>
    <w:rsid w:val="007A6762"/>
    <w:rsid w:val="007A711A"/>
    <w:rsid w:val="007B1CB9"/>
    <w:rsid w:val="007D144A"/>
    <w:rsid w:val="007F0669"/>
    <w:rsid w:val="007F6E43"/>
    <w:rsid w:val="007F78AA"/>
    <w:rsid w:val="00817A75"/>
    <w:rsid w:val="00834B72"/>
    <w:rsid w:val="00835CD5"/>
    <w:rsid w:val="008410B5"/>
    <w:rsid w:val="00845008"/>
    <w:rsid w:val="00851900"/>
    <w:rsid w:val="0087499B"/>
    <w:rsid w:val="008818BD"/>
    <w:rsid w:val="008B0C59"/>
    <w:rsid w:val="008D1CB7"/>
    <w:rsid w:val="008E132B"/>
    <w:rsid w:val="008E3B74"/>
    <w:rsid w:val="008F1919"/>
    <w:rsid w:val="009149F7"/>
    <w:rsid w:val="009216ED"/>
    <w:rsid w:val="00923ABB"/>
    <w:rsid w:val="00924B2E"/>
    <w:rsid w:val="009267FC"/>
    <w:rsid w:val="00927D49"/>
    <w:rsid w:val="00931B95"/>
    <w:rsid w:val="00932FF4"/>
    <w:rsid w:val="00933CFE"/>
    <w:rsid w:val="00943C96"/>
    <w:rsid w:val="009455B1"/>
    <w:rsid w:val="0094626F"/>
    <w:rsid w:val="00963FB9"/>
    <w:rsid w:val="009751BF"/>
    <w:rsid w:val="0098210E"/>
    <w:rsid w:val="00995337"/>
    <w:rsid w:val="009A28BE"/>
    <w:rsid w:val="009A4078"/>
    <w:rsid w:val="009A4E25"/>
    <w:rsid w:val="009B4C63"/>
    <w:rsid w:val="009B7215"/>
    <w:rsid w:val="009E3546"/>
    <w:rsid w:val="009F0258"/>
    <w:rsid w:val="009F05A9"/>
    <w:rsid w:val="009F3340"/>
    <w:rsid w:val="009F433E"/>
    <w:rsid w:val="00A13211"/>
    <w:rsid w:val="00A502A9"/>
    <w:rsid w:val="00A5584A"/>
    <w:rsid w:val="00A60AFB"/>
    <w:rsid w:val="00A8306D"/>
    <w:rsid w:val="00A922A1"/>
    <w:rsid w:val="00A94CC5"/>
    <w:rsid w:val="00AB44B5"/>
    <w:rsid w:val="00AC27B2"/>
    <w:rsid w:val="00AC578F"/>
    <w:rsid w:val="00AF4ED4"/>
    <w:rsid w:val="00AF6705"/>
    <w:rsid w:val="00B04E1A"/>
    <w:rsid w:val="00B07819"/>
    <w:rsid w:val="00B13BA9"/>
    <w:rsid w:val="00B2071E"/>
    <w:rsid w:val="00B30EC0"/>
    <w:rsid w:val="00B4092F"/>
    <w:rsid w:val="00B47E92"/>
    <w:rsid w:val="00B521C5"/>
    <w:rsid w:val="00B55A8E"/>
    <w:rsid w:val="00B56975"/>
    <w:rsid w:val="00B60DBD"/>
    <w:rsid w:val="00B817BE"/>
    <w:rsid w:val="00B94F45"/>
    <w:rsid w:val="00BB0BEC"/>
    <w:rsid w:val="00BB41BA"/>
    <w:rsid w:val="00BD6A71"/>
    <w:rsid w:val="00BD6E30"/>
    <w:rsid w:val="00BF5FF8"/>
    <w:rsid w:val="00BF7007"/>
    <w:rsid w:val="00C16EDD"/>
    <w:rsid w:val="00C535F7"/>
    <w:rsid w:val="00C72925"/>
    <w:rsid w:val="00C91C87"/>
    <w:rsid w:val="00C93FA2"/>
    <w:rsid w:val="00CA1C76"/>
    <w:rsid w:val="00CA3255"/>
    <w:rsid w:val="00CB2AEB"/>
    <w:rsid w:val="00CB4814"/>
    <w:rsid w:val="00CC5E2A"/>
    <w:rsid w:val="00CE6F00"/>
    <w:rsid w:val="00CF6E68"/>
    <w:rsid w:val="00D11316"/>
    <w:rsid w:val="00D242EF"/>
    <w:rsid w:val="00D37988"/>
    <w:rsid w:val="00D46E01"/>
    <w:rsid w:val="00D50253"/>
    <w:rsid w:val="00D534AC"/>
    <w:rsid w:val="00D534C3"/>
    <w:rsid w:val="00D82562"/>
    <w:rsid w:val="00DB3CD6"/>
    <w:rsid w:val="00DD7C3A"/>
    <w:rsid w:val="00DF3F73"/>
    <w:rsid w:val="00E05E93"/>
    <w:rsid w:val="00E07A77"/>
    <w:rsid w:val="00E1726E"/>
    <w:rsid w:val="00E47663"/>
    <w:rsid w:val="00E85045"/>
    <w:rsid w:val="00E87FA1"/>
    <w:rsid w:val="00E92586"/>
    <w:rsid w:val="00ED7CFE"/>
    <w:rsid w:val="00EE0AB4"/>
    <w:rsid w:val="00F12F67"/>
    <w:rsid w:val="00F14486"/>
    <w:rsid w:val="00F432E8"/>
    <w:rsid w:val="00F54EC3"/>
    <w:rsid w:val="00F90BC1"/>
    <w:rsid w:val="00FB765B"/>
    <w:rsid w:val="00FD1A49"/>
    <w:rsid w:val="00FE4C3A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B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CBE"/>
    <w:pPr>
      <w:keepNext/>
      <w:numPr>
        <w:numId w:val="6"/>
      </w:numPr>
      <w:spacing w:before="360" w:after="24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CBE"/>
    <w:pPr>
      <w:keepNext/>
      <w:numPr>
        <w:ilvl w:val="1"/>
        <w:numId w:val="6"/>
      </w:numPr>
      <w:jc w:val="both"/>
      <w:outlineLvl w:val="1"/>
    </w:pPr>
    <w:rPr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4E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4E1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CBE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3CB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4E1A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4E1A"/>
    <w:rPr>
      <w:rFonts w:ascii="Cambria" w:hAnsi="Cambria" w:cs="Times New Roman"/>
      <w:color w:val="243F6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03CB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3CB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03CBE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3CB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03CBE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CBE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03C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CB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503CBE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503CB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503C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03C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3C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503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503CBE"/>
    <w:pPr>
      <w:spacing w:line="276" w:lineRule="auto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03C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503CB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3C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03C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CB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503C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3CBE"/>
    <w:rPr>
      <w:rFonts w:ascii="Tahoma" w:hAnsi="Tahoma" w:cs="Times New Roman"/>
      <w:sz w:val="16"/>
      <w:szCs w:val="16"/>
    </w:rPr>
  </w:style>
  <w:style w:type="paragraph" w:customStyle="1" w:styleId="1">
    <w:name w:val="Обычный1"/>
    <w:uiPriority w:val="99"/>
    <w:rsid w:val="00503CBE"/>
    <w:pPr>
      <w:widowControl w:val="0"/>
      <w:spacing w:line="260" w:lineRule="auto"/>
      <w:ind w:firstLine="500"/>
      <w:jc w:val="both"/>
    </w:pPr>
    <w:rPr>
      <w:rFonts w:ascii="Times New Roman" w:eastAsia="Times New Roman" w:hAnsi="Times New Roman"/>
      <w:sz w:val="18"/>
      <w:szCs w:val="20"/>
    </w:rPr>
  </w:style>
  <w:style w:type="paragraph" w:styleId="NormalWeb">
    <w:name w:val="Normal (Web)"/>
    <w:basedOn w:val="Normal"/>
    <w:uiPriority w:val="99"/>
    <w:rsid w:val="00503CBE"/>
    <w:pPr>
      <w:spacing w:before="100" w:beforeAutospacing="1" w:after="240"/>
    </w:pPr>
    <w:rPr>
      <w:sz w:val="24"/>
      <w:szCs w:val="24"/>
    </w:rPr>
  </w:style>
  <w:style w:type="paragraph" w:customStyle="1" w:styleId="N">
    <w:name w:val="Приложение N"/>
    <w:basedOn w:val="Heading1"/>
    <w:uiPriority w:val="99"/>
    <w:rsid w:val="00503CBE"/>
    <w:pPr>
      <w:pageBreakBefore/>
      <w:numPr>
        <w:numId w:val="0"/>
      </w:numPr>
      <w:jc w:val="right"/>
    </w:pPr>
    <w:rPr>
      <w:rFonts w:cs="Arial"/>
    </w:rPr>
  </w:style>
  <w:style w:type="character" w:styleId="Strong">
    <w:name w:val="Strong"/>
    <w:basedOn w:val="DefaultParagraphFont"/>
    <w:uiPriority w:val="99"/>
    <w:qFormat/>
    <w:rsid w:val="00503CBE"/>
    <w:rPr>
      <w:rFonts w:cs="Times New Roman"/>
      <w:b/>
      <w:bCs/>
    </w:rPr>
  </w:style>
  <w:style w:type="paragraph" w:styleId="NoSpacing">
    <w:name w:val="No Spacing"/>
    <w:uiPriority w:val="99"/>
    <w:qFormat/>
    <w:rsid w:val="00503C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03CBE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503CBE"/>
    <w:rPr>
      <w:rFonts w:ascii="Times New Roman" w:hAnsi="Times New Roman"/>
      <w:b/>
      <w:sz w:val="30"/>
    </w:rPr>
  </w:style>
  <w:style w:type="character" w:customStyle="1" w:styleId="FontStyle11">
    <w:name w:val="Font Style11"/>
    <w:basedOn w:val="DefaultParagraphFont"/>
    <w:uiPriority w:val="99"/>
    <w:rsid w:val="00503CB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basedOn w:val="DefaultParagraphFont"/>
    <w:uiPriority w:val="99"/>
    <w:rsid w:val="00503C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"/>
    <w:uiPriority w:val="99"/>
    <w:rsid w:val="00503CBE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503CBE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503CB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43C96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43C96"/>
    <w:rPr>
      <w:rFonts w:ascii="Arial" w:hAnsi="Arial"/>
      <w:sz w:val="22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43C96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43C96"/>
    <w:pPr>
      <w:shd w:val="clear" w:color="auto" w:fill="FFFFFF"/>
      <w:spacing w:before="420" w:after="240" w:line="298" w:lineRule="exact"/>
      <w:jc w:val="center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3">
    <w:name w:val="Заголовок №3_"/>
    <w:link w:val="30"/>
    <w:uiPriority w:val="99"/>
    <w:locked/>
    <w:rsid w:val="00943C96"/>
    <w:rPr>
      <w:b/>
      <w:sz w:val="27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943C96"/>
    <w:pPr>
      <w:shd w:val="clear" w:color="auto" w:fill="FFFFFF"/>
      <w:spacing w:before="600" w:after="420" w:line="240" w:lineRule="atLeast"/>
      <w:ind w:hanging="920"/>
      <w:outlineLvl w:val="2"/>
    </w:pPr>
    <w:rPr>
      <w:rFonts w:ascii="Calibri" w:eastAsia="Calibri" w:hAnsi="Calibri"/>
      <w:b/>
      <w:sz w:val="27"/>
    </w:rPr>
  </w:style>
  <w:style w:type="character" w:customStyle="1" w:styleId="2132">
    <w:name w:val="Основной текст (2) + 132"/>
    <w:aliases w:val="5 pt3"/>
    <w:uiPriority w:val="99"/>
    <w:rsid w:val="00943C96"/>
    <w:rPr>
      <w:b/>
      <w:sz w:val="27"/>
    </w:rPr>
  </w:style>
  <w:style w:type="character" w:customStyle="1" w:styleId="213">
    <w:name w:val="Основной текст (2) + 13"/>
    <w:aliases w:val="5 pt"/>
    <w:uiPriority w:val="99"/>
    <w:rsid w:val="00943C96"/>
    <w:rPr>
      <w:rFonts w:ascii="Times New Roman" w:hAnsi="Times New Roman"/>
      <w:spacing w:val="0"/>
      <w:sz w:val="27"/>
    </w:rPr>
  </w:style>
  <w:style w:type="character" w:customStyle="1" w:styleId="2130">
    <w:name w:val="Заголовок №2 + 13"/>
    <w:aliases w:val="5 pt4"/>
    <w:uiPriority w:val="99"/>
    <w:rsid w:val="00943C96"/>
    <w:rPr>
      <w:b/>
      <w:sz w:val="27"/>
    </w:rPr>
  </w:style>
  <w:style w:type="character" w:customStyle="1" w:styleId="fontstyle15">
    <w:name w:val="fontstyle15"/>
    <w:basedOn w:val="DefaultParagraphFont"/>
    <w:uiPriority w:val="99"/>
    <w:rsid w:val="007F0669"/>
    <w:rPr>
      <w:rFonts w:cs="Times New Roman"/>
    </w:rPr>
  </w:style>
  <w:style w:type="paragraph" w:customStyle="1" w:styleId="bodytextindent2">
    <w:name w:val="bodytextindent2"/>
    <w:basedOn w:val="Normal"/>
    <w:uiPriority w:val="99"/>
    <w:rsid w:val="00B04E1A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Основной абзац"/>
    <w:uiPriority w:val="99"/>
    <w:rsid w:val="00B04E1A"/>
    <w:pPr>
      <w:spacing w:line="264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083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429C0CDF20F632991A41E60EE4844DD08F2AEFA46EF65F4F5817EB24F1B75209FE52C47t2A9G" TargetMode="External"/><Relationship Id="rId13" Type="http://schemas.openxmlformats.org/officeDocument/2006/relationships/hyperlink" Target="consultantplus://offline/ref=12B429C0CDF20F632991A41E60EE4844DD08F2AEFA46EF65F4F5817EB24F1B75209FE5294E2EF2A6t9A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2B429C0CDF20F632991A41E60EE4844DD08F2AEFA46EF65F4F5817EB24F1B75209FE52C47t2A6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B429C0CDF20F632991A41E60EE4844DD08F2AEFA46EF65F4F5817EB24F1B75209FE52C47t2A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2B429C0CDF20F632991A41E60EE4844DD08F2AEFA46EF65F4F5817EB24F1B75209FE5294E2EF2A6t9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429C0CDF20F632991A41E60EE4844DD08F2AEFA46EF65F4F5817EB24F1B75209FE52C47t2A6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578</TotalTime>
  <Pages>16</Pages>
  <Words>8916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admin_122</dc:creator>
  <cp:keywords/>
  <dc:description/>
  <cp:lastModifiedBy>Анастасия</cp:lastModifiedBy>
  <cp:revision>71</cp:revision>
  <cp:lastPrinted>2017-12-25T03:12:00Z</cp:lastPrinted>
  <dcterms:created xsi:type="dcterms:W3CDTF">2017-05-12T10:59:00Z</dcterms:created>
  <dcterms:modified xsi:type="dcterms:W3CDTF">2018-08-01T04:33:00Z</dcterms:modified>
</cp:coreProperties>
</file>