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12" w:rsidRDefault="006E5412" w:rsidP="00FC7138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C00000"/>
          <w:sz w:val="48"/>
          <w:szCs w:val="4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alt="http://www.widewallpapers.ru/mod/abstract-light/1920x1200/light-abstract-wide-wallpaper-1920x1200-002.jpg" style="position:absolute;left:0;text-align:left;margin-left:-225.05pt;margin-top:-36pt;width:620.25pt;height:843.75pt;z-index:-251658752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3" o:spid="_x0000_s1027" type="#_x0000_t75" alt="http://skuki.ucoz.net/1/9.jpg" style="position:absolute;left:0;text-align:left;margin-left:-9pt;margin-top:-18pt;width:180pt;height:93.55pt;z-index:251656704;visibility:visible;mso-wrap-distance-left:0;mso-wrap-distance-right:0;mso-position-vertical-relative:line" o:allowoverlap="f">
            <v:imagedata r:id="rId5" o:title=""/>
            <w10:wrap type="square"/>
          </v:shape>
        </w:pict>
      </w:r>
      <w:r>
        <w:rPr>
          <w:rFonts w:ascii="Times New Roman" w:hAnsi="Times New Roman"/>
          <w:b/>
          <w:bCs/>
          <w:color w:val="C00000"/>
          <w:sz w:val="48"/>
          <w:szCs w:val="48"/>
          <w:lang w:eastAsia="ru-RU"/>
        </w:rPr>
        <w:t xml:space="preserve">            </w:t>
      </w:r>
      <w:r w:rsidRPr="00713973">
        <w:rPr>
          <w:rFonts w:ascii="Times New Roman" w:hAnsi="Times New Roman"/>
          <w:b/>
          <w:bCs/>
          <w:color w:val="C00000"/>
          <w:sz w:val="48"/>
          <w:szCs w:val="48"/>
          <w:lang w:eastAsia="ru-RU"/>
        </w:rPr>
        <w:t>Как правильно</w:t>
      </w:r>
    </w:p>
    <w:p w:rsidR="006E5412" w:rsidRPr="00713973" w:rsidRDefault="006E5412" w:rsidP="00FC7138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C00000"/>
          <w:sz w:val="48"/>
          <w:szCs w:val="48"/>
          <w:lang w:eastAsia="ru-RU"/>
        </w:rPr>
        <w:t xml:space="preserve">         </w:t>
      </w:r>
      <w:r w:rsidRPr="00713973">
        <w:rPr>
          <w:rFonts w:ascii="Times New Roman" w:hAnsi="Times New Roman"/>
          <w:b/>
          <w:bCs/>
          <w:color w:val="C00000"/>
          <w:sz w:val="48"/>
          <w:szCs w:val="48"/>
          <w:lang w:eastAsia="ru-RU"/>
        </w:rPr>
        <w:t xml:space="preserve"> читать книги малышам?</w:t>
      </w:r>
    </w:p>
    <w:tbl>
      <w:tblPr>
        <w:tblW w:w="5000" w:type="pct"/>
        <w:tblCellSpacing w:w="0" w:type="dxa"/>
        <w:tblInd w:w="12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265"/>
      </w:tblGrid>
      <w:tr w:rsidR="006E5412" w:rsidRPr="00C8681F" w:rsidTr="00B474FA">
        <w:trPr>
          <w:tblCellSpacing w:w="0" w:type="dxa"/>
        </w:trPr>
        <w:tc>
          <w:tcPr>
            <w:tcW w:w="0" w:type="auto"/>
            <w:vAlign w:val="center"/>
          </w:tcPr>
          <w:p w:rsidR="006E5412" w:rsidRPr="004D07BC" w:rsidRDefault="006E5412" w:rsidP="00A816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</w:t>
            </w:r>
            <w:r w:rsidRPr="004D07B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Мама и малыш, тесно прижавшись друг к другу,   смотрят в раскрытую книгу, на которую льется теплый свет от настольной лампы... </w:t>
            </w:r>
            <w:r w:rsidRPr="004D07BC">
              <w:rPr>
                <w:rFonts w:ascii="Times New Roman" w:hAnsi="Times New Roman"/>
                <w:sz w:val="28"/>
                <w:szCs w:val="28"/>
                <w:lang w:eastAsia="ru-RU"/>
              </w:rPr>
              <w:t>Подобная картинка, кочуя по детским хрестоматиям, журналам для родителей и художественным фильмам, превратилась в символ счастливого, безмятежного детства. И заботливые родители, сознательно или бессознательно, стремятся воссоздать в реальности эту идиллическую мизансцену.</w:t>
            </w:r>
          </w:p>
          <w:p w:rsidR="006E5412" w:rsidRPr="004D07BC" w:rsidRDefault="006E5412" w:rsidP="00A81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0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Но реальность, как всегда, расходиться с мечтой: один ребенок, послушав минутку, наотрез отказывается продолжать, другой требует раз за разом перечитывать одну и ту</w:t>
            </w:r>
            <w:r w:rsidRPr="00517C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07BC">
              <w:rPr>
                <w:rFonts w:ascii="Times New Roman" w:hAnsi="Times New Roman"/>
                <w:sz w:val="28"/>
                <w:szCs w:val="28"/>
                <w:lang w:eastAsia="ru-RU"/>
              </w:rPr>
              <w:t>же книжку, третий, хотя и слушает, непрерывно скачет при этом по комнате или раскачивается на качелях, четвертый предпочитает мультики...</w:t>
            </w:r>
          </w:p>
          <w:p w:rsidR="006E5412" w:rsidRPr="00713973" w:rsidRDefault="006E5412" w:rsidP="00A81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0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Чтобы заинтересовать ребенка литературой, а в будущем сделать активным читателем,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родителям придется приложить не</w:t>
            </w:r>
            <w:r w:rsidRPr="004D07BC">
              <w:rPr>
                <w:rFonts w:ascii="Times New Roman" w:hAnsi="Times New Roman"/>
                <w:sz w:val="28"/>
                <w:szCs w:val="28"/>
                <w:lang w:eastAsia="ru-RU"/>
              </w:rPr>
              <w:t>мало усилий. Более того, действуя не умело или чересчур настойчиво, можно привить малышу и неприязнь к чтению. Не стоит бояться! Достаточно знать несколько несложных правил - и дело пойдет на лад.</w:t>
            </w:r>
          </w:p>
          <w:p w:rsidR="006E5412" w:rsidRDefault="006E5412" w:rsidP="0071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  <w:u w:val="single"/>
                <w:lang w:eastAsia="ru-RU"/>
              </w:rPr>
            </w:pPr>
            <w:r w:rsidRPr="00745685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  <w:u w:val="single"/>
                <w:lang w:eastAsia="ru-RU"/>
              </w:rPr>
              <w:t>Мои первые книжки</w:t>
            </w:r>
          </w:p>
          <w:p w:rsidR="006E5412" w:rsidRPr="00713973" w:rsidRDefault="006E5412" w:rsidP="0071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  <w:u w:val="single"/>
                <w:lang w:eastAsia="ru-RU"/>
              </w:rPr>
            </w:pPr>
          </w:p>
          <w:p w:rsidR="006E5412" w:rsidRPr="004D07BC" w:rsidRDefault="006E5412" w:rsidP="00A81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4D0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Топ - лист золотого фонда детской литературы для самых маленьких прекрасно известен, он мало меняется и практически неотличим от того, что читали детям поколение или даже два назад. Это русские народные сказки, потешки и частушки, стихи А. Барто, К. Чуйковс кий, С. Маршак, Д. Хармса, И. Токмаковой, В. Левина, коротенькие сказочки В. Сутеева и Д. Бис-сета. Эти добротные, проверенные временем книги не нуждаются, пожалуй, ни в рекламе, ни даже комментариях. </w:t>
            </w:r>
          </w:p>
          <w:p w:rsidR="006E5412" w:rsidRPr="004D07BC" w:rsidRDefault="006E5412" w:rsidP="00A81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0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 новыми, недавно появившимися на рынке книгами лучше не экспериментировать. По крайне мере внимательно прочитайте текст, прежде чем знакомить с ним кроху: увы, встречается масса неграмотных, безвкусно, плохо написанных книг, которым не место в детской.</w:t>
            </w:r>
          </w:p>
        </w:tc>
      </w:tr>
    </w:tbl>
    <w:p w:rsidR="006E5412" w:rsidRDefault="006E5412" w:rsidP="00A8164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u w:val="single"/>
        </w:rPr>
      </w:pPr>
    </w:p>
    <w:p w:rsidR="006E5412" w:rsidRDefault="006E5412" w:rsidP="00713973">
      <w:pPr>
        <w:pStyle w:val="NormalWeb"/>
        <w:spacing w:before="0" w:beforeAutospacing="0" w:after="0" w:afterAutospacing="0"/>
        <w:jc w:val="center"/>
        <w:rPr>
          <w:rStyle w:val="Strong"/>
          <w:color w:val="C00000"/>
          <w:sz w:val="36"/>
          <w:szCs w:val="36"/>
          <w:u w:val="single"/>
        </w:rPr>
      </w:pPr>
      <w:r w:rsidRPr="00745685">
        <w:rPr>
          <w:rStyle w:val="Strong"/>
          <w:color w:val="C00000"/>
          <w:sz w:val="36"/>
          <w:szCs w:val="36"/>
          <w:u w:val="single"/>
        </w:rPr>
        <w:t>Чуковского и Биссета с базара понесут...</w:t>
      </w:r>
    </w:p>
    <w:p w:rsidR="006E5412" w:rsidRPr="00713973" w:rsidRDefault="006E5412" w:rsidP="00713973">
      <w:pPr>
        <w:pStyle w:val="NormalWeb"/>
        <w:spacing w:before="0" w:beforeAutospacing="0" w:after="0" w:afterAutospacing="0"/>
        <w:jc w:val="center"/>
        <w:rPr>
          <w:color w:val="C00000"/>
          <w:sz w:val="36"/>
          <w:szCs w:val="36"/>
        </w:rPr>
      </w:pPr>
    </w:p>
    <w:p w:rsidR="006E5412" w:rsidRPr="004D07BC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07BC">
        <w:rPr>
          <w:sz w:val="28"/>
          <w:szCs w:val="28"/>
        </w:rPr>
        <w:t xml:space="preserve">  От того как будут выглядеть первые книги малыша, во многом зависит, как сложатся его дальнейшие отношения с книгой. </w:t>
      </w:r>
    </w:p>
    <w:p w:rsidR="006E5412" w:rsidRPr="004D07BC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07BC">
        <w:rPr>
          <w:sz w:val="28"/>
          <w:szCs w:val="28"/>
        </w:rPr>
        <w:t xml:space="preserve">  Для детей до трех лет лучше покупать книжки из твердого ламинированного картона. В изданиях для </w:t>
      </w:r>
      <w:r>
        <w:rPr>
          <w:sz w:val="28"/>
          <w:szCs w:val="28"/>
        </w:rPr>
        <w:t xml:space="preserve">детей </w:t>
      </w:r>
      <w:r w:rsidRPr="004D07BC">
        <w:rPr>
          <w:sz w:val="28"/>
          <w:szCs w:val="28"/>
        </w:rPr>
        <w:t>более старшего возраста бумага должна быть плотной, матовой, белой.</w:t>
      </w:r>
    </w:p>
    <w:p w:rsidR="006E5412" w:rsidRPr="004D07BC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07BC">
        <w:rPr>
          <w:sz w:val="28"/>
          <w:szCs w:val="28"/>
        </w:rPr>
        <w:t>Шрифт в книгах для малыша должен быть четким, контрастным и крупным: очень много дети, еще не умея читать, любят рассматривать текст, искать в нем знакомые буквы и слова.</w:t>
      </w:r>
    </w:p>
    <w:p w:rsidR="006E5412" w:rsidRPr="004D07BC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07BC">
        <w:rPr>
          <w:sz w:val="28"/>
          <w:szCs w:val="28"/>
        </w:rPr>
        <w:t xml:space="preserve">   Кроха, который не только не умеет читать, но и говорит пока не слишком уверенно, текст воспринимает главным образом по картинке. Поэтому книжная иллюстрация должна не просто пояснить текст, а дополнять его, расширять, углублять его понимание. Чем чаще в книге встречается картинки, тем проще крохе воспринимать текст. Важно, чтобы пейзажные и бытовые детали соответствовали, хотя бы схематично, описываемым реалиям, а сказочные звери, пусть и самые человекоподобные были узнаваемы.</w:t>
      </w:r>
    </w:p>
    <w:p w:rsidR="006E5412" w:rsidRPr="004D07BC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pict>
          <v:shape id="_x0000_s1028" type="#_x0000_t75" alt="http://www.widewallpapers.ru/mod/abstract-light/1920x1200/light-abstract-wide-wallpaper-1920x1200-002.jpg" style="position:absolute;left:0;text-align:left;margin-left:-42.55pt;margin-top:-115.95pt;width:598.5pt;height:843.75pt;z-index:-251657728;visibility:visible">
            <v:imagedata r:id="rId4" o:title=""/>
          </v:shape>
        </w:pict>
      </w:r>
      <w:r w:rsidRPr="004D07BC">
        <w:rPr>
          <w:sz w:val="28"/>
          <w:szCs w:val="28"/>
        </w:rPr>
        <w:t xml:space="preserve">   Не покупайте книгу, если ее герои выглядят злыми, неприятными: даже самую страшную бабу-ягу можно изобразить с юмором, и кроху она не испугает.  У ребенка с самого начала должна быть твердая уверенность, что добро одержит победу над злом.</w:t>
      </w:r>
    </w:p>
    <w:p w:rsidR="006E5412" w:rsidRDefault="006E5412" w:rsidP="00A8164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u w:val="single"/>
        </w:rPr>
      </w:pPr>
    </w:p>
    <w:p w:rsidR="006E5412" w:rsidRDefault="006E5412" w:rsidP="00713973">
      <w:pPr>
        <w:pStyle w:val="NormalWeb"/>
        <w:spacing w:before="0" w:beforeAutospacing="0" w:after="0" w:afterAutospacing="0"/>
        <w:jc w:val="center"/>
      </w:pPr>
      <w:r w:rsidRPr="00745685">
        <w:rPr>
          <w:rStyle w:val="Strong"/>
          <w:color w:val="C00000"/>
          <w:sz w:val="36"/>
          <w:szCs w:val="36"/>
          <w:u w:val="single"/>
        </w:rPr>
        <w:t>В режиме диалога</w:t>
      </w:r>
    </w:p>
    <w:p w:rsidR="006E5412" w:rsidRPr="00713973" w:rsidRDefault="006E5412" w:rsidP="00713973">
      <w:pPr>
        <w:pStyle w:val="NormalWeb"/>
        <w:spacing w:before="0" w:beforeAutospacing="0" w:after="0" w:afterAutospacing="0"/>
        <w:jc w:val="center"/>
        <w:rPr>
          <w:color w:val="C00000"/>
          <w:sz w:val="36"/>
          <w:szCs w:val="36"/>
        </w:rPr>
      </w:pPr>
    </w:p>
    <w:p w:rsidR="006E5412" w:rsidRPr="004D07BC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07BC">
        <w:rPr>
          <w:sz w:val="28"/>
          <w:szCs w:val="28"/>
        </w:rPr>
        <w:t>Как заинтересовать кроху чтением? Прежде всего нужно вспомнить, что чтение - это диалог читателя с автором и героями; а если мы говорим о чтении детском, то это еще и диалог - заинтересованность в общении обеих сторон. Поэтому ... </w:t>
      </w:r>
    </w:p>
    <w:p w:rsidR="006E5412" w:rsidRPr="004D07BC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07BC">
        <w:rPr>
          <w:sz w:val="28"/>
          <w:szCs w:val="28"/>
        </w:rPr>
        <w:t xml:space="preserve">   Читать надо только  и столько, когда и сколько этого хочется крохе, пусть даже это будет буквально две-три минуты. Старайтесь закончить чтение прежде, чем малыш начнет скучать.</w:t>
      </w:r>
    </w:p>
    <w:p w:rsidR="006E5412" w:rsidRPr="004D07BC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07BC">
        <w:rPr>
          <w:sz w:val="28"/>
          <w:szCs w:val="28"/>
        </w:rPr>
        <w:t xml:space="preserve">   Будьте готовы в любой момент прерваться, чтобы ответить на вопрос или просто реплики малыша, даже если то, что он говорит, не имеет, как вам кажется, непосредственного отношения к тексту.</w:t>
      </w:r>
    </w:p>
    <w:p w:rsidR="006E5412" w:rsidRPr="004D07BC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07BC">
        <w:rPr>
          <w:sz w:val="28"/>
          <w:szCs w:val="28"/>
        </w:rPr>
        <w:t xml:space="preserve">   Чтение - творческий процесс. Обязательно поощряйте малыша, если он чувствует себя автором - подбирает новую, неожиданную рифму к хорошо знакомой стихотворной строке, продолжает сюжет сказки, разыгрывает по ролям сценку из любимой книги и т.д.</w:t>
      </w:r>
    </w:p>
    <w:p w:rsidR="006E5412" w:rsidRPr="004D07BC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07BC">
        <w:rPr>
          <w:sz w:val="28"/>
          <w:szCs w:val="28"/>
        </w:rPr>
        <w:t xml:space="preserve">   Обратите внимание: родители часто жалуются, что дети, раз за разом требуют читать одну и ту же сказку и наотрез отказываются послушать что-нибудь новенькое. Но именно при многократном перечитывании, когда сюжет хорошо знаком и внимательно следить за развитием событий не нужно, малыш может отпустить на волю воображение.</w:t>
      </w:r>
    </w:p>
    <w:p w:rsidR="006E5412" w:rsidRDefault="006E5412" w:rsidP="00A8164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u w:val="single"/>
        </w:rPr>
      </w:pPr>
    </w:p>
    <w:p w:rsidR="006E5412" w:rsidRPr="00745685" w:rsidRDefault="006E5412" w:rsidP="00745685">
      <w:pPr>
        <w:pStyle w:val="NormalWeb"/>
        <w:spacing w:before="0" w:beforeAutospacing="0" w:after="0" w:afterAutospacing="0"/>
        <w:jc w:val="center"/>
        <w:rPr>
          <w:color w:val="C00000"/>
          <w:sz w:val="36"/>
          <w:szCs w:val="36"/>
        </w:rPr>
      </w:pPr>
      <w:r w:rsidRPr="00745685">
        <w:rPr>
          <w:rStyle w:val="Strong"/>
          <w:color w:val="C00000"/>
          <w:sz w:val="36"/>
          <w:szCs w:val="36"/>
          <w:u w:val="single"/>
        </w:rPr>
        <w:t>Техника чтения</w:t>
      </w:r>
    </w:p>
    <w:p w:rsidR="006E5412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07BC">
        <w:rPr>
          <w:sz w:val="28"/>
          <w:szCs w:val="28"/>
        </w:rPr>
        <w:t xml:space="preserve">  </w:t>
      </w:r>
    </w:p>
    <w:p w:rsidR="006E5412" w:rsidRPr="004D07BC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0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D07BC">
        <w:rPr>
          <w:sz w:val="28"/>
          <w:szCs w:val="28"/>
        </w:rPr>
        <w:t>Читайте не торопясь, несколько медленнее, чем говорите обычно.</w:t>
      </w:r>
    </w:p>
    <w:p w:rsidR="006E5412" w:rsidRPr="004D07BC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07BC">
        <w:rPr>
          <w:sz w:val="28"/>
          <w:szCs w:val="28"/>
        </w:rPr>
        <w:t xml:space="preserve">   При чтении знакомых малышу текстов делайте небольшую паузу перед ключевым словом. Даже если кроха еще не очень хорошо говорит, он скорее всего прекрасно знает нужное слово и успевает воссоздать его в памяти. А если он уже активно осваивает речь, то с готовностью будет "подсказывать" вам.</w:t>
      </w:r>
    </w:p>
    <w:p w:rsidR="006E5412" w:rsidRPr="004D07BC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07BC">
        <w:rPr>
          <w:sz w:val="28"/>
          <w:szCs w:val="28"/>
        </w:rPr>
        <w:t xml:space="preserve">   Читайте "не так, как пономарь, а с чувством, с толком, с расстановкой". Слегка утрируйте интонации, говорите по - разному "за автора" и "за героев", передавая особенности их характера и настроения. Однако не следует перебарщивать: чтение вслух не театр одного актера.</w:t>
      </w:r>
    </w:p>
    <w:p w:rsidR="006E5412" w:rsidRPr="004D07BC" w:rsidRDefault="006E5412" w:rsidP="00A8164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07BC">
        <w:rPr>
          <w:sz w:val="28"/>
          <w:szCs w:val="28"/>
        </w:rPr>
        <w:t xml:space="preserve">   Всегда держите книгу так, чтобы кроха мог следить за сюжетом по картинке. Когда читаете текст в первый раз, прерывайтесь, что бы обсудить с крохой незнакомые ему детали изображения.</w:t>
      </w:r>
    </w:p>
    <w:sectPr w:rsidR="006E5412" w:rsidRPr="004D07BC" w:rsidSect="0071397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4FA"/>
    <w:rsid w:val="00241015"/>
    <w:rsid w:val="00337C82"/>
    <w:rsid w:val="00340E7B"/>
    <w:rsid w:val="004010B2"/>
    <w:rsid w:val="004339D6"/>
    <w:rsid w:val="0046492A"/>
    <w:rsid w:val="004D07BC"/>
    <w:rsid w:val="004E24CB"/>
    <w:rsid w:val="00517CE0"/>
    <w:rsid w:val="006E5412"/>
    <w:rsid w:val="00713973"/>
    <w:rsid w:val="00745685"/>
    <w:rsid w:val="00827189"/>
    <w:rsid w:val="008F2D32"/>
    <w:rsid w:val="00A81641"/>
    <w:rsid w:val="00A9039A"/>
    <w:rsid w:val="00B474FA"/>
    <w:rsid w:val="00B61ABF"/>
    <w:rsid w:val="00C25C4F"/>
    <w:rsid w:val="00C826F1"/>
    <w:rsid w:val="00C8681F"/>
    <w:rsid w:val="00C929A4"/>
    <w:rsid w:val="00C96E43"/>
    <w:rsid w:val="00D52A09"/>
    <w:rsid w:val="00D6370E"/>
    <w:rsid w:val="00FC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7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474F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474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474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759</Words>
  <Characters>4329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Анастасия</cp:lastModifiedBy>
  <cp:revision>14</cp:revision>
  <dcterms:created xsi:type="dcterms:W3CDTF">2014-10-30T14:40:00Z</dcterms:created>
  <dcterms:modified xsi:type="dcterms:W3CDTF">2015-06-23T10:54:00Z</dcterms:modified>
</cp:coreProperties>
</file>