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8" w:rsidRPr="008D1CC5" w:rsidRDefault="002014F8" w:rsidP="00D677F3">
      <w:pPr>
        <w:jc w:val="center"/>
        <w:rPr>
          <w:rFonts w:ascii="Franklin Gothic Demi Cond" w:hAnsi="Franklin Gothic Demi Cond"/>
          <w:b/>
          <w:color w:val="E36C0A"/>
          <w:sz w:val="48"/>
          <w:szCs w:val="4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www.bcetyt.ru/UserFiles/Image/ag/12/5191080_0.jpg" style="position:absolute;left:0;text-align:left;margin-left:-38.95pt;margin-top:-27pt;width:263.95pt;height:2in;z-index:251658240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3" o:spid="_x0000_s1027" type="#_x0000_t75" alt="http://i75.mindmix.ru/91/79/47991/25/637025/rose204.gif" style="position:absolute;left:0;text-align:left;margin-left:-84.5pt;margin-top:-55.1pt;width:594pt;height:838.75pt;z-index:-251657216;visibility:visible">
            <v:imagedata r:id="rId5" o:title=""/>
          </v:shape>
        </w:pict>
      </w:r>
      <w:r w:rsidRPr="008D1CC5">
        <w:rPr>
          <w:rFonts w:ascii="Franklin Gothic Demi Cond" w:hAnsi="Franklin Gothic Demi Cond"/>
          <w:b/>
          <w:color w:val="E36C0A"/>
          <w:sz w:val="48"/>
          <w:szCs w:val="48"/>
          <w:shd w:val="clear" w:color="auto" w:fill="FFFFFF"/>
        </w:rPr>
        <w:t xml:space="preserve">                                                   Как просто </w:t>
      </w:r>
    </w:p>
    <w:p w:rsidR="002014F8" w:rsidRPr="008D1CC5" w:rsidRDefault="002014F8" w:rsidP="00D677F3">
      <w:pPr>
        <w:jc w:val="center"/>
        <w:rPr>
          <w:rFonts w:ascii="Franklin Gothic Demi Cond" w:hAnsi="Franklin Gothic Demi Cond"/>
          <w:b/>
          <w:color w:val="E36C0A"/>
          <w:sz w:val="48"/>
          <w:szCs w:val="48"/>
          <w:shd w:val="clear" w:color="auto" w:fill="FFFFFF"/>
        </w:rPr>
      </w:pPr>
      <w:r w:rsidRPr="008D1CC5">
        <w:rPr>
          <w:rFonts w:ascii="Franklin Gothic Demi Cond" w:hAnsi="Franklin Gothic Demi Cond"/>
          <w:b/>
          <w:color w:val="E36C0A"/>
          <w:sz w:val="48"/>
          <w:szCs w:val="48"/>
          <w:shd w:val="clear" w:color="auto" w:fill="FFFFFF"/>
        </w:rPr>
        <w:t xml:space="preserve">                                                     жить с ребенком</w:t>
      </w:r>
    </w:p>
    <w:p w:rsidR="002014F8" w:rsidRPr="00F74EA3" w:rsidRDefault="002014F8" w:rsidP="00F764B0">
      <w:pPr>
        <w:jc w:val="center"/>
        <w:rPr>
          <w:rFonts w:ascii="Franklin Gothic Demi Cond" w:hAnsi="Franklin Gothic Demi Cond"/>
          <w:b/>
          <w:color w:val="E36C0A"/>
          <w:sz w:val="48"/>
          <w:szCs w:val="48"/>
          <w:shd w:val="clear" w:color="auto" w:fill="FFFFFF"/>
        </w:rPr>
      </w:pPr>
      <w:r w:rsidRPr="008D1CC5">
        <w:rPr>
          <w:rFonts w:ascii="Franklin Gothic Demi Cond" w:hAnsi="Franklin Gothic Demi Cond"/>
          <w:b/>
          <w:color w:val="E36C0A"/>
          <w:sz w:val="48"/>
          <w:szCs w:val="48"/>
          <w:shd w:val="clear" w:color="auto" w:fill="FFFFFF"/>
        </w:rPr>
        <w:t xml:space="preserve">                                                     в мире и дружбе?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8D1CC5">
        <w:rPr>
          <w:rFonts w:ascii="Franklin Gothic Demi Cond" w:hAnsi="Franklin Gothic Demi Cond"/>
          <w:b/>
          <w:color w:val="E36C0A"/>
          <w:sz w:val="32"/>
          <w:szCs w:val="32"/>
          <w:shd w:val="clear" w:color="auto" w:fill="FFFFFF"/>
        </w:rPr>
        <w:t xml:space="preserve"> </w:t>
      </w: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 xml:space="preserve">   Вместо раздраженного: 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«Пошли скорее, сколько тебя ждать!» Скомандовать: «На старт, внимание... марш! Побежали!»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 xml:space="preserve">    Вместо угрожающего: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 «Ешь, иначе не получишь десерт». Обрадовать: «После того, как исчезнет эта крооохотная котлетка, к тебе прилетит что-то вкусное».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 </w:t>
      </w: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 xml:space="preserve">  Вместо грубого: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«Убери за собой» Произнести мечтательным голосом: «Вот если бы ты был волшебником, и смог бы наколдовать порядок на столе...» 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 xml:space="preserve">   Вместо рассерженного: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«Не мешай!» Сказать: «Иди, поиграй немного сам. А когда я освобожусь, мы устроим мини-праздник».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 xml:space="preserve">    Вместо недовольного: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«Не капризничай, пиратская футболка в стирке, надевай ту, которая есть». Примирить с неприятностью: «Смотри-ка, а вот родственница твоей пиратской футболки. Давай ее наденем?» 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  </w:t>
      </w: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>Вместо риторического: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«Ляжешь ты, наконец, спать!» Поинтересоваться: «Показать тебе хитрый способ укрывания одеялом?»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 xml:space="preserve">    Вместо злого: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«По попе захотел?» Выпустить пар: «Интересно, кому это я сейчас уши оторву и шею намылю?» 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 xml:space="preserve">   Вместо бессильного: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«Чтобы я никаких „не хочу“ не слышала!» Неожиданно закричать: «Ой, смотри, капризка прибежал. Лови, лови его, чтобы он нам настроение не портил!»</w:t>
      </w:r>
    </w:p>
    <w:p w:rsidR="002014F8" w:rsidRPr="00F764B0" w:rsidRDefault="002014F8" w:rsidP="00D677F3">
      <w:pPr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</w:pPr>
      <w:r w:rsidRPr="00F764B0">
        <w:rPr>
          <w:rFonts w:ascii="Franklin Gothic Demi Cond" w:hAnsi="Franklin Gothic Demi Cond"/>
          <w:b/>
          <w:color w:val="E36C0A"/>
          <w:sz w:val="30"/>
          <w:szCs w:val="30"/>
          <w:shd w:val="clear" w:color="auto" w:fill="FFFFFF"/>
        </w:rPr>
        <w:t xml:space="preserve">   Вместо нудного:</w:t>
      </w:r>
      <w:r w:rsidRPr="00F764B0">
        <w:rPr>
          <w:rFonts w:ascii="Franklin Gothic Demi Cond" w:hAnsi="Franklin Gothic Demi Cond"/>
          <w:color w:val="E36C0A"/>
          <w:sz w:val="30"/>
          <w:szCs w:val="30"/>
          <w:shd w:val="clear" w:color="auto" w:fill="FFFFFF"/>
        </w:rPr>
        <w:t xml:space="preserve"> «Сколько раз повторять» Сказать таинственным шепотом: «Раз-два-три, передаю секретную информацию... Повторите, как слышали».</w:t>
      </w:r>
      <w:r w:rsidRPr="00F764B0">
        <w:rPr>
          <w:color w:val="E36C0A"/>
          <w:sz w:val="30"/>
          <w:szCs w:val="30"/>
        </w:rPr>
        <w:t xml:space="preserve"> </w:t>
      </w:r>
    </w:p>
    <w:sectPr w:rsidR="002014F8" w:rsidRPr="00F764B0" w:rsidSect="00F764B0">
      <w:pgSz w:w="11906" w:h="16838"/>
      <w:pgMar w:top="1134" w:right="850" w:bottom="851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F3"/>
    <w:rsid w:val="00076AA2"/>
    <w:rsid w:val="001419A9"/>
    <w:rsid w:val="001B6091"/>
    <w:rsid w:val="002014F8"/>
    <w:rsid w:val="005A6548"/>
    <w:rsid w:val="00606F2B"/>
    <w:rsid w:val="0065510D"/>
    <w:rsid w:val="0077704D"/>
    <w:rsid w:val="007A5426"/>
    <w:rsid w:val="008D1CC5"/>
    <w:rsid w:val="008D22BA"/>
    <w:rsid w:val="009F0D90"/>
    <w:rsid w:val="00B20FD1"/>
    <w:rsid w:val="00CF6025"/>
    <w:rsid w:val="00D677F3"/>
    <w:rsid w:val="00D77855"/>
    <w:rsid w:val="00D9627D"/>
    <w:rsid w:val="00F07487"/>
    <w:rsid w:val="00F74EA3"/>
    <w:rsid w:val="00F7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7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677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Анастасия</cp:lastModifiedBy>
  <cp:revision>12</cp:revision>
  <dcterms:created xsi:type="dcterms:W3CDTF">2014-08-21T14:32:00Z</dcterms:created>
  <dcterms:modified xsi:type="dcterms:W3CDTF">2015-06-23T10:40:00Z</dcterms:modified>
</cp:coreProperties>
</file>