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6" w:rsidRPr="001F28D4" w:rsidRDefault="0081645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18pt;width:630pt;height:80.15pt;z-index:251658240" fillcolor="black">
            <v:shadow color="#868686"/>
            <v:textpath style="font-family:&quot;Times New Roman&quot;;v-text-kern:t" trim="t" fitpath="t" string="Комплексный план мероприятий&#10; на Неделю здоровья &#10;(старший дошкольный возраст)"/>
          </v:shape>
        </w:pict>
      </w:r>
    </w:p>
    <w:p w:rsidR="00816456" w:rsidRPr="001F28D4" w:rsidRDefault="00816456" w:rsidP="0058433F">
      <w:pPr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58433F">
      <w:pPr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spacing w:line="360" w:lineRule="auto"/>
        <w:rPr>
          <w:rFonts w:ascii="Times New Roman" w:hAnsi="Times New Roman"/>
          <w:sz w:val="28"/>
          <w:szCs w:val="28"/>
        </w:rPr>
      </w:pPr>
      <w:r w:rsidRPr="001F28D4">
        <w:rPr>
          <w:rFonts w:ascii="Times New Roman" w:hAnsi="Times New Roman"/>
          <w:b/>
          <w:sz w:val="28"/>
          <w:szCs w:val="28"/>
        </w:rPr>
        <w:t xml:space="preserve">Цель: </w:t>
      </w:r>
      <w:r w:rsidRPr="001F28D4">
        <w:rPr>
          <w:rFonts w:ascii="Times New Roman" w:hAnsi="Times New Roman"/>
          <w:sz w:val="28"/>
          <w:szCs w:val="28"/>
        </w:rPr>
        <w:t>формирование навыков здорового образа жизни.</w:t>
      </w:r>
    </w:p>
    <w:p w:rsidR="00816456" w:rsidRPr="001F28D4" w:rsidRDefault="00816456" w:rsidP="00EE34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F28D4">
        <w:rPr>
          <w:rFonts w:ascii="Times New Roman" w:hAnsi="Times New Roman"/>
          <w:b/>
          <w:sz w:val="28"/>
          <w:szCs w:val="28"/>
        </w:rPr>
        <w:t>Задачи:</w:t>
      </w:r>
    </w:p>
    <w:p w:rsidR="00816456" w:rsidRPr="001F28D4" w:rsidRDefault="00816456" w:rsidP="00EE34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28D4">
        <w:rPr>
          <w:rFonts w:ascii="Times New Roman" w:hAnsi="Times New Roman"/>
          <w:sz w:val="28"/>
          <w:szCs w:val="28"/>
        </w:rPr>
        <w:t>Закрепить у детей понятие о здоровье как главной ценности человеческой жизни;</w:t>
      </w:r>
    </w:p>
    <w:p w:rsidR="00816456" w:rsidRPr="001F28D4" w:rsidRDefault="00816456" w:rsidP="00EE341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28D4">
        <w:rPr>
          <w:rFonts w:ascii="Times New Roman" w:hAnsi="Times New Roman"/>
          <w:sz w:val="28"/>
          <w:szCs w:val="28"/>
        </w:rPr>
        <w:t>Формировать у детей</w:t>
      </w:r>
      <w:r w:rsidRPr="001F28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8D4">
        <w:rPr>
          <w:rFonts w:ascii="Times New Roman" w:hAnsi="Times New Roman"/>
          <w:sz w:val="28"/>
          <w:szCs w:val="28"/>
        </w:rPr>
        <w:t xml:space="preserve">представление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упражнений; </w:t>
      </w:r>
    </w:p>
    <w:p w:rsidR="00816456" w:rsidRPr="001F28D4" w:rsidRDefault="00816456" w:rsidP="00EE341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28D4">
        <w:rPr>
          <w:rFonts w:ascii="Times New Roman" w:hAnsi="Times New Roman"/>
          <w:sz w:val="28"/>
          <w:szCs w:val="28"/>
        </w:rPr>
        <w:t xml:space="preserve"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витаминотерапия); прививать любовь к физическим упражнениям и подвижным играм на воздухе. </w:t>
      </w:r>
    </w:p>
    <w:p w:rsidR="00816456" w:rsidRPr="001F28D4" w:rsidRDefault="00816456" w:rsidP="00EE341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58433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16456" w:rsidRPr="001F28D4" w:rsidRDefault="00816456" w:rsidP="00EE341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7.45pt;margin-top:2.95pt;width:245.8pt;height:97.75pt;z-index:251659264" stroked="f">
            <v:textbox style="mso-fit-shape-to-text:t">
              <w:txbxContent>
                <w:p w:rsidR="00816456" w:rsidRPr="001F28D4" w:rsidRDefault="00816456" w:rsidP="00EE341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F28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Составитель: воспитатель</w:t>
                  </w:r>
                </w:p>
                <w:p w:rsidR="00816456" w:rsidRPr="001F28D4" w:rsidRDefault="00816456" w:rsidP="00EE341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F28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Штайнерт Екатерина Викторовна</w:t>
                  </w:r>
                </w:p>
              </w:txbxContent>
            </v:textbox>
          </v:shape>
        </w:pict>
      </w:r>
    </w:p>
    <w:p w:rsidR="00816456" w:rsidRPr="001F28D4" w:rsidRDefault="00816456" w:rsidP="00EE3412">
      <w:pPr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115"/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811"/>
        <w:gridCol w:w="7404"/>
      </w:tblGrid>
      <w:tr w:rsidR="00816456" w:rsidRPr="0040377C" w:rsidTr="001F28D4">
        <w:tc>
          <w:tcPr>
            <w:tcW w:w="1101" w:type="dxa"/>
          </w:tcPr>
          <w:p w:rsidR="00816456" w:rsidRPr="0040377C" w:rsidRDefault="00816456" w:rsidP="001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7C"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недели/ тема     </w:t>
            </w:r>
          </w:p>
        </w:tc>
        <w:tc>
          <w:tcPr>
            <w:tcW w:w="5811" w:type="dxa"/>
          </w:tcPr>
          <w:p w:rsidR="00816456" w:rsidRPr="0040377C" w:rsidRDefault="00816456" w:rsidP="001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77C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404" w:type="dxa"/>
          </w:tcPr>
          <w:p w:rsidR="00816456" w:rsidRPr="0040377C" w:rsidRDefault="00816456" w:rsidP="001F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77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816456" w:rsidRPr="0040377C" w:rsidTr="001F28D4">
        <w:trPr>
          <w:cantSplit/>
          <w:trHeight w:val="1134"/>
        </w:trPr>
        <w:tc>
          <w:tcPr>
            <w:tcW w:w="1101" w:type="dxa"/>
            <w:textDirection w:val="btLr"/>
          </w:tcPr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«Что помогает быть здоровым»</w:t>
            </w:r>
          </w:p>
        </w:tc>
        <w:tc>
          <w:tcPr>
            <w:tcW w:w="5811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1. Утренняя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2. Беседа «Что помогает быть здоровым».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3. Артикуляционная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4. Интегрированное занятие «Доктор Айболит в гостях у детей».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5. С/р игра «Игрушки на приёме у врача».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037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дня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6. Чтение «Девочка чумазая» А.Барто. </w:t>
            </w:r>
          </w:p>
        </w:tc>
        <w:tc>
          <w:tcPr>
            <w:tcW w:w="7404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 Воспитывать у детей осознанное отношение к необходимости закаляться, заниматься спортом, есть овощи и фрукты.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 Формирование стремление к здоровому образу жизни, признание ребенком ценности здоровья, расширение знаний и навыков по гигиенической культуре.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Формировать знания  о «праве на здоровье и медицинский уход».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 Учить детей уходу за больными,  пользованию медицинскими инструментами, воспитывать в детях внимательность, чуткость, заботу.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456" w:rsidRPr="0040377C" w:rsidTr="001F28D4">
        <w:trPr>
          <w:cantSplit/>
          <w:trHeight w:val="1134"/>
        </w:trPr>
        <w:tc>
          <w:tcPr>
            <w:tcW w:w="1101" w:type="dxa"/>
            <w:textDirection w:val="btLr"/>
          </w:tcPr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«Я и моё тело»</w:t>
            </w:r>
          </w:p>
        </w:tc>
        <w:tc>
          <w:tcPr>
            <w:tcW w:w="5811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1. Утренняя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2. Рассматривание плаката «Строение человека».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3. Артикуляционная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4. Беседа «Как работает мой организм».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5. Рисование «Мы спортсмены»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037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половина дня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6. Просмотр презентации «Зимние виды спорта».</w:t>
            </w:r>
          </w:p>
        </w:tc>
        <w:tc>
          <w:tcPr>
            <w:tcW w:w="7404" w:type="dxa"/>
          </w:tcPr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Познакомить детей со строением тела, с частями тела и его функциональным значением.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Научить «слушать и слышать свой организм»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   Воспитывать привычку к здоровому образу жизни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456" w:rsidRPr="0040377C" w:rsidTr="001F28D4">
        <w:trPr>
          <w:cantSplit/>
          <w:trHeight w:val="1134"/>
        </w:trPr>
        <w:tc>
          <w:tcPr>
            <w:tcW w:w="1101" w:type="dxa"/>
            <w:textDirection w:val="btLr"/>
          </w:tcPr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«Чистота залог здоровья»</w:t>
            </w:r>
          </w:p>
        </w:tc>
        <w:tc>
          <w:tcPr>
            <w:tcW w:w="5811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1. Утренняя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2. Артикуляционная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3. Беседа «Чистота залог здоровья».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4. О.С. «Правила оказания первой помощи».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5. Просмотр мультфильмов «Смешарики про здоровье».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6. Загадки и пословицы о здоровье.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037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дня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6. Чтение К. Чуковский «Мойдодыр»</w:t>
            </w:r>
          </w:p>
        </w:tc>
        <w:tc>
          <w:tcPr>
            <w:tcW w:w="7404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 Прививать детям санитарные гигиенические навыки, потребность быть здоровыми, закаленными.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 Познакомить детей с правилами первой помощи при ушибе, царапинах. 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Развивать охранительное самосознание, воспитывать уважение к жизни другого человека, умение сочувствовать, сопереживать чужой боли.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456" w:rsidRPr="0040377C" w:rsidTr="001F28D4">
        <w:trPr>
          <w:cantSplit/>
          <w:trHeight w:val="1134"/>
        </w:trPr>
        <w:tc>
          <w:tcPr>
            <w:tcW w:w="1101" w:type="dxa"/>
            <w:textDirection w:val="btLr"/>
          </w:tcPr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«Если хочешь быть здоров - закаляйся»</w:t>
            </w:r>
          </w:p>
        </w:tc>
        <w:tc>
          <w:tcPr>
            <w:tcW w:w="5811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1. Утренняя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2. Беседа «Если хочешь быть здоров - закаляйся».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3. Артикуляционная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4. Оформление плаката «Мы за здоровый образ жизни».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5. Лепка «Витаминный салат».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6. Викторина  «Полезные и вредные продукты».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037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дня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7. Коллаж «Здоровая семья» </w:t>
            </w:r>
          </w:p>
        </w:tc>
        <w:tc>
          <w:tcPr>
            <w:tcW w:w="7404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 Закрепить знания детей о роли закаливания в укреплении здоровья человека.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Формирование у детей осознанного отношения к своему здоровью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Формирование здоровой культуры питания.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Формировать у детей осознанное отношение к необходимости употреблять в пищу полезные продукты. </w:t>
            </w:r>
          </w:p>
          <w:p w:rsidR="00816456" w:rsidRPr="0040377C" w:rsidRDefault="00816456" w:rsidP="001F28D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Познакомить детей с наиболее полезными лесными и садовыми ягодами, воспитывать осознанное отношение к необходимости употреблять в пищу ягоды и фрукты.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456" w:rsidRPr="0040377C" w:rsidTr="001F28D4">
        <w:trPr>
          <w:cantSplit/>
          <w:trHeight w:val="1134"/>
        </w:trPr>
        <w:tc>
          <w:tcPr>
            <w:tcW w:w="1101" w:type="dxa"/>
            <w:textDirection w:val="btLr"/>
          </w:tcPr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16456" w:rsidRPr="0040377C" w:rsidRDefault="00816456" w:rsidP="001F2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«Физкультура и здоровье»</w:t>
            </w:r>
          </w:p>
        </w:tc>
        <w:tc>
          <w:tcPr>
            <w:tcW w:w="5811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1. Утренняя гимнастика.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2. Беседа «Физкультура и здоровье»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bookmarkStart w:id="0" w:name="_GoBack"/>
            <w:bookmarkEnd w:id="0"/>
            <w:r w:rsidRPr="0040377C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«Спортсмены России».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>4. Д/и «Определи по запаху», «Определи на ощупь».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5. Развлечение на улице «В здоровом теле – здоровый дух».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037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дня 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6. Викторина «Виды спорта» </w:t>
            </w:r>
          </w:p>
        </w:tc>
        <w:tc>
          <w:tcPr>
            <w:tcW w:w="7404" w:type="dxa"/>
          </w:tcPr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Закрепить знания детей о культурно гигиенических навыках, способствующих здоровому образу жизни.</w:t>
            </w:r>
            <w:r w:rsidRPr="0040377C">
              <w:rPr>
                <w:rFonts w:ascii="Times New Roman" w:hAnsi="Times New Roman"/>
                <w:sz w:val="28"/>
                <w:szCs w:val="28"/>
              </w:rPr>
              <w:br/>
              <w:t xml:space="preserve"> Формировать потребность в физическом и нравственном самосовершенствовании, в здоровом образе жизни.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Формировать представление о необходимости соблюдения гигиены подбора и носки обуви.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Воспитывать привычку к здоровому образу жизни, прививать желание заниматься спортом.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77C">
              <w:rPr>
                <w:rFonts w:ascii="Times New Roman" w:hAnsi="Times New Roman"/>
                <w:sz w:val="28"/>
                <w:szCs w:val="28"/>
              </w:rPr>
              <w:t xml:space="preserve"> Формировать представление старших дошкольников о себе, о здоровом образе жизни, о правилах гигиены и охране здоровья.</w:t>
            </w:r>
          </w:p>
          <w:p w:rsidR="00816456" w:rsidRPr="0040377C" w:rsidRDefault="00816456" w:rsidP="001F2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456" w:rsidRPr="001F28D4" w:rsidRDefault="00816456" w:rsidP="00EE3412">
      <w:pPr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jc w:val="center"/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jc w:val="center"/>
        <w:rPr>
          <w:rFonts w:ascii="Times New Roman" w:hAnsi="Times New Roman"/>
          <w:sz w:val="28"/>
          <w:szCs w:val="28"/>
        </w:rPr>
      </w:pPr>
    </w:p>
    <w:p w:rsidR="00816456" w:rsidRPr="001F28D4" w:rsidRDefault="00816456" w:rsidP="00EE3412">
      <w:pPr>
        <w:jc w:val="center"/>
        <w:rPr>
          <w:rFonts w:ascii="Times New Roman" w:hAnsi="Times New Roman"/>
          <w:sz w:val="28"/>
          <w:szCs w:val="28"/>
        </w:rPr>
      </w:pPr>
    </w:p>
    <w:sectPr w:rsidR="00816456" w:rsidRPr="001F28D4" w:rsidSect="001F28D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565"/>
    <w:multiLevelType w:val="hybridMultilevel"/>
    <w:tmpl w:val="09928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7494"/>
    <w:multiLevelType w:val="hybridMultilevel"/>
    <w:tmpl w:val="5DCE2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46C6"/>
    <w:multiLevelType w:val="hybridMultilevel"/>
    <w:tmpl w:val="F49E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687828"/>
    <w:multiLevelType w:val="hybridMultilevel"/>
    <w:tmpl w:val="25C2D5AE"/>
    <w:lvl w:ilvl="0" w:tplc="2B26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C0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4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C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C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4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3511B4"/>
    <w:multiLevelType w:val="hybridMultilevel"/>
    <w:tmpl w:val="CDAE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3F"/>
    <w:rsid w:val="00060EDB"/>
    <w:rsid w:val="00151138"/>
    <w:rsid w:val="00176331"/>
    <w:rsid w:val="001F28D4"/>
    <w:rsid w:val="002608C6"/>
    <w:rsid w:val="00357C9B"/>
    <w:rsid w:val="003E10D5"/>
    <w:rsid w:val="0040377C"/>
    <w:rsid w:val="0058433F"/>
    <w:rsid w:val="005C21FF"/>
    <w:rsid w:val="005C475D"/>
    <w:rsid w:val="006E3000"/>
    <w:rsid w:val="00816456"/>
    <w:rsid w:val="008A1E7A"/>
    <w:rsid w:val="00B70115"/>
    <w:rsid w:val="00B91D45"/>
    <w:rsid w:val="00BE0D6A"/>
    <w:rsid w:val="00CE3172"/>
    <w:rsid w:val="00DB5971"/>
    <w:rsid w:val="00E72A78"/>
    <w:rsid w:val="00E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</Pages>
  <Words>593</Words>
  <Characters>3383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cp:lastPrinted>2016-01-28T07:43:00Z</cp:lastPrinted>
  <dcterms:created xsi:type="dcterms:W3CDTF">2016-01-24T10:34:00Z</dcterms:created>
  <dcterms:modified xsi:type="dcterms:W3CDTF">2016-01-28T09:09:00Z</dcterms:modified>
</cp:coreProperties>
</file>