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9" w:rsidRDefault="00B66169" w:rsidP="001B78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www.svbooks.info/images/share/image/dsc_0020_(1).jpg" style="position:absolute;left:0;text-align:left;margin-left:-16.5pt;margin-top:-18pt;width:220pt;height:145.7pt;z-index:251658240;visibility:visible">
            <v:imagedata r:id="rId5" o:title=""/>
          </v:shape>
        </w:pict>
      </w:r>
    </w:p>
    <w:p w:rsidR="00B66169" w:rsidRDefault="00B66169" w:rsidP="001B78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169" w:rsidRDefault="00B66169" w:rsidP="001B78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6169" w:rsidRDefault="00B66169" w:rsidP="00F038B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FD6DDE">
        <w:rPr>
          <w:rFonts w:ascii="Times New Roman" w:hAnsi="Times New Roman"/>
          <w:b/>
          <w:sz w:val="32"/>
          <w:szCs w:val="32"/>
        </w:rPr>
        <w:t>Мастер-класс для родителей</w:t>
      </w:r>
    </w:p>
    <w:p w:rsidR="00B66169" w:rsidRDefault="00B66169" w:rsidP="00F038B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Пластилинография «Цветочная сказка»</w:t>
      </w:r>
    </w:p>
    <w:p w:rsidR="00B66169" w:rsidRDefault="00B66169" w:rsidP="00F038B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66169" w:rsidRPr="00FD6DDE" w:rsidRDefault="00B66169" w:rsidP="00F038B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Цель:</w:t>
      </w:r>
      <w:r w:rsidRPr="00C06389">
        <w:rPr>
          <w:rFonts w:ascii="Times New Roman" w:hAnsi="Times New Roman"/>
          <w:sz w:val="28"/>
          <w:szCs w:val="28"/>
          <w:lang w:eastAsia="ru-RU"/>
        </w:rPr>
        <w:t xml:space="preserve"> познакомить родителей с понятием «пластилинография», с приемами и способами изображения, научить совместной с детьми деятельности в свободное время дома. 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Участники мастер-класса:</w:t>
      </w:r>
      <w:r w:rsidRPr="00C06389">
        <w:rPr>
          <w:rFonts w:ascii="Times New Roman" w:hAnsi="Times New Roman"/>
          <w:sz w:val="28"/>
          <w:szCs w:val="28"/>
          <w:lang w:eastAsia="ru-RU"/>
        </w:rPr>
        <w:t> родители воспитанников средней  группы, дети средней группы.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Материалы и инструменты: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1. Набор цветного пластилина.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2. Стеки.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3. Дощечки.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4. Салфетки.    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5. Заламинированная раскраска с изображением цветов.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Предварительная работа:</w:t>
      </w:r>
    </w:p>
    <w:p w:rsidR="00B66169" w:rsidRPr="00C06389" w:rsidRDefault="00B66169" w:rsidP="00E750E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Подборка методического материала, составление конспекта.</w:t>
      </w:r>
    </w:p>
    <w:p w:rsidR="00B66169" w:rsidRPr="00C06389" w:rsidRDefault="00B66169" w:rsidP="00E750E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Подготовка презентации «Пластилинография. Цветочная сказка»</w:t>
      </w:r>
    </w:p>
    <w:p w:rsidR="00B66169" w:rsidRPr="00C06389" w:rsidRDefault="00B66169" w:rsidP="001B78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Организация пространства для проведения мастер-класса.</w:t>
      </w:r>
    </w:p>
    <w:p w:rsidR="00B66169" w:rsidRPr="00C06389" w:rsidRDefault="00B66169" w:rsidP="001B78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Подготовка демонстрационного материала, образцов, пластического материала, инструментов.</w:t>
      </w:r>
    </w:p>
    <w:p w:rsidR="00B66169" w:rsidRPr="00C06389" w:rsidRDefault="00B66169" w:rsidP="001B78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Рисование  с детьми картин в технике пластилинография и оформление выставки «Цветочная сказка».</w:t>
      </w:r>
    </w:p>
    <w:p w:rsidR="00B66169" w:rsidRPr="00C06389" w:rsidRDefault="00B66169" w:rsidP="001B78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Организация родителей на практическое занятие «Мастер-класс».</w:t>
      </w:r>
    </w:p>
    <w:p w:rsidR="00B66169" w:rsidRPr="00C06389" w:rsidRDefault="00B66169" w:rsidP="001B78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Подготовка памяток, рекомендаций для родителей.</w:t>
      </w:r>
    </w:p>
    <w:p w:rsidR="00B66169" w:rsidRPr="00C06389" w:rsidRDefault="00B66169" w:rsidP="001B788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Изготовление с детьми подарков для родителей в технике обратной пластилинографии (розочка).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89">
        <w:rPr>
          <w:rFonts w:ascii="Times New Roman" w:hAnsi="Times New Roman"/>
          <w:b/>
          <w:sz w:val="28"/>
          <w:szCs w:val="28"/>
        </w:rPr>
        <w:t xml:space="preserve">     План.</w:t>
      </w:r>
    </w:p>
    <w:p w:rsidR="00B66169" w:rsidRPr="00C06389" w:rsidRDefault="00B66169" w:rsidP="001B7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Теоретическая часть.</w:t>
      </w:r>
    </w:p>
    <w:p w:rsidR="00B66169" w:rsidRPr="00C06389" w:rsidRDefault="00B66169" w:rsidP="001B7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Практическая часть.</w:t>
      </w:r>
    </w:p>
    <w:p w:rsidR="00B66169" w:rsidRPr="00C06389" w:rsidRDefault="00B66169" w:rsidP="00E710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Заключительная часть.</w:t>
      </w:r>
    </w:p>
    <w:p w:rsidR="00B66169" w:rsidRPr="00C06389" w:rsidRDefault="00B66169" w:rsidP="00372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13F">
        <w:rPr>
          <w:rFonts w:ascii="Times New Roman" w:hAnsi="Times New Roman"/>
          <w:b/>
          <w:sz w:val="28"/>
          <w:szCs w:val="28"/>
        </w:rPr>
        <w:t xml:space="preserve">    </w:t>
      </w:r>
      <w:r w:rsidRPr="00C06389">
        <w:rPr>
          <w:rFonts w:ascii="Times New Roman" w:hAnsi="Times New Roman"/>
          <w:b/>
          <w:sz w:val="28"/>
          <w:szCs w:val="28"/>
          <w:u w:val="single"/>
        </w:rPr>
        <w:t xml:space="preserve"> 1. Теоретическая часть.</w:t>
      </w:r>
    </w:p>
    <w:p w:rsidR="00B66169" w:rsidRPr="00C06389" w:rsidRDefault="00B66169" w:rsidP="00372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Воспитатель:</w:t>
      </w:r>
      <w:r w:rsidRPr="00C06389">
        <w:rPr>
          <w:rFonts w:ascii="Times New Roman" w:hAnsi="Times New Roman"/>
          <w:sz w:val="28"/>
          <w:szCs w:val="28"/>
        </w:rPr>
        <w:t xml:space="preserve"> Добрый вечер, уважаемые родители. Сегодня я пригласила вас на мастер-класс. Мастер-класс - это «умею сама, научу вас». Я очень надеюсь, что все чему вы научитесь пригодиться вам в воспитании и развитии ваших детей. 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 и может творить».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Чем любят рисовать ваши дети?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06389">
        <w:rPr>
          <w:rFonts w:ascii="Times New Roman" w:hAnsi="Times New Roman"/>
          <w:b/>
          <w:sz w:val="28"/>
          <w:szCs w:val="28"/>
        </w:rPr>
        <w:t>Ответы родителей.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sz w:val="28"/>
          <w:szCs w:val="28"/>
        </w:rPr>
        <w:t xml:space="preserve">    </w:t>
      </w:r>
      <w:r w:rsidRPr="00C06389">
        <w:rPr>
          <w:rFonts w:ascii="Times New Roman" w:hAnsi="Times New Roman"/>
          <w:sz w:val="28"/>
          <w:szCs w:val="28"/>
        </w:rPr>
        <w:t xml:space="preserve"> </w:t>
      </w:r>
      <w:r w:rsidRPr="00C06389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Воспитатель: </w:t>
      </w:r>
      <w:r w:rsidRPr="00C06389">
        <w:rPr>
          <w:rFonts w:ascii="Times New Roman" w:hAnsi="Times New Roman"/>
          <w:sz w:val="28"/>
          <w:szCs w:val="28"/>
        </w:rPr>
        <w:t>А ведь рисовать можно не только с помощью красок, карандашей  или фломастеров.</w:t>
      </w:r>
      <w:r w:rsidRPr="00C06389">
        <w:rPr>
          <w:rFonts w:ascii="Times New Roman" w:hAnsi="Times New Roman"/>
          <w:sz w:val="28"/>
          <w:szCs w:val="28"/>
          <w:lang w:eastAsia="ru-RU"/>
        </w:rPr>
        <w:t xml:space="preserve"> Сегодня, мы поговорим еще об одном из материалов, которым любят рисовать дети.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Отгадайте загадку.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«Материал я непростой,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Из брусочков и цветной.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Из меня лепи, играй,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Руки мыть не забывай!» (пластилин)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Есть такая нетрадиционная художественная техника, как пластилинография</w:t>
      </w:r>
      <w:r w:rsidRPr="00C06389">
        <w:rPr>
          <w:rFonts w:ascii="Times New Roman" w:hAnsi="Times New Roman"/>
          <w:bCs/>
          <w:sz w:val="28"/>
          <w:szCs w:val="28"/>
        </w:rPr>
        <w:t>, которая выражается в  «рисовании» пластилином более или менее выпуклых по объёму (барельефных) изображений на горизонтальной поверхности.</w:t>
      </w:r>
    </w:p>
    <w:p w:rsidR="00B66169" w:rsidRPr="00C06389" w:rsidRDefault="00B66169" w:rsidP="006411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Занятия пластилинографией способствуют, в первую очередь, снятию мышечного напряжения и расслаблению; </w:t>
      </w:r>
    </w:p>
    <w:p w:rsidR="00B66169" w:rsidRPr="00C06389" w:rsidRDefault="00B66169" w:rsidP="006411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развивают  детское воображение, художественное и пространственное мышление,  положительно влияют на развитие мелкой моторики, которая способствует полноценному формированию речи детей;</w:t>
      </w:r>
    </w:p>
    <w:p w:rsidR="00B66169" w:rsidRPr="00C06389" w:rsidRDefault="00B66169" w:rsidP="006411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будят фантазию; побуждают дошкольников к самостоятельности;</w:t>
      </w:r>
    </w:p>
    <w:p w:rsidR="00B66169" w:rsidRPr="00C06389" w:rsidRDefault="00B66169" w:rsidP="006411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формируют  эстетический вкус; </w:t>
      </w:r>
    </w:p>
    <w:p w:rsidR="00B66169" w:rsidRPr="00C06389" w:rsidRDefault="00B66169" w:rsidP="006411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дают детям определенный круг знаний, практических и трудовых умений и навыков, позволяют успешнее находить свое место в окружающем социуме.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Пластилинография поможет вам разнообразить досуг ребенка дома, наладить общение с ним, подарить друг другу незабываемые минуты душевной близости. Посмотрите, какие красивые картины дети могут нарисовать в технике пластилинографии (обратить внимание на выставку «Цветочная сказка»). Изготовленные картины дети могут подарить друзьям, близким людям, украсить ими комнату и т.п.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Техника проста в исполнении, не требует особых способностей, увлекает и не перегружает детей ни умственно, ни физически. 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 xml:space="preserve">     В пластилинографии используются следующие материалы: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Пластилин (разных цветов).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Пластиковые дощечки для выполнения работ.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Стеки.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 xml:space="preserve">Картон (однотонный и цветной), желательно плотный. 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Можно также творчески использовать любые плотные поверхности: дерево, стекло, пластик.</w:t>
      </w:r>
    </w:p>
    <w:p w:rsidR="00B66169" w:rsidRPr="00C06389" w:rsidRDefault="00B66169" w:rsidP="001B7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 xml:space="preserve">Бросовый и природный материал - для создания игровых фантазийных изображений: бумага разной фактуры, фантики от конфет, бусины, пуговицы, семечки, зернышки, </w:t>
      </w:r>
      <w:r w:rsidRPr="00C06389">
        <w:rPr>
          <w:rFonts w:ascii="Times New Roman" w:hAnsi="Times New Roman"/>
          <w:sz w:val="28"/>
          <w:szCs w:val="28"/>
        </w:rPr>
        <w:t>шишки, ракушки, каштаны</w:t>
      </w:r>
      <w:r w:rsidRPr="00C06389">
        <w:rPr>
          <w:rFonts w:ascii="Times New Roman" w:hAnsi="Times New Roman"/>
          <w:bCs/>
          <w:sz w:val="28"/>
          <w:szCs w:val="28"/>
        </w:rPr>
        <w:t>, пластиковые ёмкости, диски и т.д.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Главные приемы лепки в рисовании пластилином: прием скатывания и прием раскатывания.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 xml:space="preserve">     Производные приёмы для выполнения  пластилинографических изображений: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Сплющивание.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Расплющивание.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Прижимание.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Придавливание.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Примазывание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Намазывание.</w:t>
      </w:r>
    </w:p>
    <w:p w:rsidR="00B66169" w:rsidRPr="00C06389" w:rsidRDefault="00B66169" w:rsidP="001B7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89">
        <w:rPr>
          <w:rFonts w:ascii="Times New Roman" w:hAnsi="Times New Roman"/>
          <w:bCs/>
          <w:sz w:val="28"/>
          <w:szCs w:val="28"/>
        </w:rPr>
        <w:t>Размазывание</w:t>
      </w:r>
      <w:r w:rsidRPr="00C06389">
        <w:rPr>
          <w:rFonts w:ascii="Times New Roman" w:hAnsi="Times New Roman"/>
          <w:sz w:val="28"/>
          <w:szCs w:val="28"/>
        </w:rPr>
        <w:t xml:space="preserve"> 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Существует несколько видов нетрадиционной техники работы с пластилином:</w:t>
      </w:r>
    </w:p>
    <w:p w:rsidR="00B66169" w:rsidRPr="00C06389" w:rsidRDefault="00B66169" w:rsidP="001B788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Прямая пластилинография - </w:t>
      </w:r>
      <w:r w:rsidRPr="00C06389">
        <w:rPr>
          <w:sz w:val="28"/>
          <w:szCs w:val="28"/>
        </w:rPr>
        <w:t>изображение лепной картины на горизонтальной</w:t>
      </w:r>
    </w:p>
    <w:p w:rsidR="00B66169" w:rsidRPr="00C06389" w:rsidRDefault="00B66169" w:rsidP="00A31FF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  поверхности;</w:t>
      </w:r>
    </w:p>
    <w:p w:rsidR="00B66169" w:rsidRPr="00C06389" w:rsidRDefault="00B66169" w:rsidP="00A31F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Обратная пластилинография </w:t>
      </w:r>
      <w:r w:rsidRPr="00C06389">
        <w:rPr>
          <w:sz w:val="28"/>
          <w:szCs w:val="28"/>
        </w:rPr>
        <w:t>(витражная)  - изображение лепной картины с обратной стороны горизонтальной поверхности (с обозначением контура);</w:t>
      </w:r>
    </w:p>
    <w:p w:rsidR="00B66169" w:rsidRPr="00C06389" w:rsidRDefault="00B66169" w:rsidP="00A31F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Контурная пластилинография </w:t>
      </w:r>
      <w:r w:rsidRPr="00C06389">
        <w:rPr>
          <w:sz w:val="28"/>
          <w:szCs w:val="28"/>
        </w:rPr>
        <w:t xml:space="preserve">- изображение объекта по контуру, с  </w:t>
      </w:r>
    </w:p>
    <w:p w:rsidR="00B66169" w:rsidRPr="00C06389" w:rsidRDefault="00B66169" w:rsidP="005E7B53">
      <w:pPr>
        <w:pStyle w:val="NormalWeb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использованием «жгутиков»;</w:t>
      </w:r>
      <w:r w:rsidRPr="00C06389">
        <w:rPr>
          <w:b/>
          <w:bCs/>
          <w:sz w:val="28"/>
          <w:szCs w:val="28"/>
        </w:rPr>
        <w:t xml:space="preserve"> </w:t>
      </w:r>
    </w:p>
    <w:p w:rsidR="00B66169" w:rsidRPr="00C06389" w:rsidRDefault="00B66169" w:rsidP="005E7B5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Модульная пластилинография </w:t>
      </w:r>
      <w:r w:rsidRPr="00C06389">
        <w:rPr>
          <w:sz w:val="28"/>
          <w:szCs w:val="28"/>
        </w:rPr>
        <w:t>- изображение лепной картины на горизонтальной поверхности с использованием валиков, шариков, косичек, многослойных дисков;</w:t>
      </w:r>
    </w:p>
    <w:p w:rsidR="00B66169" w:rsidRPr="00C06389" w:rsidRDefault="00B66169" w:rsidP="00A31F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>Многослойная</w:t>
      </w:r>
      <w:r w:rsidRPr="00C06389">
        <w:rPr>
          <w:sz w:val="28"/>
          <w:szCs w:val="28"/>
        </w:rPr>
        <w:t xml:space="preserve"> </w:t>
      </w:r>
      <w:r w:rsidRPr="00C06389">
        <w:rPr>
          <w:b/>
          <w:bCs/>
          <w:sz w:val="28"/>
          <w:szCs w:val="28"/>
        </w:rPr>
        <w:t>пластилинография</w:t>
      </w:r>
      <w:r w:rsidRPr="00C06389">
        <w:rPr>
          <w:sz w:val="28"/>
          <w:szCs w:val="28"/>
        </w:rPr>
        <w:t xml:space="preserve"> - объемное изображение лепной картины  на  горизонтальной поверхности, с последовательным нанесением слоев;</w:t>
      </w:r>
    </w:p>
    <w:p w:rsidR="00B66169" w:rsidRPr="00C06389" w:rsidRDefault="00B66169" w:rsidP="00A31F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Мозаичная пластилинография </w:t>
      </w:r>
      <w:r w:rsidRPr="00C06389">
        <w:rPr>
          <w:sz w:val="28"/>
          <w:szCs w:val="28"/>
        </w:rPr>
        <w:t>- изображение лепной картины на горизонтальной поверхности с помощью шариков из пластилина  или шарикового пластилина;</w:t>
      </w:r>
    </w:p>
    <w:p w:rsidR="00B66169" w:rsidRPr="00C06389" w:rsidRDefault="00B66169" w:rsidP="00A31FF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b/>
          <w:bCs/>
          <w:sz w:val="28"/>
          <w:szCs w:val="28"/>
        </w:rPr>
        <w:t xml:space="preserve">Фактурная пластилинография </w:t>
      </w:r>
      <w:r w:rsidRPr="00C06389">
        <w:rPr>
          <w:sz w:val="28"/>
          <w:szCs w:val="28"/>
        </w:rPr>
        <w:t>- изображение больших участков  картины на горизонтальной поверхности и придание им фактуры (барельеф, горельеф, контррельеф).</w:t>
      </w:r>
    </w:p>
    <w:p w:rsidR="00B66169" w:rsidRPr="00C06389" w:rsidRDefault="00B66169" w:rsidP="00A31F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Существует два способа получения разнообразных оттенков. Первый - смешивать пластилин прямо на основе, накладывая мазки попеременно. Второй - взять несколько кусочков разноцветного пластилина, размять, перемешать в одном шарике и рисовать.</w:t>
      </w:r>
    </w:p>
    <w:p w:rsidR="00B66169" w:rsidRPr="00C06389" w:rsidRDefault="00B66169" w:rsidP="001B78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6389">
        <w:rPr>
          <w:rFonts w:ascii="Times New Roman" w:hAnsi="Times New Roman"/>
          <w:sz w:val="28"/>
          <w:szCs w:val="28"/>
        </w:rPr>
        <w:t>Еще один важный момент -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  <w:r w:rsidRPr="00C0638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Сегодня мы с вами познакомимся, как можно нарисовать пластилином цветы. Цветы - одно из самых удивительных и чудесных творений природы, поражающие разнообразием красок, форм, от которых невозможно отвести взгляд.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Цветы всегда вдохновляли художников, поэтов. Посмотрите на эти замечательные работы, в технике пластилинография. Проникновенно писал о цветах Расул Гамзатов: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 «С целым миром спорить я готов,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Я готов поклясться головою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В том, что есть глаза у всех цветов,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И они глядят на нас с тобою.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Кто не верит, всех зову я в сад –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Видите, моргая еле-еле,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На людей доверчиво глядят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Все цветы, как дети в колыбели»</w:t>
      </w:r>
    </w:p>
    <w:p w:rsidR="00B66169" w:rsidRPr="00C06389" w:rsidRDefault="00B66169" w:rsidP="001B7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 Р.Гамзатов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Сейчас я расскажу и  покажу, приемы изображения розочек  из пластилина. </w:t>
      </w:r>
    </w:p>
    <w:p w:rsidR="00B66169" w:rsidRPr="00C06389" w:rsidRDefault="00B66169" w:rsidP="001B78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Розочку из пластилина можно сделать 3-мя простыми методами.</w:t>
      </w:r>
    </w:p>
    <w:p w:rsidR="00B66169" w:rsidRPr="00C06389" w:rsidRDefault="00B66169" w:rsidP="001B78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rStyle w:val="Strong"/>
          <w:sz w:val="28"/>
          <w:szCs w:val="28"/>
        </w:rPr>
        <w:t xml:space="preserve">     Розочка из «колбаски» и «капельки»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</w:t>
      </w:r>
      <w:r w:rsidRPr="00C06389">
        <w:rPr>
          <w:bCs/>
          <w:sz w:val="28"/>
          <w:szCs w:val="28"/>
        </w:rPr>
        <w:t>Делаем из пластилина «колбаску» и «капельку».</w:t>
      </w:r>
      <w:r w:rsidRPr="00C06389">
        <w:rPr>
          <w:sz w:val="28"/>
          <w:szCs w:val="28"/>
        </w:rPr>
        <w:t xml:space="preserve"> </w:t>
      </w:r>
      <w:r w:rsidRPr="00C06389">
        <w:rPr>
          <w:bCs/>
          <w:sz w:val="28"/>
          <w:szCs w:val="28"/>
        </w:rPr>
        <w:t>«Колбаску» разминаем пальчиками до плоского состояния.</w:t>
      </w:r>
      <w:r w:rsidRPr="00C06389">
        <w:rPr>
          <w:sz w:val="28"/>
          <w:szCs w:val="28"/>
        </w:rPr>
        <w:t xml:space="preserve"> </w:t>
      </w:r>
      <w:r w:rsidRPr="00C06389">
        <w:rPr>
          <w:bCs/>
          <w:sz w:val="28"/>
          <w:szCs w:val="28"/>
        </w:rPr>
        <w:t>«Капелька» – база нашего бутона, ее мы обязаны обернуть лепестками.</w:t>
      </w:r>
      <w:r w:rsidRPr="00C06389">
        <w:rPr>
          <w:sz w:val="28"/>
          <w:szCs w:val="28"/>
        </w:rPr>
        <w:t xml:space="preserve"> </w:t>
      </w:r>
      <w:r w:rsidRPr="00C06389">
        <w:rPr>
          <w:bCs/>
          <w:sz w:val="28"/>
          <w:szCs w:val="28"/>
        </w:rPr>
        <w:t>Чем больше будет «колбасок»-лепестков, тем пышнее будет роза.</w:t>
      </w:r>
      <w:r w:rsidRPr="00C06389">
        <w:rPr>
          <w:sz w:val="28"/>
          <w:szCs w:val="28"/>
        </w:rPr>
        <w:t xml:space="preserve"> </w:t>
      </w:r>
      <w:r w:rsidRPr="00C06389">
        <w:rPr>
          <w:bCs/>
          <w:sz w:val="28"/>
          <w:szCs w:val="28"/>
        </w:rPr>
        <w:t>Продолжаем прикреплять лепестки один за одним.</w:t>
      </w:r>
      <w:r w:rsidRPr="00C06389">
        <w:rPr>
          <w:sz w:val="28"/>
          <w:szCs w:val="28"/>
        </w:rPr>
        <w:t xml:space="preserve"> </w:t>
      </w:r>
      <w:r w:rsidRPr="00C06389">
        <w:rPr>
          <w:bCs/>
          <w:sz w:val="28"/>
          <w:szCs w:val="28"/>
        </w:rPr>
        <w:t>Получилась благовидная желтоватая роза.</w:t>
      </w:r>
    </w:p>
    <w:p w:rsidR="00B66169" w:rsidRPr="00C06389" w:rsidRDefault="00B66169" w:rsidP="001B78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rStyle w:val="Strong"/>
          <w:sz w:val="28"/>
          <w:szCs w:val="28"/>
        </w:rPr>
        <w:t xml:space="preserve">     Розочка из шариков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Делаем из пластилина шарики, приблизительно одной величины. Расплющиваем их пальчиками и выкладываем в ряд, как показано на рисунке. Начинаем щепетильно сворачивать наш ряд. Получаем розочку.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06389">
        <w:rPr>
          <w:b/>
          <w:sz w:val="28"/>
          <w:szCs w:val="28"/>
          <w:shd w:val="clear" w:color="auto" w:fill="FFFFFF"/>
        </w:rPr>
        <w:t xml:space="preserve">     Розочка из жгутиков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  <w:shd w:val="clear" w:color="auto" w:fill="FFFFFF"/>
        </w:rPr>
        <w:t xml:space="preserve">Раскатываем жгутики длиной </w:t>
      </w:r>
      <w:smartTag w:uri="urn:schemas-microsoft-com:office:smarttags" w:element="metricconverter">
        <w:smartTagPr>
          <w:attr w:name="ProductID" w:val="5 см"/>
        </w:smartTagPr>
        <w:r w:rsidRPr="00C06389">
          <w:rPr>
            <w:sz w:val="28"/>
            <w:szCs w:val="28"/>
            <w:shd w:val="clear" w:color="auto" w:fill="FFFFFF"/>
          </w:rPr>
          <w:t>5 см</w:t>
        </w:r>
      </w:smartTag>
      <w:r w:rsidRPr="00C06389">
        <w:rPr>
          <w:sz w:val="28"/>
          <w:szCs w:val="28"/>
          <w:shd w:val="clear" w:color="auto" w:fill="FFFFFF"/>
        </w:rPr>
        <w:t>. Делаем жгутики плоскими, совсем не обязательно делать их ровными. Сворачиваем жгутик в трубочку следующим образом. Получается вот такая розочка, края цветка можно слегка раскрыть.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</w:t>
      </w:r>
      <w:r w:rsidRPr="00C06389">
        <w:rPr>
          <w:rStyle w:val="Strong"/>
          <w:sz w:val="28"/>
          <w:szCs w:val="28"/>
          <w:bdr w:val="none" w:sz="0" w:space="0" w:color="auto" w:frame="1"/>
        </w:rPr>
        <w:t>Воспитатель:</w:t>
      </w:r>
      <w:r w:rsidRPr="00C06389">
        <w:rPr>
          <w:rStyle w:val="apple-converted-space"/>
          <w:sz w:val="28"/>
          <w:szCs w:val="28"/>
        </w:rPr>
        <w:t> </w:t>
      </w:r>
      <w:r w:rsidRPr="00C06389">
        <w:rPr>
          <w:sz w:val="28"/>
          <w:szCs w:val="28"/>
        </w:rPr>
        <w:t xml:space="preserve"> А сейчас уважаемые родители я предлагаю вам попробовать выполнить работу в технике пластилинографии  вместе с детьми. 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</w:t>
      </w:r>
      <w:r w:rsidRPr="00C06389">
        <w:rPr>
          <w:rStyle w:val="Strong"/>
          <w:sz w:val="28"/>
          <w:szCs w:val="28"/>
          <w:bdr w:val="none" w:sz="0" w:space="0" w:color="auto" w:frame="1"/>
        </w:rPr>
        <w:t>Воспитатель:</w:t>
      </w:r>
      <w:r w:rsidRPr="00C06389">
        <w:rPr>
          <w:rStyle w:val="apple-converted-space"/>
          <w:sz w:val="28"/>
          <w:szCs w:val="28"/>
        </w:rPr>
        <w:t> </w:t>
      </w:r>
      <w:r w:rsidRPr="00C06389">
        <w:rPr>
          <w:sz w:val="28"/>
          <w:szCs w:val="28"/>
        </w:rPr>
        <w:t>Ребята, посмотрите, кто это к нам прилетел?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rStyle w:val="Strong"/>
          <w:sz w:val="28"/>
          <w:szCs w:val="28"/>
          <w:bdr w:val="none" w:sz="0" w:space="0" w:color="auto" w:frame="1"/>
        </w:rPr>
        <w:t xml:space="preserve">     Дети:</w:t>
      </w:r>
      <w:r w:rsidRPr="00C06389">
        <w:rPr>
          <w:rStyle w:val="apple-converted-space"/>
          <w:sz w:val="28"/>
          <w:szCs w:val="28"/>
        </w:rPr>
        <w:t> </w:t>
      </w:r>
      <w:r w:rsidRPr="00C06389">
        <w:rPr>
          <w:sz w:val="28"/>
          <w:szCs w:val="28"/>
        </w:rPr>
        <w:t>Пчела!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rStyle w:val="Strong"/>
          <w:sz w:val="28"/>
          <w:szCs w:val="28"/>
          <w:bdr w:val="none" w:sz="0" w:space="0" w:color="auto" w:frame="1"/>
        </w:rPr>
        <w:t xml:space="preserve">     Воспитатель:</w:t>
      </w:r>
      <w:r w:rsidRPr="00C06389">
        <w:rPr>
          <w:rStyle w:val="apple-converted-space"/>
          <w:sz w:val="28"/>
          <w:szCs w:val="28"/>
        </w:rPr>
        <w:t> </w:t>
      </w:r>
      <w:r w:rsidRPr="00C06389">
        <w:rPr>
          <w:sz w:val="28"/>
          <w:szCs w:val="28"/>
        </w:rPr>
        <w:t>Это сказочная пчела, ее зовут Майя, но она  почему-то очень грустная. Что случилось?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А случилось вот что (пчелка мне все рассказала). На ее сказочной полянке росли красивые цветы, и пчелка их очень любила, летала с цветка на цветок и собирала нектар. Но однажды налетел холодный злой ветер и заколдовал все цветы, они превратились в холодные, легкие снежинки и разлетелись по всему свету. Опустела полянка, нет больше ярких, красивых и душистых цветов. Вот почему пчелка Майя такая грустная.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Дети, а мы можем помочь пчелке!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6389">
        <w:rPr>
          <w:b/>
          <w:sz w:val="28"/>
          <w:szCs w:val="28"/>
        </w:rPr>
        <w:t xml:space="preserve">     Ответы детей.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     Воспитатель:</w:t>
      </w:r>
      <w:r w:rsidRPr="00C0638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6389">
        <w:rPr>
          <w:rFonts w:ascii="Times New Roman" w:hAnsi="Times New Roman"/>
          <w:sz w:val="28"/>
          <w:szCs w:val="28"/>
        </w:rPr>
        <w:t>Мы изобразим для пчелки сказочные цветы при помощи пластилина и подарим ей. У вас на столе у каждого лежит раскраска с незакрашенными цветами в голубой вазе. Посмотрите внимательно, как можно закрасить цветы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b/>
          <w:sz w:val="28"/>
          <w:szCs w:val="28"/>
          <w:lang w:eastAsia="ru-RU"/>
        </w:rPr>
        <w:t xml:space="preserve">     1. Первый цветок</w:t>
      </w:r>
      <w:r w:rsidRPr="00C06389">
        <w:rPr>
          <w:rFonts w:ascii="Times New Roman" w:hAnsi="Times New Roman"/>
          <w:sz w:val="28"/>
          <w:szCs w:val="28"/>
          <w:lang w:eastAsia="ru-RU"/>
        </w:rPr>
        <w:t xml:space="preserve"> - Из куска пластилина отщипываем небольшие кусочки пластилина, скатываем их в шарики и выкладываем на лепестки цветка. Цвет пластилина выбирают сами дети.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sz w:val="28"/>
          <w:szCs w:val="28"/>
          <w:lang w:eastAsia="ru-RU"/>
        </w:rPr>
        <w:t xml:space="preserve">     2. Второй цветок</w:t>
      </w:r>
      <w:r w:rsidRPr="00C06389">
        <w:rPr>
          <w:rFonts w:ascii="Times New Roman" w:hAnsi="Times New Roman"/>
          <w:sz w:val="28"/>
          <w:szCs w:val="28"/>
          <w:lang w:eastAsia="ru-RU"/>
        </w:rPr>
        <w:t xml:space="preserve"> - Скатать длинные колбаски одного цвета. Аккуратно выкладываем полученные  колбаски по контору лепестков цветка, тем самым выкладывая от края лепестка к середине.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/>
          <w:sz w:val="28"/>
          <w:szCs w:val="28"/>
          <w:lang w:eastAsia="ru-RU"/>
        </w:rPr>
        <w:t xml:space="preserve">     3. Третий цветок</w:t>
      </w:r>
      <w:r w:rsidRPr="00C06389">
        <w:rPr>
          <w:rFonts w:ascii="Times New Roman" w:hAnsi="Times New Roman"/>
          <w:sz w:val="28"/>
          <w:szCs w:val="28"/>
          <w:lang w:eastAsia="ru-RU"/>
        </w:rPr>
        <w:t xml:space="preserve"> – Сначала делаем небольшой шарик, кладем на лист бумаги, надавливаем на пластилин, затем размазываем его от центра к краям контура. В дальнейшем можно смешивать пластилин одного цвета с другим.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Мы сегодня начнем закрашивать цветы, а закончите свою работу дома. 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 xml:space="preserve">     Пчелка очень ждет ваши работы.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 xml:space="preserve">     Прежде чем приступить к выполнению задания, давайте разомнём и согреем наши </w:t>
      </w:r>
      <w:r>
        <w:rPr>
          <w:sz w:val="28"/>
          <w:szCs w:val="28"/>
        </w:rPr>
        <w:t>пальчики.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6389">
        <w:rPr>
          <w:b/>
          <w:sz w:val="28"/>
          <w:szCs w:val="28"/>
        </w:rPr>
        <w:t>Пальчиковая гимнастика.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Распускаются цветы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Тянут к солнцу лепестки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Нам их нужно посчитать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Раз, два, три, четыре, пять!</w:t>
      </w:r>
    </w:p>
    <w:p w:rsidR="00B66169" w:rsidRPr="00C06389" w:rsidRDefault="00B66169" w:rsidP="001B78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389">
        <w:rPr>
          <w:sz w:val="28"/>
          <w:szCs w:val="28"/>
        </w:rPr>
        <w:t>(повторить 2 раза)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2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C0638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2. </w:t>
      </w:r>
      <w:r w:rsidRPr="00C06389">
        <w:rPr>
          <w:rFonts w:ascii="Times New Roman" w:hAnsi="Times New Roman"/>
          <w:b/>
          <w:sz w:val="28"/>
          <w:szCs w:val="28"/>
          <w:u w:val="single"/>
        </w:rPr>
        <w:t>Практическая часть</w:t>
      </w:r>
      <w:r w:rsidRPr="00C06389">
        <w:rPr>
          <w:rFonts w:ascii="Times New Roman" w:hAnsi="Times New Roman"/>
          <w:b/>
          <w:sz w:val="28"/>
          <w:szCs w:val="28"/>
        </w:rPr>
        <w:t>.</w:t>
      </w:r>
      <w:r w:rsidRPr="00C06389">
        <w:rPr>
          <w:rFonts w:ascii="Times New Roman" w:hAnsi="Times New Roman"/>
          <w:sz w:val="28"/>
          <w:szCs w:val="28"/>
        </w:rPr>
        <w:t xml:space="preserve"> Дети вместе с родителями рисуют пластилином цветы.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6389">
        <w:rPr>
          <w:rFonts w:ascii="Times New Roman" w:hAnsi="Times New Roman"/>
          <w:b/>
          <w:sz w:val="28"/>
          <w:szCs w:val="28"/>
        </w:rPr>
        <w:t xml:space="preserve">     </w:t>
      </w:r>
      <w:r w:rsidRPr="00C06389">
        <w:rPr>
          <w:rFonts w:ascii="Times New Roman" w:hAnsi="Times New Roman"/>
          <w:b/>
          <w:sz w:val="28"/>
          <w:szCs w:val="28"/>
          <w:u w:val="single"/>
        </w:rPr>
        <w:t>3. Заключительная часть</w:t>
      </w:r>
      <w:r w:rsidRPr="00C06389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Уважаемые родители, спасибо вам за активное участие в мастер-классе.     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Позвольте вам вручить памятки с советами и рекомендациями по обучению детей пластилинографии.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 xml:space="preserve">     А сейчас, самое приятное! Дети приготовили для родителей и гостей сюрприз!</w:t>
      </w: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89">
        <w:rPr>
          <w:rFonts w:ascii="Times New Roman" w:hAnsi="Times New Roman"/>
          <w:b/>
          <w:sz w:val="28"/>
          <w:szCs w:val="28"/>
        </w:rPr>
        <w:t xml:space="preserve"> Дети: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Cs/>
          <w:sz w:val="28"/>
          <w:szCs w:val="28"/>
          <w:lang w:eastAsia="ru-RU"/>
        </w:rPr>
        <w:t>Мы рисуем пластилином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Cs/>
          <w:sz w:val="28"/>
          <w:szCs w:val="28"/>
          <w:lang w:eastAsia="ru-RU"/>
        </w:rPr>
        <w:t>Разноцветные картины: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bCs/>
          <w:sz w:val="28"/>
          <w:szCs w:val="28"/>
          <w:lang w:eastAsia="ru-RU"/>
        </w:rPr>
        <w:t>И подарим вам цветы,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Fonts w:ascii="Times New Roman" w:hAnsi="Times New Roman"/>
          <w:sz w:val="28"/>
          <w:szCs w:val="28"/>
          <w:lang w:eastAsia="ru-RU"/>
        </w:rPr>
        <w:t>Небывалой красоты.</w:t>
      </w:r>
    </w:p>
    <w:p w:rsidR="00B6616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Дети дарят родителям  и гостям розочки, выполненные </w:t>
      </w:r>
      <w:r w:rsidRPr="00C06389">
        <w:rPr>
          <w:rFonts w:ascii="Times New Roman" w:hAnsi="Times New Roman"/>
          <w:sz w:val="28"/>
          <w:szCs w:val="28"/>
          <w:lang w:eastAsia="ru-RU"/>
        </w:rPr>
        <w:t>в те</w:t>
      </w:r>
      <w:r>
        <w:rPr>
          <w:rFonts w:ascii="Times New Roman" w:hAnsi="Times New Roman"/>
          <w:sz w:val="28"/>
          <w:szCs w:val="28"/>
          <w:lang w:eastAsia="ru-RU"/>
        </w:rPr>
        <w:t>хнике обратной пластилинографии</w:t>
      </w:r>
      <w:r w:rsidRPr="00C06389">
        <w:rPr>
          <w:rFonts w:ascii="Times New Roman" w:hAnsi="Times New Roman"/>
          <w:sz w:val="28"/>
          <w:szCs w:val="28"/>
          <w:lang w:eastAsia="ru-RU"/>
        </w:rPr>
        <w:t>.</w:t>
      </w:r>
    </w:p>
    <w:p w:rsidR="00B6616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16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6169" w:rsidRDefault="00B66169" w:rsidP="00F038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D6DDE">
        <w:rPr>
          <w:rFonts w:ascii="Times New Roman" w:hAnsi="Times New Roman"/>
          <w:b/>
          <w:bCs/>
          <w:sz w:val="32"/>
          <w:szCs w:val="32"/>
        </w:rPr>
        <w:t>Рекомендации по работе в технике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D6DDE">
        <w:rPr>
          <w:rFonts w:ascii="Times New Roman" w:hAnsi="Times New Roman"/>
          <w:b/>
          <w:bCs/>
          <w:sz w:val="32"/>
          <w:szCs w:val="32"/>
        </w:rPr>
        <w:t>«Пластилинография»</w:t>
      </w:r>
    </w:p>
    <w:p w:rsidR="00B6616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1. Твёрдый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6DDE">
        <w:rPr>
          <w:rFonts w:ascii="Times New Roman" w:hAnsi="Times New Roman"/>
          <w:sz w:val="28"/>
          <w:szCs w:val="28"/>
        </w:rPr>
        <w:t xml:space="preserve"> пластилин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DDE">
        <w:rPr>
          <w:rFonts w:ascii="Times New Roman" w:hAnsi="Times New Roman"/>
          <w:sz w:val="28"/>
          <w:szCs w:val="28"/>
        </w:rPr>
        <w:t xml:space="preserve"> разогреть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DDE">
        <w:rPr>
          <w:rFonts w:ascii="Times New Roman" w:hAnsi="Times New Roman"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6DDE">
        <w:rPr>
          <w:rFonts w:ascii="Times New Roman" w:hAnsi="Times New Roman"/>
          <w:sz w:val="28"/>
          <w:szCs w:val="28"/>
        </w:rPr>
        <w:t>занятием в горячей</w:t>
      </w:r>
      <w:r>
        <w:rPr>
          <w:rFonts w:ascii="Times New Roman" w:hAnsi="Times New Roman"/>
          <w:sz w:val="28"/>
          <w:szCs w:val="28"/>
        </w:rPr>
        <w:t xml:space="preserve"> воде (но не заливать кипятком)</w:t>
      </w:r>
      <w:r w:rsidRPr="00FD6DDE">
        <w:rPr>
          <w:rFonts w:ascii="Times New Roman" w:hAnsi="Times New Roman"/>
          <w:sz w:val="28"/>
          <w:szCs w:val="28"/>
        </w:rPr>
        <w:t>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 xml:space="preserve">2. Во избежание деформации картины в качестве основы следует </w:t>
      </w:r>
      <w:r>
        <w:rPr>
          <w:rFonts w:ascii="Times New Roman" w:hAnsi="Times New Roman"/>
          <w:sz w:val="28"/>
          <w:szCs w:val="28"/>
        </w:rPr>
        <w:t xml:space="preserve">     и</w:t>
      </w:r>
      <w:r w:rsidRPr="00FD6DDE">
        <w:rPr>
          <w:rFonts w:ascii="Times New Roman" w:hAnsi="Times New Roman"/>
          <w:sz w:val="28"/>
          <w:szCs w:val="28"/>
        </w:rPr>
        <w:t>спользовать плотный картон.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3. Основу перед началом работы покрывать скотчем. Это поможет избежать появления жирных пятен (работать на скользкой поверхности легче и при помощи стек</w:t>
      </w:r>
      <w:r>
        <w:rPr>
          <w:rFonts w:ascii="Times New Roman" w:hAnsi="Times New Roman"/>
          <w:sz w:val="28"/>
          <w:szCs w:val="28"/>
        </w:rPr>
        <w:t>а проще снять лишний пластилин)</w:t>
      </w:r>
      <w:r w:rsidRPr="00FD6DDE">
        <w:rPr>
          <w:rFonts w:ascii="Times New Roman" w:hAnsi="Times New Roman"/>
          <w:sz w:val="28"/>
          <w:szCs w:val="28"/>
        </w:rPr>
        <w:t>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4. На рабочем столе должна обязательно присутствовать доска или клеёнка, салфетка для рук.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5. Покрытие пластилиновой картинки бесцветным лаком или лаком для волос продлит ее "жизнь".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6.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B66169" w:rsidRPr="00FD6DDE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B66169" w:rsidRDefault="00B66169" w:rsidP="00F0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6DDE">
        <w:rPr>
          <w:rFonts w:ascii="Times New Roman" w:hAnsi="Times New Roman"/>
          <w:sz w:val="28"/>
          <w:szCs w:val="28"/>
        </w:rPr>
        <w:t>8. В процессе занятия требуется выполнять минутные разминки и физкультурные минутки.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3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6169" w:rsidRPr="00C06389" w:rsidRDefault="00B66169" w:rsidP="001C2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169" w:rsidRPr="00C06389" w:rsidRDefault="00B66169" w:rsidP="001C212D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B66169" w:rsidRPr="00C06389" w:rsidRDefault="00B66169" w:rsidP="001C212D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69" w:rsidRPr="00C06389" w:rsidRDefault="00B66169" w:rsidP="001B7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169" w:rsidRPr="00C06389" w:rsidRDefault="00B66169">
      <w:pPr>
        <w:rPr>
          <w:sz w:val="28"/>
          <w:szCs w:val="28"/>
        </w:rPr>
      </w:pPr>
    </w:p>
    <w:sectPr w:rsidR="00B66169" w:rsidRPr="00C06389" w:rsidSect="005C782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61"/>
    <w:multiLevelType w:val="hybridMultilevel"/>
    <w:tmpl w:val="0B40EB44"/>
    <w:lvl w:ilvl="0" w:tplc="4C12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8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04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E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4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E5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619DE"/>
    <w:multiLevelType w:val="hybridMultilevel"/>
    <w:tmpl w:val="768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42A"/>
    <w:multiLevelType w:val="hybridMultilevel"/>
    <w:tmpl w:val="1E18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79"/>
    <w:multiLevelType w:val="hybridMultilevel"/>
    <w:tmpl w:val="6108EA78"/>
    <w:lvl w:ilvl="0" w:tplc="8DC8A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F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E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E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A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6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C3199A"/>
    <w:multiLevelType w:val="hybridMultilevel"/>
    <w:tmpl w:val="B55A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BF8"/>
    <w:multiLevelType w:val="hybridMultilevel"/>
    <w:tmpl w:val="369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34251"/>
    <w:multiLevelType w:val="hybridMultilevel"/>
    <w:tmpl w:val="C236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5349"/>
    <w:multiLevelType w:val="hybridMultilevel"/>
    <w:tmpl w:val="A4A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7745"/>
    <w:multiLevelType w:val="hybridMultilevel"/>
    <w:tmpl w:val="4170BE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74267B7"/>
    <w:multiLevelType w:val="hybridMultilevel"/>
    <w:tmpl w:val="29CC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E38FE"/>
    <w:multiLevelType w:val="hybridMultilevel"/>
    <w:tmpl w:val="3B4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2361F"/>
    <w:multiLevelType w:val="hybridMultilevel"/>
    <w:tmpl w:val="1F4606FE"/>
    <w:lvl w:ilvl="0" w:tplc="859C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8A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4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C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F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A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A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0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2944ED"/>
    <w:multiLevelType w:val="hybridMultilevel"/>
    <w:tmpl w:val="0FBA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B7784"/>
    <w:multiLevelType w:val="hybridMultilevel"/>
    <w:tmpl w:val="8A3249BE"/>
    <w:lvl w:ilvl="0" w:tplc="6DFC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6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4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8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2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AE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A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6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E12C8F"/>
    <w:multiLevelType w:val="hybridMultilevel"/>
    <w:tmpl w:val="62E2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1874"/>
    <w:multiLevelType w:val="hybridMultilevel"/>
    <w:tmpl w:val="9A9855B8"/>
    <w:lvl w:ilvl="0" w:tplc="CBDE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A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A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7C303D"/>
    <w:multiLevelType w:val="hybridMultilevel"/>
    <w:tmpl w:val="A7223302"/>
    <w:lvl w:ilvl="0" w:tplc="54FC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C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C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2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B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0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6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86"/>
    <w:rsid w:val="000C67F5"/>
    <w:rsid w:val="000E6CFB"/>
    <w:rsid w:val="00163BE1"/>
    <w:rsid w:val="001B7437"/>
    <w:rsid w:val="001B7886"/>
    <w:rsid w:val="001C212D"/>
    <w:rsid w:val="00211853"/>
    <w:rsid w:val="00275FA7"/>
    <w:rsid w:val="002E2295"/>
    <w:rsid w:val="003334D5"/>
    <w:rsid w:val="00372972"/>
    <w:rsid w:val="003B7834"/>
    <w:rsid w:val="004136BE"/>
    <w:rsid w:val="00441395"/>
    <w:rsid w:val="004C34B5"/>
    <w:rsid w:val="004D49B6"/>
    <w:rsid w:val="005423A9"/>
    <w:rsid w:val="005C7823"/>
    <w:rsid w:val="005E7B53"/>
    <w:rsid w:val="006411E7"/>
    <w:rsid w:val="00673458"/>
    <w:rsid w:val="0074773C"/>
    <w:rsid w:val="0079591F"/>
    <w:rsid w:val="007B2666"/>
    <w:rsid w:val="008177C0"/>
    <w:rsid w:val="00822CD0"/>
    <w:rsid w:val="009A2A1C"/>
    <w:rsid w:val="009E0739"/>
    <w:rsid w:val="00A141DB"/>
    <w:rsid w:val="00A31FF0"/>
    <w:rsid w:val="00A57673"/>
    <w:rsid w:val="00A655AA"/>
    <w:rsid w:val="00AB1353"/>
    <w:rsid w:val="00B05B79"/>
    <w:rsid w:val="00B15AE4"/>
    <w:rsid w:val="00B235E1"/>
    <w:rsid w:val="00B66169"/>
    <w:rsid w:val="00C06389"/>
    <w:rsid w:val="00CF3652"/>
    <w:rsid w:val="00D0413F"/>
    <w:rsid w:val="00D465C5"/>
    <w:rsid w:val="00DB7AFE"/>
    <w:rsid w:val="00DE1D04"/>
    <w:rsid w:val="00E12719"/>
    <w:rsid w:val="00E71077"/>
    <w:rsid w:val="00E750EF"/>
    <w:rsid w:val="00EF775E"/>
    <w:rsid w:val="00F038BB"/>
    <w:rsid w:val="00F55A1A"/>
    <w:rsid w:val="00FD6DDE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8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88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886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B7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788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B78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6</Pages>
  <Words>1703</Words>
  <Characters>9712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29</cp:revision>
  <cp:lastPrinted>2015-11-12T17:46:00Z</cp:lastPrinted>
  <dcterms:created xsi:type="dcterms:W3CDTF">2015-10-04T02:36:00Z</dcterms:created>
  <dcterms:modified xsi:type="dcterms:W3CDTF">2015-12-21T06:18:00Z</dcterms:modified>
</cp:coreProperties>
</file>