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34" w:rsidRDefault="00F70934" w:rsidP="006C7CB6">
      <w:pPr>
        <w:pStyle w:val="NormalWeb"/>
        <w:rPr>
          <w:rStyle w:val="Strong"/>
          <w:rFonts w:ascii="Monotype Corsiva" w:hAnsi="Monotype Corsiva"/>
          <w:bCs/>
          <w:color w:val="00B050"/>
          <w:sz w:val="52"/>
          <w:szCs w:val="52"/>
        </w:rPr>
      </w:pPr>
      <w:r w:rsidRPr="00EB2E14">
        <w:rPr>
          <w:rStyle w:val="Strong"/>
          <w:rFonts w:ascii="Monotype Corsiva" w:hAnsi="Monotype Corsiva"/>
          <w:bCs/>
          <w:color w:val="00B050"/>
          <w:sz w:val="52"/>
          <w:szCs w:val="52"/>
        </w:rPr>
        <w:t xml:space="preserve"> </w:t>
      </w:r>
      <w:r>
        <w:rPr>
          <w:rStyle w:val="Strong"/>
          <w:rFonts w:ascii="Monotype Corsiva" w:hAnsi="Monotype Corsiva"/>
          <w:bCs/>
          <w:color w:val="00B050"/>
          <w:sz w:val="52"/>
          <w:szCs w:val="52"/>
        </w:rPr>
        <w:t xml:space="preserve">            «</w:t>
      </w:r>
      <w:r w:rsidRPr="00EB2E14">
        <w:rPr>
          <w:rStyle w:val="Strong"/>
          <w:rFonts w:ascii="Monotype Corsiva" w:hAnsi="Monotype Corsiva"/>
          <w:bCs/>
          <w:color w:val="00B050"/>
          <w:sz w:val="52"/>
          <w:szCs w:val="52"/>
        </w:rPr>
        <w:t>Как научить малыша подпевать?</w:t>
      </w:r>
      <w:r>
        <w:rPr>
          <w:rStyle w:val="Strong"/>
          <w:rFonts w:ascii="Monotype Corsiva" w:hAnsi="Monotype Corsiva"/>
          <w:bCs/>
          <w:color w:val="00B050"/>
          <w:sz w:val="52"/>
          <w:szCs w:val="52"/>
        </w:rPr>
        <w:t>»</w:t>
      </w:r>
    </w:p>
    <w:p w:rsidR="00F70934" w:rsidRDefault="00F70934" w:rsidP="006C7CB6">
      <w:pPr>
        <w:pStyle w:val="NormalWeb"/>
        <w:rPr>
          <w:color w:val="00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1поющий.jpg" style="position:absolute;margin-left:0;margin-top:167.6pt;width:238.5pt;height:308.25pt;z-index:-251658240;visibility:visible" wrapcoords="-68 0 -68 21547 21600 21547 21600 0 -68 0">
            <v:imagedata r:id="rId4" o:title=""/>
            <w10:wrap type="tight"/>
          </v:shape>
        </w:pict>
      </w:r>
      <w:r w:rsidRPr="00EB2E14">
        <w:rPr>
          <w:color w:val="000000"/>
          <w:sz w:val="32"/>
          <w:szCs w:val="32"/>
        </w:rPr>
        <w:t xml:space="preserve">Пойте чаще, старайтесь не пропускать ни одного дня. Разучивайте песни </w:t>
      </w:r>
      <w:r>
        <w:rPr>
          <w:color w:val="000000"/>
          <w:sz w:val="32"/>
          <w:szCs w:val="32"/>
        </w:rPr>
        <w:t xml:space="preserve">  </w:t>
      </w:r>
      <w:r w:rsidRPr="00EB2E14">
        <w:rPr>
          <w:color w:val="000000"/>
          <w:sz w:val="32"/>
          <w:szCs w:val="32"/>
        </w:rPr>
        <w:t>«с голоса».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</w:t>
      </w:r>
      <w:r>
        <w:rPr>
          <w:color w:val="000000"/>
          <w:sz w:val="32"/>
          <w:szCs w:val="32"/>
        </w:rPr>
        <w:t>омые мелодии в новом звучании.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>Старайтесь не искажать мелодию. Пойте негромко. Избегайте преувеличенной артикуляции. Иначе малыш, подражая вам, начнет изображать без звука движение вашего рта, и при этом бу</w:t>
      </w:r>
      <w:r>
        <w:rPr>
          <w:color w:val="000000"/>
          <w:sz w:val="32"/>
          <w:szCs w:val="32"/>
        </w:rPr>
        <w:t xml:space="preserve">дет гримасничать и кривляться. </w:t>
      </w:r>
      <w:r w:rsidRPr="00EB2E14">
        <w:rPr>
          <w:color w:val="000000"/>
          <w:sz w:val="32"/>
          <w:szCs w:val="32"/>
        </w:rPr>
        <w:t xml:space="preserve">Старайтесь подчеркнуть интонацией содержание песни. </w:t>
      </w:r>
    </w:p>
    <w:p w:rsidR="00F70934" w:rsidRPr="006C7CB6" w:rsidRDefault="00F70934" w:rsidP="006C7CB6">
      <w:pPr>
        <w:pStyle w:val="NormalWeb"/>
        <w:rPr>
          <w:rFonts w:ascii="Monotype Corsiva" w:hAnsi="Monotype Corsiva"/>
          <w:b/>
          <w:bCs/>
          <w:color w:val="00B050"/>
          <w:spacing w:val="5"/>
          <w:sz w:val="52"/>
          <w:szCs w:val="52"/>
        </w:rPr>
      </w:pPr>
      <w:r w:rsidRPr="00EB2E14">
        <w:rPr>
          <w:color w:val="000000"/>
          <w:sz w:val="32"/>
          <w:szCs w:val="32"/>
        </w:rPr>
        <w:t>Колыбельные пойте спокойно, ласково, ти</w:t>
      </w:r>
      <w:r>
        <w:rPr>
          <w:color w:val="000000"/>
          <w:sz w:val="32"/>
          <w:szCs w:val="32"/>
        </w:rPr>
        <w:t>хо; веселые песни - оживленно.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</w:t>
      </w:r>
    </w:p>
    <w:p w:rsidR="00F70934" w:rsidRPr="00B60FB1" w:rsidRDefault="00F70934" w:rsidP="00B60FB1">
      <w:pPr>
        <w:pStyle w:val="NormalWeb"/>
        <w:spacing w:before="0" w:beforeAutospacing="0" w:after="0" w:afterAutospacing="0"/>
        <w:rPr>
          <w:rFonts w:ascii="Monotype Corsiva" w:hAnsi="Monotype Corsiva"/>
          <w:b/>
          <w:color w:val="00B050"/>
          <w:sz w:val="36"/>
          <w:szCs w:val="36"/>
        </w:rPr>
      </w:pPr>
      <w:r w:rsidRPr="00B60FB1">
        <w:rPr>
          <w:rFonts w:ascii="Monotype Corsiva" w:hAnsi="Monotype Corsiva"/>
          <w:b/>
          <w:color w:val="00B050"/>
          <w:sz w:val="36"/>
          <w:szCs w:val="36"/>
        </w:rPr>
        <w:t>Например, песня «Птички».</w:t>
      </w:r>
    </w:p>
    <w:p w:rsidR="00F70934" w:rsidRPr="00EB2E14" w:rsidRDefault="00F70934" w:rsidP="00B60FB1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Прилетайте, птички, к нам, к нам, к нам.</w:t>
      </w:r>
      <w:r w:rsidRPr="00EB2E14">
        <w:rPr>
          <w:color w:val="000000"/>
          <w:sz w:val="32"/>
          <w:szCs w:val="32"/>
        </w:rPr>
        <w:br/>
        <w:t>Зерн</w:t>
      </w:r>
      <w:r>
        <w:rPr>
          <w:color w:val="000000"/>
          <w:sz w:val="32"/>
          <w:szCs w:val="32"/>
        </w:rPr>
        <w:t>ы</w:t>
      </w:r>
      <w:r w:rsidRPr="00EB2E14">
        <w:rPr>
          <w:color w:val="000000"/>
          <w:sz w:val="32"/>
          <w:szCs w:val="32"/>
        </w:rPr>
        <w:t>шек я птичкам дам, дам, дам.</w:t>
      </w:r>
      <w:r w:rsidRPr="00EB2E14">
        <w:rPr>
          <w:color w:val="000000"/>
          <w:sz w:val="32"/>
          <w:szCs w:val="32"/>
        </w:rPr>
        <w:br/>
        <w:t>Клювиками птички - клю, клю, клю.</w:t>
      </w:r>
      <w:r w:rsidRPr="00EB2E14">
        <w:rPr>
          <w:color w:val="000000"/>
          <w:sz w:val="32"/>
          <w:szCs w:val="32"/>
        </w:rPr>
        <w:br/>
        <w:t>Я смотрю на птичек и пою:</w:t>
      </w:r>
      <w:r w:rsidRPr="00EB2E14">
        <w:rPr>
          <w:color w:val="000000"/>
          <w:sz w:val="32"/>
          <w:szCs w:val="32"/>
        </w:rPr>
        <w:br/>
        <w:t>Ля-ля-ля-ля, ля-ля, ля-ля-ля; Ля-ля-ля-ля, ля-ля, ля-ля-ля.</w:t>
      </w:r>
    </w:p>
    <w:p w:rsidR="00F70934" w:rsidRDefault="00F70934" w:rsidP="00EB2E14">
      <w:pPr>
        <w:pStyle w:val="NormalWeb"/>
        <w:rPr>
          <w:rFonts w:ascii="Monotype Corsiva" w:hAnsi="Monotype Corsiva"/>
          <w:b/>
          <w:color w:val="00B050"/>
          <w:sz w:val="36"/>
          <w:szCs w:val="36"/>
        </w:rPr>
      </w:pPr>
      <w:r w:rsidRPr="00EB2E14">
        <w:rPr>
          <w:color w:val="000000"/>
          <w:sz w:val="32"/>
          <w:szCs w:val="32"/>
        </w:rPr>
        <w:t>Малыш очень мал, еще не говорит, но слышит, как для него поют. Ему это нравится, и вот его первый отклик, его первое участие в пении: это подговаривание «Да», - то, что, собственно, ему по силам. Например,</w:t>
      </w:r>
      <w:r w:rsidRPr="00B60FB1">
        <w:rPr>
          <w:rFonts w:ascii="Monotype Corsiva" w:hAnsi="Monotype Corsiva"/>
          <w:b/>
          <w:color w:val="00B050"/>
          <w:sz w:val="36"/>
          <w:szCs w:val="36"/>
        </w:rPr>
        <w:t xml:space="preserve"> </w:t>
      </w:r>
    </w:p>
    <w:p w:rsidR="00F70934" w:rsidRDefault="00F70934" w:rsidP="00EB2E14">
      <w:pPr>
        <w:pStyle w:val="NormalWeb"/>
        <w:rPr>
          <w:color w:val="000000"/>
          <w:sz w:val="32"/>
          <w:szCs w:val="32"/>
        </w:rPr>
      </w:pPr>
      <w:r w:rsidRPr="00B60FB1">
        <w:rPr>
          <w:rFonts w:ascii="Monotype Corsiva" w:hAnsi="Monotype Corsiva"/>
          <w:b/>
          <w:color w:val="00B050"/>
          <w:sz w:val="36"/>
          <w:szCs w:val="36"/>
        </w:rPr>
        <w:t>«</w:t>
      </w:r>
      <w:r w:rsidRPr="00B60FB1">
        <w:rPr>
          <w:rFonts w:ascii="Monotype Corsiva" w:hAnsi="Monotype Corsiva"/>
          <w:b/>
          <w:color w:val="00B050"/>
          <w:sz w:val="40"/>
          <w:szCs w:val="40"/>
        </w:rPr>
        <w:t>Ладушки».</w:t>
      </w:r>
      <w:r w:rsidRPr="00EB2E14">
        <w:rPr>
          <w:color w:val="000000"/>
          <w:sz w:val="32"/>
          <w:szCs w:val="32"/>
        </w:rPr>
        <w:t xml:space="preserve"> Мама играет с ребёнком и поет:</w:t>
      </w:r>
    </w:p>
    <w:p w:rsidR="00F70934" w:rsidRPr="00EB2E1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1. Ладушки, ладошки,</w:t>
      </w:r>
    </w:p>
    <w:p w:rsidR="00F7093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Звонкие хлопошки,</w:t>
      </w:r>
      <w:r w:rsidRPr="00EB2E14">
        <w:rPr>
          <w:color w:val="000000"/>
          <w:sz w:val="32"/>
          <w:szCs w:val="32"/>
        </w:rPr>
        <w:br/>
        <w:t>Хлопали в ладошки,</w:t>
      </w:r>
    </w:p>
    <w:p w:rsidR="00F7093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Хлопали немножко. Да!</w:t>
      </w:r>
    </w:p>
    <w:p w:rsidR="00F7093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B500E8">
        <w:rPr>
          <w:i/>
          <w:color w:val="000000"/>
          <w:sz w:val="32"/>
          <w:szCs w:val="32"/>
        </w:rPr>
        <w:t xml:space="preserve">После каждого куплета вы протяжно поете </w:t>
      </w:r>
      <w:r w:rsidRPr="00B500E8">
        <w:rPr>
          <w:b/>
          <w:i/>
          <w:color w:val="000000"/>
          <w:sz w:val="32"/>
          <w:szCs w:val="32"/>
        </w:rPr>
        <w:t>«Да»</w:t>
      </w:r>
      <w:r w:rsidRPr="00B500E8">
        <w:rPr>
          <w:i/>
          <w:color w:val="000000"/>
          <w:sz w:val="32"/>
          <w:szCs w:val="32"/>
        </w:rPr>
        <w:t xml:space="preserve"> и хлопаете по коленям двумя руками подчеркнутым, фиксированным движением.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  <w:t>2. Кашку варили,</w:t>
      </w:r>
    </w:p>
    <w:p w:rsidR="00F70934" w:rsidRPr="00EB2E1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Ложечкой мешали,</w:t>
      </w:r>
      <w:r w:rsidRPr="00EB2E14">
        <w:rPr>
          <w:color w:val="000000"/>
          <w:sz w:val="32"/>
          <w:szCs w:val="32"/>
        </w:rPr>
        <w:br/>
        <w:t>Куколку кормили,</w:t>
      </w:r>
      <w:r w:rsidRPr="00EB2E14">
        <w:rPr>
          <w:color w:val="000000"/>
          <w:sz w:val="32"/>
          <w:szCs w:val="32"/>
        </w:rPr>
        <w:br/>
        <w:t>Кошечке давали.</w:t>
      </w:r>
      <w:r w:rsidRPr="00EB2E14">
        <w:rPr>
          <w:color w:val="000000"/>
          <w:sz w:val="32"/>
          <w:szCs w:val="32"/>
        </w:rPr>
        <w:br/>
        <w:t>Да!</w:t>
      </w:r>
    </w:p>
    <w:p w:rsidR="00F7093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3. Кулачки сложили,</w:t>
      </w:r>
    </w:p>
    <w:p w:rsidR="00F7093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Кулачками били: Тук-тук, тук-тук,</w:t>
      </w:r>
      <w:r w:rsidRPr="00EB2E14">
        <w:rPr>
          <w:color w:val="000000"/>
          <w:sz w:val="32"/>
          <w:szCs w:val="32"/>
        </w:rPr>
        <w:br/>
        <w:t>Тук - тук - тук.</w:t>
      </w:r>
      <w:r w:rsidRPr="00EB2E14">
        <w:rPr>
          <w:color w:val="000000"/>
          <w:sz w:val="32"/>
          <w:szCs w:val="32"/>
        </w:rPr>
        <w:br/>
        <w:t>Да!</w:t>
      </w:r>
    </w:p>
    <w:p w:rsidR="00F70934" w:rsidRPr="00EB2E1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:rsidR="00F70934" w:rsidRPr="00EB2E1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4. Ладушки плясали,</w:t>
      </w:r>
    </w:p>
    <w:p w:rsidR="00F7093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Деток забавляли,</w:t>
      </w:r>
      <w:r w:rsidRPr="00EB2E14">
        <w:rPr>
          <w:color w:val="000000"/>
          <w:sz w:val="32"/>
          <w:szCs w:val="32"/>
        </w:rPr>
        <w:br/>
        <w:t>Ля-ля-ля-ля,</w:t>
      </w:r>
      <w:r w:rsidRPr="00EB2E14">
        <w:rPr>
          <w:color w:val="000000"/>
          <w:sz w:val="32"/>
          <w:szCs w:val="32"/>
        </w:rPr>
        <w:br/>
        <w:t>Ля-ля-ля.</w:t>
      </w:r>
      <w:r w:rsidRPr="00EB2E14">
        <w:rPr>
          <w:color w:val="000000"/>
          <w:sz w:val="32"/>
          <w:szCs w:val="32"/>
        </w:rPr>
        <w:br/>
        <w:t>Да!</w:t>
      </w:r>
    </w:p>
    <w:p w:rsidR="00F70934" w:rsidRPr="00EB2E1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:rsidR="00F70934" w:rsidRPr="00EB2E1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5.</w:t>
      </w:r>
      <w:r>
        <w:rPr>
          <w:color w:val="000000"/>
          <w:sz w:val="32"/>
          <w:szCs w:val="32"/>
        </w:rPr>
        <w:t xml:space="preserve"> </w:t>
      </w:r>
      <w:r w:rsidRPr="00EB2E14">
        <w:rPr>
          <w:color w:val="000000"/>
          <w:sz w:val="32"/>
          <w:szCs w:val="32"/>
        </w:rPr>
        <w:t>Ладушки устали,</w:t>
      </w:r>
      <w:r>
        <w:rPr>
          <w:color w:val="000000"/>
          <w:sz w:val="32"/>
          <w:szCs w:val="32"/>
        </w:rPr>
        <w:t xml:space="preserve"> </w:t>
      </w:r>
    </w:p>
    <w:p w:rsidR="00F70934" w:rsidRPr="00EB2E1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Ладушки поспали.</w:t>
      </w:r>
      <w:r>
        <w:rPr>
          <w:color w:val="000000"/>
          <w:sz w:val="32"/>
          <w:szCs w:val="32"/>
        </w:rPr>
        <w:t xml:space="preserve"> </w:t>
      </w:r>
      <w:r w:rsidRPr="00B60FB1">
        <w:rPr>
          <w:i/>
          <w:color w:val="000000"/>
          <w:sz w:val="32"/>
          <w:szCs w:val="32"/>
        </w:rPr>
        <w:t>/ Соединив ладошки, прикладывают их к щёчке./</w:t>
      </w:r>
      <w:r w:rsidRPr="00EB2E14">
        <w:rPr>
          <w:color w:val="000000"/>
          <w:sz w:val="32"/>
          <w:szCs w:val="32"/>
        </w:rPr>
        <w:br/>
        <w:t>Баю-баю, баюшки,</w:t>
      </w:r>
      <w:r w:rsidRPr="00EB2E14">
        <w:rPr>
          <w:color w:val="000000"/>
          <w:sz w:val="32"/>
          <w:szCs w:val="32"/>
        </w:rPr>
        <w:br/>
        <w:t>Баю-баю, ладушки.</w:t>
      </w:r>
      <w:r w:rsidRPr="00EB2E14">
        <w:rPr>
          <w:color w:val="000000"/>
          <w:sz w:val="32"/>
          <w:szCs w:val="32"/>
        </w:rPr>
        <w:br/>
        <w:t>Да!</w:t>
      </w:r>
      <w:r>
        <w:rPr>
          <w:color w:val="000000"/>
          <w:sz w:val="32"/>
          <w:szCs w:val="32"/>
        </w:rPr>
        <w:t xml:space="preserve"> </w:t>
      </w:r>
    </w:p>
    <w:p w:rsidR="00F70934" w:rsidRDefault="00F70934" w:rsidP="00B60FB1">
      <w:pPr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Это «Да» малыш только подговаривает, но вместе с взрослым и в нужном месте текста. Порадуемся, что наш малыш принял участие не только в совместной игре и выполнил движения, но и в «пении». «Да!» - один из первых шажков. Постепенно вы сможете петь, замедляя показ движений, а</w:t>
      </w:r>
      <w:r>
        <w:rPr>
          <w:color w:val="000000"/>
          <w:sz w:val="32"/>
          <w:szCs w:val="32"/>
        </w:rPr>
        <w:t xml:space="preserve"> </w:t>
      </w:r>
      <w:r w:rsidRPr="00EB2E14">
        <w:rPr>
          <w:color w:val="000000"/>
          <w:sz w:val="32"/>
          <w:szCs w:val="32"/>
        </w:rPr>
        <w:t xml:space="preserve">затем и совсем исключить свой показ. Малыш будет сам выполнять их самостоятельно, вслушиваясь в ваше </w:t>
      </w:r>
      <w:r>
        <w:rPr>
          <w:color w:val="000000"/>
          <w:sz w:val="32"/>
          <w:szCs w:val="32"/>
        </w:rPr>
        <w:t>пение, что очень, очень важно.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Вслед за подговариванием идут звукоподражания. В текстах песен о кошке, собачке и т.д. есть слова, воспроизводящие звуки животных: ав, мяу и т.д. Такие песни малыши любят, и вместе со взрослым охотно звукоподражают в нужном месте текста. Вот еще один шажок к совместному участию в пении. </w:t>
      </w:r>
    </w:p>
    <w:p w:rsidR="00F70934" w:rsidRDefault="00F70934" w:rsidP="00B60FB1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rFonts w:ascii="Monotype Corsiva" w:hAnsi="Monotype Corsiva"/>
          <w:b/>
          <w:color w:val="00B050"/>
          <w:sz w:val="40"/>
          <w:szCs w:val="40"/>
        </w:rPr>
        <w:t>Вы поете песенку "Птичка":</w:t>
      </w:r>
      <w:r w:rsidRPr="00EB2E14">
        <w:rPr>
          <w:color w:val="000000"/>
          <w:sz w:val="32"/>
          <w:szCs w:val="32"/>
        </w:rPr>
        <w:t xml:space="preserve"> </w:t>
      </w:r>
      <w:r w:rsidRPr="00EB2E14">
        <w:rPr>
          <w:color w:val="000000"/>
          <w:sz w:val="32"/>
          <w:szCs w:val="32"/>
        </w:rPr>
        <w:br/>
        <w:t>Села птичка на окошко.</w:t>
      </w:r>
    </w:p>
    <w:p w:rsidR="00F70934" w:rsidRDefault="00F70934" w:rsidP="00B60FB1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Посиди у нас немножко.</w:t>
      </w:r>
      <w:r w:rsidRPr="00EB2E14">
        <w:rPr>
          <w:color w:val="000000"/>
          <w:sz w:val="32"/>
          <w:szCs w:val="32"/>
        </w:rPr>
        <w:br/>
        <w:t>Подожди, не улетай!</w:t>
      </w:r>
      <w:r w:rsidRPr="00EB2E14">
        <w:rPr>
          <w:color w:val="000000"/>
          <w:sz w:val="32"/>
          <w:szCs w:val="32"/>
        </w:rPr>
        <w:br/>
        <w:t>Улетела. Ай!</w:t>
      </w:r>
    </w:p>
    <w:p w:rsidR="00F70934" w:rsidRDefault="00F70934" w:rsidP="00B60FB1">
      <w:pPr>
        <w:pStyle w:val="NormalWeb"/>
        <w:spacing w:before="0" w:beforeAutospacing="0" w:after="0" w:afterAutospacing="0"/>
        <w:rPr>
          <w:rFonts w:ascii="Monotype Corsiva" w:hAnsi="Monotype Corsiva"/>
          <w:b/>
          <w:color w:val="00B050"/>
          <w:sz w:val="40"/>
          <w:szCs w:val="40"/>
        </w:rPr>
      </w:pPr>
    </w:p>
    <w:p w:rsidR="00F70934" w:rsidRDefault="00F70934" w:rsidP="00B60FB1">
      <w:pPr>
        <w:pStyle w:val="NormalWeb"/>
        <w:spacing w:before="0" w:beforeAutospacing="0" w:after="0" w:afterAutospacing="0"/>
        <w:rPr>
          <w:rFonts w:ascii="Monotype Corsiva" w:hAnsi="Monotype Corsiva"/>
          <w:b/>
          <w:color w:val="00B050"/>
          <w:sz w:val="40"/>
          <w:szCs w:val="40"/>
        </w:rPr>
      </w:pPr>
    </w:p>
    <w:p w:rsidR="00F70934" w:rsidRPr="00B60FB1" w:rsidRDefault="00F70934" w:rsidP="00B60FB1">
      <w:pPr>
        <w:pStyle w:val="NormalWeb"/>
        <w:spacing w:before="0" w:beforeAutospacing="0" w:after="0" w:afterAutospacing="0"/>
        <w:rPr>
          <w:rFonts w:ascii="Monotype Corsiva" w:hAnsi="Monotype Corsiva"/>
          <w:b/>
          <w:color w:val="00B050"/>
          <w:sz w:val="40"/>
          <w:szCs w:val="40"/>
        </w:rPr>
      </w:pPr>
    </w:p>
    <w:p w:rsidR="00F70934" w:rsidRPr="00EB2E14" w:rsidRDefault="00F70934" w:rsidP="00EB2E14">
      <w:pPr>
        <w:pStyle w:val="NormalWeb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Ребенок не только слушает песенку, но его «Ай!» - посильное участие в пении - уже очень близко к интонации, которую передает в своем голосе мама. Ещё шажок вперед.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  <w:t>Существует много песенок, в которых есть слоговое пение: «ля-ля», «баю-баю». Например: «Поет, поет моя Танечка» (или мой Вовочка).</w:t>
      </w:r>
    </w:p>
    <w:p w:rsidR="00F70934" w:rsidRPr="00EB2E14" w:rsidRDefault="00F70934" w:rsidP="00EB2E14">
      <w:pPr>
        <w:pStyle w:val="NormalWeb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Поет, поет моя Танечка,</w:t>
      </w:r>
      <w:r w:rsidRPr="00EB2E14">
        <w:rPr>
          <w:color w:val="000000"/>
          <w:sz w:val="32"/>
          <w:szCs w:val="32"/>
        </w:rPr>
        <w:br/>
        <w:t>Поет, поет хорошая,</w:t>
      </w:r>
      <w:r w:rsidRPr="00EB2E14">
        <w:rPr>
          <w:color w:val="000000"/>
          <w:sz w:val="32"/>
          <w:szCs w:val="32"/>
        </w:rPr>
        <w:br/>
        <w:t>Хорошая, пригожая.</w:t>
      </w:r>
      <w:r w:rsidRPr="00EB2E14">
        <w:rPr>
          <w:color w:val="000000"/>
          <w:sz w:val="32"/>
          <w:szCs w:val="32"/>
        </w:rPr>
        <w:br/>
        <w:t>Поет, поет свою песенку:</w:t>
      </w:r>
      <w:r w:rsidRPr="00EB2E14">
        <w:rPr>
          <w:color w:val="000000"/>
          <w:sz w:val="32"/>
          <w:szCs w:val="32"/>
        </w:rPr>
        <w:br/>
        <w:t>Ля-ля, ля-ля, ля-ля-ля, ля-ля! (2 раза).</w:t>
      </w:r>
    </w:p>
    <w:p w:rsidR="00F7093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Мама сидит рядом или держит на коленях малыша и поет. Первое время ребенок вместе с мамой поет «ля-ля», затем, если захочет, «поет» «ля-ля» один. Не захочет один - пойте вместе с ним.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  <w:t>Иногда, войдя в комнату, где играет ребенок, вы услышите, как он «лялякает», «учит» петь игрушечного мишку и т.д. То есть «ля-ля» входит в его игру и потихоньку входит в его жизнь.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</w:r>
      <w:r w:rsidRPr="00EB2E14">
        <w:rPr>
          <w:rFonts w:ascii="Monotype Corsiva" w:hAnsi="Monotype Corsiva"/>
          <w:b/>
          <w:color w:val="00B050"/>
          <w:sz w:val="40"/>
          <w:szCs w:val="40"/>
        </w:rPr>
        <w:t>Песенка «Баю-баю!».</w:t>
      </w:r>
      <w:r w:rsidRPr="00EB2E14">
        <w:rPr>
          <w:color w:val="000000"/>
          <w:sz w:val="32"/>
          <w:szCs w:val="32"/>
        </w:rPr>
        <w:t xml:space="preserve"> </w:t>
      </w:r>
    </w:p>
    <w:p w:rsidR="00F7093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Перед пением покажите малышу куклу «Таню». Рассмотрите, какая Таня нарядная - красивое платье, бантик. Покажите, управляя куклой, как Таня ходит, как пляшет; скажите, что Таня устала, будет спать, надо ей спеть песенку.</w:t>
      </w:r>
    </w:p>
    <w:p w:rsidR="00F7093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 xml:space="preserve"> Поете и укладываете куклу.</w:t>
      </w:r>
    </w:p>
    <w:p w:rsidR="00F7093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br/>
        <w:t>1. Баю-баю-баю,</w:t>
      </w:r>
    </w:p>
    <w:p w:rsidR="00F7093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Куклу раздеваю.</w:t>
      </w:r>
      <w:r w:rsidRPr="00EB2E14">
        <w:rPr>
          <w:color w:val="000000"/>
          <w:sz w:val="32"/>
          <w:szCs w:val="32"/>
        </w:rPr>
        <w:br/>
        <w:t>Куколка устала,</w:t>
      </w:r>
    </w:p>
    <w:p w:rsidR="00F70934" w:rsidRDefault="00F70934" w:rsidP="00EB2E14">
      <w:pPr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Целый день играла.</w:t>
      </w:r>
    </w:p>
    <w:p w:rsidR="00F7093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:rsidR="00F70934" w:rsidRPr="00EB2E1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2. Положи, Танюша,</w:t>
      </w:r>
    </w:p>
    <w:p w:rsidR="00F7093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Щечку на подушку.</w:t>
      </w:r>
      <w:r w:rsidRPr="00EB2E14">
        <w:rPr>
          <w:color w:val="000000"/>
          <w:sz w:val="32"/>
          <w:szCs w:val="32"/>
        </w:rPr>
        <w:br/>
        <w:t>Вытяни ты ножки,</w:t>
      </w:r>
      <w:r w:rsidRPr="00EB2E14">
        <w:rPr>
          <w:color w:val="000000"/>
          <w:sz w:val="32"/>
          <w:szCs w:val="32"/>
        </w:rPr>
        <w:br/>
        <w:t>Спи, скорее крошка.</w:t>
      </w:r>
    </w:p>
    <w:p w:rsidR="00F7093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:rsidR="00F7093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:rsidR="00F7093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:rsidR="00F70934" w:rsidRPr="00EB2E1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:rsidR="00F70934" w:rsidRPr="00EB2E1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3. Баю-баю-баю,</w:t>
      </w:r>
    </w:p>
    <w:p w:rsidR="00F7093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Баю-баю-баю!</w:t>
      </w:r>
      <w:r w:rsidRPr="00EB2E14">
        <w:rPr>
          <w:color w:val="000000"/>
          <w:sz w:val="32"/>
          <w:szCs w:val="32"/>
        </w:rPr>
        <w:br/>
        <w:t>Таня засыпает,</w:t>
      </w:r>
      <w:r w:rsidRPr="00EB2E14">
        <w:rPr>
          <w:color w:val="000000"/>
          <w:sz w:val="32"/>
          <w:szCs w:val="32"/>
        </w:rPr>
        <w:br/>
        <w:t>Глазки закрывает.</w:t>
      </w:r>
    </w:p>
    <w:p w:rsidR="00F70934" w:rsidRDefault="00F70934" w:rsidP="00EB2E1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:rsidR="00F70934" w:rsidRPr="00EB2E14" w:rsidRDefault="00F70934" w:rsidP="00EB2E14">
      <w:pPr>
        <w:rPr>
          <w:sz w:val="32"/>
          <w:szCs w:val="32"/>
        </w:rPr>
      </w:pPr>
      <w:r w:rsidRPr="00EB2E14">
        <w:rPr>
          <w:color w:val="000000"/>
          <w:sz w:val="32"/>
          <w:szCs w:val="32"/>
        </w:rPr>
        <w:t>Малыш начинает подпевать «баю-баю» и с вами, и без вас, играя с мишкой или куклой, зайк</w:t>
      </w:r>
      <w:r>
        <w:rPr>
          <w:color w:val="000000"/>
          <w:sz w:val="32"/>
          <w:szCs w:val="32"/>
        </w:rPr>
        <w:t>ой и т.д. Еще один шаг вперед!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>Далее вы включаете в репертуар песенки с простыми повторяющимися словами, например, песенку «Птички» на народную мелодию, сл. И. Плакиды.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  <w:t>Малыш уже начинает петь отдельные слова, а на третьем году жизни - целые фразы. Но всю песенку, весь куплет или два вместе с вами, и даже с музыкальной поддержкой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вашего ребенка. Музыкальное развитие идет у всех по-разному; большую роль играют здоровье, речь, общее развитие вашего малыша и то,</w:t>
      </w:r>
      <w:r>
        <w:rPr>
          <w:color w:val="000000"/>
          <w:sz w:val="32"/>
          <w:szCs w:val="32"/>
        </w:rPr>
        <w:t xml:space="preserve"> как вы сами воспитываете его.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>Песенки для слушания, подпевания и пения вы можете найти в музыкальных сборниках д</w:t>
      </w:r>
      <w:r>
        <w:rPr>
          <w:color w:val="000000"/>
          <w:sz w:val="32"/>
          <w:szCs w:val="32"/>
        </w:rPr>
        <w:t>ля детского сада.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</w:r>
    </w:p>
    <w:sectPr w:rsidR="00F70934" w:rsidRPr="00EB2E14" w:rsidSect="006C7CB6">
      <w:pgSz w:w="11906" w:h="16838"/>
      <w:pgMar w:top="720" w:right="720" w:bottom="720" w:left="720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E14"/>
    <w:rsid w:val="00000005"/>
    <w:rsid w:val="00000231"/>
    <w:rsid w:val="000003EC"/>
    <w:rsid w:val="000005F8"/>
    <w:rsid w:val="000011D0"/>
    <w:rsid w:val="000012CF"/>
    <w:rsid w:val="0000147C"/>
    <w:rsid w:val="000014CB"/>
    <w:rsid w:val="00001A2B"/>
    <w:rsid w:val="00001A69"/>
    <w:rsid w:val="00001B6F"/>
    <w:rsid w:val="00001DED"/>
    <w:rsid w:val="00001FA3"/>
    <w:rsid w:val="00001FA6"/>
    <w:rsid w:val="00001FF8"/>
    <w:rsid w:val="00002070"/>
    <w:rsid w:val="00002285"/>
    <w:rsid w:val="00002511"/>
    <w:rsid w:val="00002629"/>
    <w:rsid w:val="00002663"/>
    <w:rsid w:val="00002708"/>
    <w:rsid w:val="00002720"/>
    <w:rsid w:val="00002DEF"/>
    <w:rsid w:val="000031BA"/>
    <w:rsid w:val="00003377"/>
    <w:rsid w:val="0000347D"/>
    <w:rsid w:val="000034B1"/>
    <w:rsid w:val="00003545"/>
    <w:rsid w:val="000035C5"/>
    <w:rsid w:val="000035EF"/>
    <w:rsid w:val="00003860"/>
    <w:rsid w:val="00004018"/>
    <w:rsid w:val="000041E1"/>
    <w:rsid w:val="000042CE"/>
    <w:rsid w:val="00004322"/>
    <w:rsid w:val="000043B0"/>
    <w:rsid w:val="00004609"/>
    <w:rsid w:val="00004810"/>
    <w:rsid w:val="00004818"/>
    <w:rsid w:val="00004A7C"/>
    <w:rsid w:val="000053B5"/>
    <w:rsid w:val="00005628"/>
    <w:rsid w:val="00005819"/>
    <w:rsid w:val="00005B94"/>
    <w:rsid w:val="00005DB2"/>
    <w:rsid w:val="00005F9D"/>
    <w:rsid w:val="0000650B"/>
    <w:rsid w:val="00006606"/>
    <w:rsid w:val="00006720"/>
    <w:rsid w:val="00006895"/>
    <w:rsid w:val="00006B91"/>
    <w:rsid w:val="00006E2B"/>
    <w:rsid w:val="00007022"/>
    <w:rsid w:val="000071C0"/>
    <w:rsid w:val="00007328"/>
    <w:rsid w:val="00007679"/>
    <w:rsid w:val="000078AB"/>
    <w:rsid w:val="00007934"/>
    <w:rsid w:val="00007FAE"/>
    <w:rsid w:val="00007FCA"/>
    <w:rsid w:val="00010105"/>
    <w:rsid w:val="0001049F"/>
    <w:rsid w:val="0001059F"/>
    <w:rsid w:val="00010793"/>
    <w:rsid w:val="000107C3"/>
    <w:rsid w:val="00010A41"/>
    <w:rsid w:val="00010A75"/>
    <w:rsid w:val="00010BFE"/>
    <w:rsid w:val="00010CDE"/>
    <w:rsid w:val="00010EC9"/>
    <w:rsid w:val="000113C5"/>
    <w:rsid w:val="000119C0"/>
    <w:rsid w:val="00011A74"/>
    <w:rsid w:val="00011D63"/>
    <w:rsid w:val="00011DDA"/>
    <w:rsid w:val="00011FA6"/>
    <w:rsid w:val="00012020"/>
    <w:rsid w:val="00012450"/>
    <w:rsid w:val="000124C1"/>
    <w:rsid w:val="00012515"/>
    <w:rsid w:val="00012516"/>
    <w:rsid w:val="000125EC"/>
    <w:rsid w:val="00012BAA"/>
    <w:rsid w:val="00012C24"/>
    <w:rsid w:val="00012C36"/>
    <w:rsid w:val="00013049"/>
    <w:rsid w:val="0001307C"/>
    <w:rsid w:val="00013293"/>
    <w:rsid w:val="0001338B"/>
    <w:rsid w:val="0001355F"/>
    <w:rsid w:val="0001392B"/>
    <w:rsid w:val="00013A1B"/>
    <w:rsid w:val="00013C33"/>
    <w:rsid w:val="00013CE4"/>
    <w:rsid w:val="00013D25"/>
    <w:rsid w:val="0001435A"/>
    <w:rsid w:val="00014903"/>
    <w:rsid w:val="00014984"/>
    <w:rsid w:val="00014CD2"/>
    <w:rsid w:val="00014D64"/>
    <w:rsid w:val="00014E3D"/>
    <w:rsid w:val="00015319"/>
    <w:rsid w:val="00015490"/>
    <w:rsid w:val="00015554"/>
    <w:rsid w:val="000155FA"/>
    <w:rsid w:val="0001567C"/>
    <w:rsid w:val="000156BB"/>
    <w:rsid w:val="00015778"/>
    <w:rsid w:val="00015C53"/>
    <w:rsid w:val="000161B0"/>
    <w:rsid w:val="0001628C"/>
    <w:rsid w:val="00016340"/>
    <w:rsid w:val="000164EF"/>
    <w:rsid w:val="0001656F"/>
    <w:rsid w:val="000167FC"/>
    <w:rsid w:val="00016D47"/>
    <w:rsid w:val="00016D51"/>
    <w:rsid w:val="00016E9D"/>
    <w:rsid w:val="00016FB8"/>
    <w:rsid w:val="0001704A"/>
    <w:rsid w:val="000170B4"/>
    <w:rsid w:val="000174FB"/>
    <w:rsid w:val="00017721"/>
    <w:rsid w:val="000177F2"/>
    <w:rsid w:val="000178C9"/>
    <w:rsid w:val="00017911"/>
    <w:rsid w:val="00017A63"/>
    <w:rsid w:val="00017A72"/>
    <w:rsid w:val="00017D19"/>
    <w:rsid w:val="00017EA0"/>
    <w:rsid w:val="00020831"/>
    <w:rsid w:val="00020942"/>
    <w:rsid w:val="000214D1"/>
    <w:rsid w:val="000216C5"/>
    <w:rsid w:val="0002174F"/>
    <w:rsid w:val="00021778"/>
    <w:rsid w:val="000219C3"/>
    <w:rsid w:val="00021AF3"/>
    <w:rsid w:val="000220C7"/>
    <w:rsid w:val="00022184"/>
    <w:rsid w:val="00022273"/>
    <w:rsid w:val="00022CDC"/>
    <w:rsid w:val="00022D3F"/>
    <w:rsid w:val="0002318D"/>
    <w:rsid w:val="00023AE4"/>
    <w:rsid w:val="00023FBC"/>
    <w:rsid w:val="000243B7"/>
    <w:rsid w:val="0002458D"/>
    <w:rsid w:val="00024658"/>
    <w:rsid w:val="00024CA9"/>
    <w:rsid w:val="00024D64"/>
    <w:rsid w:val="00024E12"/>
    <w:rsid w:val="00024F2F"/>
    <w:rsid w:val="0002539C"/>
    <w:rsid w:val="00025536"/>
    <w:rsid w:val="00025707"/>
    <w:rsid w:val="00025734"/>
    <w:rsid w:val="0002581D"/>
    <w:rsid w:val="0002588C"/>
    <w:rsid w:val="0002598E"/>
    <w:rsid w:val="000259CD"/>
    <w:rsid w:val="00025A15"/>
    <w:rsid w:val="00025AD0"/>
    <w:rsid w:val="00025B5D"/>
    <w:rsid w:val="00025EB8"/>
    <w:rsid w:val="00026075"/>
    <w:rsid w:val="000260A2"/>
    <w:rsid w:val="00026692"/>
    <w:rsid w:val="0002694A"/>
    <w:rsid w:val="0002700C"/>
    <w:rsid w:val="00027122"/>
    <w:rsid w:val="00027309"/>
    <w:rsid w:val="00027314"/>
    <w:rsid w:val="0002791E"/>
    <w:rsid w:val="00027C25"/>
    <w:rsid w:val="00027C30"/>
    <w:rsid w:val="000304FB"/>
    <w:rsid w:val="00030AE4"/>
    <w:rsid w:val="00030BD1"/>
    <w:rsid w:val="00030D1D"/>
    <w:rsid w:val="00030DA2"/>
    <w:rsid w:val="0003196A"/>
    <w:rsid w:val="0003220A"/>
    <w:rsid w:val="00032645"/>
    <w:rsid w:val="00032843"/>
    <w:rsid w:val="00032908"/>
    <w:rsid w:val="000329D2"/>
    <w:rsid w:val="00032D2F"/>
    <w:rsid w:val="00032DAB"/>
    <w:rsid w:val="00033113"/>
    <w:rsid w:val="00033300"/>
    <w:rsid w:val="0003357E"/>
    <w:rsid w:val="00033621"/>
    <w:rsid w:val="00033B18"/>
    <w:rsid w:val="00033B7F"/>
    <w:rsid w:val="00033D50"/>
    <w:rsid w:val="00034075"/>
    <w:rsid w:val="0003440D"/>
    <w:rsid w:val="000345AB"/>
    <w:rsid w:val="00034EB7"/>
    <w:rsid w:val="00034F78"/>
    <w:rsid w:val="00035177"/>
    <w:rsid w:val="00035357"/>
    <w:rsid w:val="000356C8"/>
    <w:rsid w:val="000359CE"/>
    <w:rsid w:val="00035E67"/>
    <w:rsid w:val="00035FC5"/>
    <w:rsid w:val="00036164"/>
    <w:rsid w:val="0003646F"/>
    <w:rsid w:val="000365FB"/>
    <w:rsid w:val="000368FF"/>
    <w:rsid w:val="00036A8C"/>
    <w:rsid w:val="00036B9D"/>
    <w:rsid w:val="00036D7B"/>
    <w:rsid w:val="00036F7D"/>
    <w:rsid w:val="00036FE9"/>
    <w:rsid w:val="000371C0"/>
    <w:rsid w:val="00037493"/>
    <w:rsid w:val="00037634"/>
    <w:rsid w:val="00037BA3"/>
    <w:rsid w:val="0004021F"/>
    <w:rsid w:val="00040366"/>
    <w:rsid w:val="000404EC"/>
    <w:rsid w:val="000404F7"/>
    <w:rsid w:val="000406CA"/>
    <w:rsid w:val="000407EB"/>
    <w:rsid w:val="000409B4"/>
    <w:rsid w:val="00040D61"/>
    <w:rsid w:val="00040D77"/>
    <w:rsid w:val="00040E9D"/>
    <w:rsid w:val="00041345"/>
    <w:rsid w:val="0004134B"/>
    <w:rsid w:val="000415BF"/>
    <w:rsid w:val="00041611"/>
    <w:rsid w:val="00041799"/>
    <w:rsid w:val="000417BC"/>
    <w:rsid w:val="00041A36"/>
    <w:rsid w:val="00041ADE"/>
    <w:rsid w:val="00041E61"/>
    <w:rsid w:val="00041FE4"/>
    <w:rsid w:val="0004230E"/>
    <w:rsid w:val="00042569"/>
    <w:rsid w:val="0004259A"/>
    <w:rsid w:val="00042610"/>
    <w:rsid w:val="00042988"/>
    <w:rsid w:val="000429A6"/>
    <w:rsid w:val="00042C93"/>
    <w:rsid w:val="00043328"/>
    <w:rsid w:val="0004339B"/>
    <w:rsid w:val="0004341B"/>
    <w:rsid w:val="000436E2"/>
    <w:rsid w:val="0004398F"/>
    <w:rsid w:val="00043B94"/>
    <w:rsid w:val="00043F69"/>
    <w:rsid w:val="000442D7"/>
    <w:rsid w:val="000443AF"/>
    <w:rsid w:val="00044445"/>
    <w:rsid w:val="000444BD"/>
    <w:rsid w:val="000445FB"/>
    <w:rsid w:val="00044728"/>
    <w:rsid w:val="00044A85"/>
    <w:rsid w:val="00044C50"/>
    <w:rsid w:val="00044EB5"/>
    <w:rsid w:val="00045084"/>
    <w:rsid w:val="000453C7"/>
    <w:rsid w:val="00045685"/>
    <w:rsid w:val="00045725"/>
    <w:rsid w:val="00045B05"/>
    <w:rsid w:val="00045EEC"/>
    <w:rsid w:val="00045FF0"/>
    <w:rsid w:val="00046055"/>
    <w:rsid w:val="00046190"/>
    <w:rsid w:val="00046609"/>
    <w:rsid w:val="0004672D"/>
    <w:rsid w:val="00046900"/>
    <w:rsid w:val="00046E78"/>
    <w:rsid w:val="00046E90"/>
    <w:rsid w:val="00047093"/>
    <w:rsid w:val="000471DF"/>
    <w:rsid w:val="0004783B"/>
    <w:rsid w:val="000478A6"/>
    <w:rsid w:val="0004796E"/>
    <w:rsid w:val="00047B96"/>
    <w:rsid w:val="00047BC0"/>
    <w:rsid w:val="00050046"/>
    <w:rsid w:val="000500C0"/>
    <w:rsid w:val="00050133"/>
    <w:rsid w:val="00050609"/>
    <w:rsid w:val="00050BB5"/>
    <w:rsid w:val="00050FD8"/>
    <w:rsid w:val="00051191"/>
    <w:rsid w:val="000511BF"/>
    <w:rsid w:val="00051294"/>
    <w:rsid w:val="000513A9"/>
    <w:rsid w:val="0005149C"/>
    <w:rsid w:val="000515D5"/>
    <w:rsid w:val="000519F5"/>
    <w:rsid w:val="00051C5E"/>
    <w:rsid w:val="00051C9C"/>
    <w:rsid w:val="00051E64"/>
    <w:rsid w:val="00052045"/>
    <w:rsid w:val="00052173"/>
    <w:rsid w:val="000522D2"/>
    <w:rsid w:val="0005232C"/>
    <w:rsid w:val="0005258B"/>
    <w:rsid w:val="00052855"/>
    <w:rsid w:val="00052C80"/>
    <w:rsid w:val="00053A0A"/>
    <w:rsid w:val="00053EE9"/>
    <w:rsid w:val="00053FAD"/>
    <w:rsid w:val="000540BC"/>
    <w:rsid w:val="000540DE"/>
    <w:rsid w:val="000541AB"/>
    <w:rsid w:val="00054313"/>
    <w:rsid w:val="000549D6"/>
    <w:rsid w:val="000549FB"/>
    <w:rsid w:val="00054D03"/>
    <w:rsid w:val="0005502C"/>
    <w:rsid w:val="00055061"/>
    <w:rsid w:val="00055167"/>
    <w:rsid w:val="000553EA"/>
    <w:rsid w:val="0005582F"/>
    <w:rsid w:val="000559C6"/>
    <w:rsid w:val="00055B5E"/>
    <w:rsid w:val="00055B70"/>
    <w:rsid w:val="00055E1D"/>
    <w:rsid w:val="00055E7B"/>
    <w:rsid w:val="00056144"/>
    <w:rsid w:val="00056272"/>
    <w:rsid w:val="00056354"/>
    <w:rsid w:val="000563D5"/>
    <w:rsid w:val="0005644E"/>
    <w:rsid w:val="000565A0"/>
    <w:rsid w:val="000567A8"/>
    <w:rsid w:val="000569A2"/>
    <w:rsid w:val="00056D9F"/>
    <w:rsid w:val="00056EE5"/>
    <w:rsid w:val="00056FDC"/>
    <w:rsid w:val="00057007"/>
    <w:rsid w:val="00057014"/>
    <w:rsid w:val="00057385"/>
    <w:rsid w:val="00057448"/>
    <w:rsid w:val="000574E7"/>
    <w:rsid w:val="00057A8A"/>
    <w:rsid w:val="00057FE5"/>
    <w:rsid w:val="000600B2"/>
    <w:rsid w:val="0006046A"/>
    <w:rsid w:val="000604D6"/>
    <w:rsid w:val="00060916"/>
    <w:rsid w:val="0006096C"/>
    <w:rsid w:val="00060A4D"/>
    <w:rsid w:val="00060DFF"/>
    <w:rsid w:val="00060E90"/>
    <w:rsid w:val="00060F3D"/>
    <w:rsid w:val="0006110C"/>
    <w:rsid w:val="00061266"/>
    <w:rsid w:val="0006171C"/>
    <w:rsid w:val="00061AC1"/>
    <w:rsid w:val="00061B64"/>
    <w:rsid w:val="00061F5F"/>
    <w:rsid w:val="00062232"/>
    <w:rsid w:val="00062313"/>
    <w:rsid w:val="00062747"/>
    <w:rsid w:val="0006284E"/>
    <w:rsid w:val="00062A7B"/>
    <w:rsid w:val="00062C11"/>
    <w:rsid w:val="00062F0F"/>
    <w:rsid w:val="00062FBB"/>
    <w:rsid w:val="00063106"/>
    <w:rsid w:val="00063CA3"/>
    <w:rsid w:val="00063D22"/>
    <w:rsid w:val="00063F57"/>
    <w:rsid w:val="00064917"/>
    <w:rsid w:val="000649BA"/>
    <w:rsid w:val="00064A3C"/>
    <w:rsid w:val="00064A9E"/>
    <w:rsid w:val="00064C39"/>
    <w:rsid w:val="00064CF9"/>
    <w:rsid w:val="000650DB"/>
    <w:rsid w:val="00065302"/>
    <w:rsid w:val="00065345"/>
    <w:rsid w:val="00065506"/>
    <w:rsid w:val="000657CA"/>
    <w:rsid w:val="00065AD6"/>
    <w:rsid w:val="00065AD9"/>
    <w:rsid w:val="00065C20"/>
    <w:rsid w:val="00065CFA"/>
    <w:rsid w:val="00065FCB"/>
    <w:rsid w:val="000664CE"/>
    <w:rsid w:val="00066692"/>
    <w:rsid w:val="0006685D"/>
    <w:rsid w:val="000668C7"/>
    <w:rsid w:val="00066C7A"/>
    <w:rsid w:val="00066D71"/>
    <w:rsid w:val="00066E9D"/>
    <w:rsid w:val="00067356"/>
    <w:rsid w:val="00067382"/>
    <w:rsid w:val="000675B2"/>
    <w:rsid w:val="000676F9"/>
    <w:rsid w:val="000678DE"/>
    <w:rsid w:val="00067B5B"/>
    <w:rsid w:val="00067C2F"/>
    <w:rsid w:val="00070006"/>
    <w:rsid w:val="00070242"/>
    <w:rsid w:val="000702F3"/>
    <w:rsid w:val="0007037D"/>
    <w:rsid w:val="000703AA"/>
    <w:rsid w:val="00070A44"/>
    <w:rsid w:val="00070BC3"/>
    <w:rsid w:val="00070E68"/>
    <w:rsid w:val="00071482"/>
    <w:rsid w:val="00071763"/>
    <w:rsid w:val="00071984"/>
    <w:rsid w:val="00071A03"/>
    <w:rsid w:val="00071B22"/>
    <w:rsid w:val="00071DEA"/>
    <w:rsid w:val="0007216A"/>
    <w:rsid w:val="0007235C"/>
    <w:rsid w:val="000724B2"/>
    <w:rsid w:val="000724BB"/>
    <w:rsid w:val="00072696"/>
    <w:rsid w:val="000726B6"/>
    <w:rsid w:val="000727ED"/>
    <w:rsid w:val="00072B1F"/>
    <w:rsid w:val="00072C27"/>
    <w:rsid w:val="00072FB3"/>
    <w:rsid w:val="00073321"/>
    <w:rsid w:val="00073603"/>
    <w:rsid w:val="000737F7"/>
    <w:rsid w:val="00073912"/>
    <w:rsid w:val="00073AD9"/>
    <w:rsid w:val="00073DA0"/>
    <w:rsid w:val="000742D2"/>
    <w:rsid w:val="000743D1"/>
    <w:rsid w:val="00074A40"/>
    <w:rsid w:val="00074DD6"/>
    <w:rsid w:val="00075111"/>
    <w:rsid w:val="00075386"/>
    <w:rsid w:val="000753A5"/>
    <w:rsid w:val="0007559C"/>
    <w:rsid w:val="00075776"/>
    <w:rsid w:val="00075955"/>
    <w:rsid w:val="00076682"/>
    <w:rsid w:val="0007671E"/>
    <w:rsid w:val="00076B51"/>
    <w:rsid w:val="00076C8A"/>
    <w:rsid w:val="000771CB"/>
    <w:rsid w:val="000773E9"/>
    <w:rsid w:val="0007741B"/>
    <w:rsid w:val="00077551"/>
    <w:rsid w:val="0007764F"/>
    <w:rsid w:val="0007771E"/>
    <w:rsid w:val="000777F1"/>
    <w:rsid w:val="00077C01"/>
    <w:rsid w:val="00077D12"/>
    <w:rsid w:val="00077DB2"/>
    <w:rsid w:val="00077E84"/>
    <w:rsid w:val="00077F36"/>
    <w:rsid w:val="0008004C"/>
    <w:rsid w:val="0008005B"/>
    <w:rsid w:val="00080451"/>
    <w:rsid w:val="00080BA1"/>
    <w:rsid w:val="00080CD1"/>
    <w:rsid w:val="00080DD7"/>
    <w:rsid w:val="0008120C"/>
    <w:rsid w:val="00081266"/>
    <w:rsid w:val="000814F6"/>
    <w:rsid w:val="0008153E"/>
    <w:rsid w:val="00081612"/>
    <w:rsid w:val="000816DA"/>
    <w:rsid w:val="000823AA"/>
    <w:rsid w:val="00082660"/>
    <w:rsid w:val="000826A8"/>
    <w:rsid w:val="000827F5"/>
    <w:rsid w:val="0008280B"/>
    <w:rsid w:val="00082900"/>
    <w:rsid w:val="00082C6C"/>
    <w:rsid w:val="00082E58"/>
    <w:rsid w:val="00082F16"/>
    <w:rsid w:val="000832BD"/>
    <w:rsid w:val="000832DC"/>
    <w:rsid w:val="000833A4"/>
    <w:rsid w:val="00083698"/>
    <w:rsid w:val="00083795"/>
    <w:rsid w:val="0008396E"/>
    <w:rsid w:val="000839D5"/>
    <w:rsid w:val="00083A26"/>
    <w:rsid w:val="00083E7B"/>
    <w:rsid w:val="000842B2"/>
    <w:rsid w:val="000843C9"/>
    <w:rsid w:val="00084A1A"/>
    <w:rsid w:val="00084CBA"/>
    <w:rsid w:val="00084DBE"/>
    <w:rsid w:val="00084F15"/>
    <w:rsid w:val="00084F4D"/>
    <w:rsid w:val="00085075"/>
    <w:rsid w:val="000852EA"/>
    <w:rsid w:val="00085450"/>
    <w:rsid w:val="00085CC6"/>
    <w:rsid w:val="00085CF1"/>
    <w:rsid w:val="00086320"/>
    <w:rsid w:val="00086425"/>
    <w:rsid w:val="00086818"/>
    <w:rsid w:val="00086A1D"/>
    <w:rsid w:val="00086A93"/>
    <w:rsid w:val="00086EDA"/>
    <w:rsid w:val="00086F79"/>
    <w:rsid w:val="000871C9"/>
    <w:rsid w:val="00087356"/>
    <w:rsid w:val="0008739D"/>
    <w:rsid w:val="000873F7"/>
    <w:rsid w:val="0008751E"/>
    <w:rsid w:val="00087659"/>
    <w:rsid w:val="00087847"/>
    <w:rsid w:val="00087B89"/>
    <w:rsid w:val="00087F1E"/>
    <w:rsid w:val="00087F87"/>
    <w:rsid w:val="000904A5"/>
    <w:rsid w:val="000904B6"/>
    <w:rsid w:val="0009052E"/>
    <w:rsid w:val="0009058B"/>
    <w:rsid w:val="00090B09"/>
    <w:rsid w:val="00090FC0"/>
    <w:rsid w:val="00091268"/>
    <w:rsid w:val="0009163B"/>
    <w:rsid w:val="000917DB"/>
    <w:rsid w:val="00091821"/>
    <w:rsid w:val="00091892"/>
    <w:rsid w:val="00091A23"/>
    <w:rsid w:val="00091C87"/>
    <w:rsid w:val="00091CC8"/>
    <w:rsid w:val="00091EE0"/>
    <w:rsid w:val="00091EE1"/>
    <w:rsid w:val="0009206C"/>
    <w:rsid w:val="0009237C"/>
    <w:rsid w:val="0009239E"/>
    <w:rsid w:val="0009245F"/>
    <w:rsid w:val="00092B56"/>
    <w:rsid w:val="00092D3C"/>
    <w:rsid w:val="00092EAC"/>
    <w:rsid w:val="00092EBE"/>
    <w:rsid w:val="000932EA"/>
    <w:rsid w:val="0009336B"/>
    <w:rsid w:val="00093477"/>
    <w:rsid w:val="00093744"/>
    <w:rsid w:val="00093816"/>
    <w:rsid w:val="00094073"/>
    <w:rsid w:val="000940FB"/>
    <w:rsid w:val="000942C7"/>
    <w:rsid w:val="000942F3"/>
    <w:rsid w:val="0009437D"/>
    <w:rsid w:val="00094963"/>
    <w:rsid w:val="00094B08"/>
    <w:rsid w:val="00094B6B"/>
    <w:rsid w:val="000950DD"/>
    <w:rsid w:val="0009539A"/>
    <w:rsid w:val="00095405"/>
    <w:rsid w:val="000954FD"/>
    <w:rsid w:val="000959C2"/>
    <w:rsid w:val="00095CF0"/>
    <w:rsid w:val="000960F0"/>
    <w:rsid w:val="000961C7"/>
    <w:rsid w:val="0009631C"/>
    <w:rsid w:val="0009633B"/>
    <w:rsid w:val="000965B5"/>
    <w:rsid w:val="000965F1"/>
    <w:rsid w:val="0009673E"/>
    <w:rsid w:val="000969BB"/>
    <w:rsid w:val="00096A2F"/>
    <w:rsid w:val="00096FDE"/>
    <w:rsid w:val="00096FF5"/>
    <w:rsid w:val="00097468"/>
    <w:rsid w:val="0009757E"/>
    <w:rsid w:val="000977D5"/>
    <w:rsid w:val="0009780E"/>
    <w:rsid w:val="00097F1F"/>
    <w:rsid w:val="00097F45"/>
    <w:rsid w:val="00097F6E"/>
    <w:rsid w:val="000A0121"/>
    <w:rsid w:val="000A0259"/>
    <w:rsid w:val="000A048F"/>
    <w:rsid w:val="000A05AC"/>
    <w:rsid w:val="000A07A5"/>
    <w:rsid w:val="000A08E7"/>
    <w:rsid w:val="000A0FE4"/>
    <w:rsid w:val="000A1056"/>
    <w:rsid w:val="000A1387"/>
    <w:rsid w:val="000A139D"/>
    <w:rsid w:val="000A15CA"/>
    <w:rsid w:val="000A1727"/>
    <w:rsid w:val="000A185F"/>
    <w:rsid w:val="000A194F"/>
    <w:rsid w:val="000A1DA2"/>
    <w:rsid w:val="000A1DF8"/>
    <w:rsid w:val="000A23CD"/>
    <w:rsid w:val="000A26F4"/>
    <w:rsid w:val="000A27AD"/>
    <w:rsid w:val="000A2A22"/>
    <w:rsid w:val="000A307E"/>
    <w:rsid w:val="000A3396"/>
    <w:rsid w:val="000A3426"/>
    <w:rsid w:val="000A3578"/>
    <w:rsid w:val="000A36D7"/>
    <w:rsid w:val="000A379D"/>
    <w:rsid w:val="000A37D1"/>
    <w:rsid w:val="000A38EA"/>
    <w:rsid w:val="000A3B31"/>
    <w:rsid w:val="000A3C3C"/>
    <w:rsid w:val="000A4018"/>
    <w:rsid w:val="000A4306"/>
    <w:rsid w:val="000A43E7"/>
    <w:rsid w:val="000A4617"/>
    <w:rsid w:val="000A4933"/>
    <w:rsid w:val="000A4A81"/>
    <w:rsid w:val="000A4A86"/>
    <w:rsid w:val="000A4FD3"/>
    <w:rsid w:val="000A5229"/>
    <w:rsid w:val="000A532B"/>
    <w:rsid w:val="000A5486"/>
    <w:rsid w:val="000A58A0"/>
    <w:rsid w:val="000A5B11"/>
    <w:rsid w:val="000A6006"/>
    <w:rsid w:val="000A6318"/>
    <w:rsid w:val="000A6584"/>
    <w:rsid w:val="000A67F5"/>
    <w:rsid w:val="000A6832"/>
    <w:rsid w:val="000A6B3E"/>
    <w:rsid w:val="000A6D86"/>
    <w:rsid w:val="000A70DC"/>
    <w:rsid w:val="000A7480"/>
    <w:rsid w:val="000A74EB"/>
    <w:rsid w:val="000A7579"/>
    <w:rsid w:val="000A78DD"/>
    <w:rsid w:val="000A794C"/>
    <w:rsid w:val="000A7B9B"/>
    <w:rsid w:val="000A7CDB"/>
    <w:rsid w:val="000B0105"/>
    <w:rsid w:val="000B01F7"/>
    <w:rsid w:val="000B04E4"/>
    <w:rsid w:val="000B082E"/>
    <w:rsid w:val="000B0C13"/>
    <w:rsid w:val="000B0CCA"/>
    <w:rsid w:val="000B125A"/>
    <w:rsid w:val="000B14EB"/>
    <w:rsid w:val="000B15BB"/>
    <w:rsid w:val="000B173A"/>
    <w:rsid w:val="000B1757"/>
    <w:rsid w:val="000B179E"/>
    <w:rsid w:val="000B1879"/>
    <w:rsid w:val="000B19F9"/>
    <w:rsid w:val="000B1CA1"/>
    <w:rsid w:val="000B23B6"/>
    <w:rsid w:val="000B2414"/>
    <w:rsid w:val="000B2C6C"/>
    <w:rsid w:val="000B2E0C"/>
    <w:rsid w:val="000B2F53"/>
    <w:rsid w:val="000B2FE9"/>
    <w:rsid w:val="000B30F7"/>
    <w:rsid w:val="000B3121"/>
    <w:rsid w:val="000B34DA"/>
    <w:rsid w:val="000B37BE"/>
    <w:rsid w:val="000B39E6"/>
    <w:rsid w:val="000B3B5E"/>
    <w:rsid w:val="000B3BDA"/>
    <w:rsid w:val="000B4231"/>
    <w:rsid w:val="000B42D7"/>
    <w:rsid w:val="000B433C"/>
    <w:rsid w:val="000B4396"/>
    <w:rsid w:val="000B467D"/>
    <w:rsid w:val="000B47C4"/>
    <w:rsid w:val="000B495E"/>
    <w:rsid w:val="000B4A37"/>
    <w:rsid w:val="000B4E10"/>
    <w:rsid w:val="000B5252"/>
    <w:rsid w:val="000B53DD"/>
    <w:rsid w:val="000B5462"/>
    <w:rsid w:val="000B5651"/>
    <w:rsid w:val="000B5771"/>
    <w:rsid w:val="000B5921"/>
    <w:rsid w:val="000B5AE8"/>
    <w:rsid w:val="000B5AF7"/>
    <w:rsid w:val="000B5DBD"/>
    <w:rsid w:val="000B5F63"/>
    <w:rsid w:val="000B60DE"/>
    <w:rsid w:val="000B6C3D"/>
    <w:rsid w:val="000B6E1B"/>
    <w:rsid w:val="000B7239"/>
    <w:rsid w:val="000B7301"/>
    <w:rsid w:val="000B7451"/>
    <w:rsid w:val="000B77D7"/>
    <w:rsid w:val="000B789C"/>
    <w:rsid w:val="000B7ACF"/>
    <w:rsid w:val="000B7B58"/>
    <w:rsid w:val="000B7C93"/>
    <w:rsid w:val="000B7DB1"/>
    <w:rsid w:val="000B7F28"/>
    <w:rsid w:val="000B7FED"/>
    <w:rsid w:val="000C000F"/>
    <w:rsid w:val="000C011E"/>
    <w:rsid w:val="000C0380"/>
    <w:rsid w:val="000C04FE"/>
    <w:rsid w:val="000C06F4"/>
    <w:rsid w:val="000C06FA"/>
    <w:rsid w:val="000C08D7"/>
    <w:rsid w:val="000C0A13"/>
    <w:rsid w:val="000C10C4"/>
    <w:rsid w:val="000C1116"/>
    <w:rsid w:val="000C1389"/>
    <w:rsid w:val="000C13BD"/>
    <w:rsid w:val="000C15D9"/>
    <w:rsid w:val="000C15EC"/>
    <w:rsid w:val="000C1A98"/>
    <w:rsid w:val="000C1CE3"/>
    <w:rsid w:val="000C1D3D"/>
    <w:rsid w:val="000C212E"/>
    <w:rsid w:val="000C21A5"/>
    <w:rsid w:val="000C2228"/>
    <w:rsid w:val="000C22CD"/>
    <w:rsid w:val="000C23EE"/>
    <w:rsid w:val="000C2779"/>
    <w:rsid w:val="000C2B2E"/>
    <w:rsid w:val="000C2E3F"/>
    <w:rsid w:val="000C3232"/>
    <w:rsid w:val="000C32A5"/>
    <w:rsid w:val="000C3380"/>
    <w:rsid w:val="000C3537"/>
    <w:rsid w:val="000C391D"/>
    <w:rsid w:val="000C3978"/>
    <w:rsid w:val="000C3D29"/>
    <w:rsid w:val="000C3EA7"/>
    <w:rsid w:val="000C405D"/>
    <w:rsid w:val="000C414E"/>
    <w:rsid w:val="000C4167"/>
    <w:rsid w:val="000C4843"/>
    <w:rsid w:val="000C4CE5"/>
    <w:rsid w:val="000C4CE6"/>
    <w:rsid w:val="000C4D88"/>
    <w:rsid w:val="000C4FBE"/>
    <w:rsid w:val="000C502C"/>
    <w:rsid w:val="000C52EB"/>
    <w:rsid w:val="000C5B05"/>
    <w:rsid w:val="000C5B4D"/>
    <w:rsid w:val="000C5CE3"/>
    <w:rsid w:val="000C5E3B"/>
    <w:rsid w:val="000C64B3"/>
    <w:rsid w:val="000C6553"/>
    <w:rsid w:val="000C6673"/>
    <w:rsid w:val="000C67DC"/>
    <w:rsid w:val="000C69E2"/>
    <w:rsid w:val="000C6D4D"/>
    <w:rsid w:val="000C6F07"/>
    <w:rsid w:val="000C73D4"/>
    <w:rsid w:val="000C7456"/>
    <w:rsid w:val="000C74C1"/>
    <w:rsid w:val="000C78A8"/>
    <w:rsid w:val="000C79D0"/>
    <w:rsid w:val="000C7C4F"/>
    <w:rsid w:val="000C7F59"/>
    <w:rsid w:val="000D00B3"/>
    <w:rsid w:val="000D0472"/>
    <w:rsid w:val="000D07F7"/>
    <w:rsid w:val="000D0896"/>
    <w:rsid w:val="000D0DCA"/>
    <w:rsid w:val="000D0DCF"/>
    <w:rsid w:val="000D0EDA"/>
    <w:rsid w:val="000D114B"/>
    <w:rsid w:val="000D12BB"/>
    <w:rsid w:val="000D13A3"/>
    <w:rsid w:val="000D14B1"/>
    <w:rsid w:val="000D1EDC"/>
    <w:rsid w:val="000D1F9D"/>
    <w:rsid w:val="000D25A8"/>
    <w:rsid w:val="000D2633"/>
    <w:rsid w:val="000D274E"/>
    <w:rsid w:val="000D2777"/>
    <w:rsid w:val="000D27F9"/>
    <w:rsid w:val="000D2B62"/>
    <w:rsid w:val="000D2CD5"/>
    <w:rsid w:val="000D2D64"/>
    <w:rsid w:val="000D2FC0"/>
    <w:rsid w:val="000D32E9"/>
    <w:rsid w:val="000D33C8"/>
    <w:rsid w:val="000D398B"/>
    <w:rsid w:val="000D3BF4"/>
    <w:rsid w:val="000D3DAF"/>
    <w:rsid w:val="000D401A"/>
    <w:rsid w:val="000D4419"/>
    <w:rsid w:val="000D47BB"/>
    <w:rsid w:val="000D48BE"/>
    <w:rsid w:val="000D4A9D"/>
    <w:rsid w:val="000D4BA8"/>
    <w:rsid w:val="000D51F9"/>
    <w:rsid w:val="000D5375"/>
    <w:rsid w:val="000D53A1"/>
    <w:rsid w:val="000D553A"/>
    <w:rsid w:val="000D57A9"/>
    <w:rsid w:val="000D589B"/>
    <w:rsid w:val="000D5A0F"/>
    <w:rsid w:val="000D5D5F"/>
    <w:rsid w:val="000D5F71"/>
    <w:rsid w:val="000D60A1"/>
    <w:rsid w:val="000D6461"/>
    <w:rsid w:val="000D67A6"/>
    <w:rsid w:val="000D680C"/>
    <w:rsid w:val="000D6C74"/>
    <w:rsid w:val="000D729A"/>
    <w:rsid w:val="000D7347"/>
    <w:rsid w:val="000D74C4"/>
    <w:rsid w:val="000D7508"/>
    <w:rsid w:val="000D77B3"/>
    <w:rsid w:val="000D794F"/>
    <w:rsid w:val="000D7A68"/>
    <w:rsid w:val="000D7EB1"/>
    <w:rsid w:val="000D7F6A"/>
    <w:rsid w:val="000E00B2"/>
    <w:rsid w:val="000E0300"/>
    <w:rsid w:val="000E0399"/>
    <w:rsid w:val="000E0633"/>
    <w:rsid w:val="000E0811"/>
    <w:rsid w:val="000E0B3C"/>
    <w:rsid w:val="000E0C21"/>
    <w:rsid w:val="000E0CA0"/>
    <w:rsid w:val="000E11D6"/>
    <w:rsid w:val="000E1311"/>
    <w:rsid w:val="000E1645"/>
    <w:rsid w:val="000E1C51"/>
    <w:rsid w:val="000E1CF1"/>
    <w:rsid w:val="000E200E"/>
    <w:rsid w:val="000E2203"/>
    <w:rsid w:val="000E22CC"/>
    <w:rsid w:val="000E22F2"/>
    <w:rsid w:val="000E2452"/>
    <w:rsid w:val="000E252E"/>
    <w:rsid w:val="000E257A"/>
    <w:rsid w:val="000E2743"/>
    <w:rsid w:val="000E27D7"/>
    <w:rsid w:val="000E29B3"/>
    <w:rsid w:val="000E2A11"/>
    <w:rsid w:val="000E2BA9"/>
    <w:rsid w:val="000E2CF7"/>
    <w:rsid w:val="000E2EBD"/>
    <w:rsid w:val="000E2FF6"/>
    <w:rsid w:val="000E3113"/>
    <w:rsid w:val="000E3124"/>
    <w:rsid w:val="000E32DF"/>
    <w:rsid w:val="000E3316"/>
    <w:rsid w:val="000E3371"/>
    <w:rsid w:val="000E3471"/>
    <w:rsid w:val="000E3514"/>
    <w:rsid w:val="000E3A67"/>
    <w:rsid w:val="000E3B55"/>
    <w:rsid w:val="000E3BA4"/>
    <w:rsid w:val="000E3C6B"/>
    <w:rsid w:val="000E3D64"/>
    <w:rsid w:val="000E3F3C"/>
    <w:rsid w:val="000E40FA"/>
    <w:rsid w:val="000E418A"/>
    <w:rsid w:val="000E4C1B"/>
    <w:rsid w:val="000E4D13"/>
    <w:rsid w:val="000E4D72"/>
    <w:rsid w:val="000E50DB"/>
    <w:rsid w:val="000E522B"/>
    <w:rsid w:val="000E554F"/>
    <w:rsid w:val="000E5B25"/>
    <w:rsid w:val="000E5B88"/>
    <w:rsid w:val="000E5BE6"/>
    <w:rsid w:val="000E5EBE"/>
    <w:rsid w:val="000E5F0A"/>
    <w:rsid w:val="000E624E"/>
    <w:rsid w:val="000E67DE"/>
    <w:rsid w:val="000E69C2"/>
    <w:rsid w:val="000E6C62"/>
    <w:rsid w:val="000E6FAE"/>
    <w:rsid w:val="000E7201"/>
    <w:rsid w:val="000E72EF"/>
    <w:rsid w:val="000E7718"/>
    <w:rsid w:val="000E7B26"/>
    <w:rsid w:val="000E7EA1"/>
    <w:rsid w:val="000E7FD5"/>
    <w:rsid w:val="000F02A9"/>
    <w:rsid w:val="000F034D"/>
    <w:rsid w:val="000F06D8"/>
    <w:rsid w:val="000F0736"/>
    <w:rsid w:val="000F091D"/>
    <w:rsid w:val="000F0992"/>
    <w:rsid w:val="000F0BB0"/>
    <w:rsid w:val="000F0D58"/>
    <w:rsid w:val="000F0E81"/>
    <w:rsid w:val="000F1079"/>
    <w:rsid w:val="000F13FD"/>
    <w:rsid w:val="000F156A"/>
    <w:rsid w:val="000F1641"/>
    <w:rsid w:val="000F16F4"/>
    <w:rsid w:val="000F1854"/>
    <w:rsid w:val="000F207B"/>
    <w:rsid w:val="000F209E"/>
    <w:rsid w:val="000F2691"/>
    <w:rsid w:val="000F2715"/>
    <w:rsid w:val="000F2AEB"/>
    <w:rsid w:val="000F2CFD"/>
    <w:rsid w:val="000F2E8E"/>
    <w:rsid w:val="000F30D2"/>
    <w:rsid w:val="000F3136"/>
    <w:rsid w:val="000F3820"/>
    <w:rsid w:val="000F3C11"/>
    <w:rsid w:val="000F3D81"/>
    <w:rsid w:val="000F402F"/>
    <w:rsid w:val="000F4088"/>
    <w:rsid w:val="000F413D"/>
    <w:rsid w:val="000F4390"/>
    <w:rsid w:val="000F447F"/>
    <w:rsid w:val="000F46F7"/>
    <w:rsid w:val="000F4852"/>
    <w:rsid w:val="000F4996"/>
    <w:rsid w:val="000F4E10"/>
    <w:rsid w:val="000F513E"/>
    <w:rsid w:val="000F517A"/>
    <w:rsid w:val="000F51A9"/>
    <w:rsid w:val="000F52EF"/>
    <w:rsid w:val="000F5500"/>
    <w:rsid w:val="000F5919"/>
    <w:rsid w:val="000F593A"/>
    <w:rsid w:val="000F5D61"/>
    <w:rsid w:val="000F6057"/>
    <w:rsid w:val="000F60A3"/>
    <w:rsid w:val="000F6B20"/>
    <w:rsid w:val="000F6C02"/>
    <w:rsid w:val="000F6CB1"/>
    <w:rsid w:val="000F6EFA"/>
    <w:rsid w:val="000F739E"/>
    <w:rsid w:val="000F74BC"/>
    <w:rsid w:val="000F752A"/>
    <w:rsid w:val="000F781A"/>
    <w:rsid w:val="000F78A2"/>
    <w:rsid w:val="000F7A31"/>
    <w:rsid w:val="000F7CE3"/>
    <w:rsid w:val="000F7E35"/>
    <w:rsid w:val="000F7E43"/>
    <w:rsid w:val="000F7E6C"/>
    <w:rsid w:val="00100049"/>
    <w:rsid w:val="0010044B"/>
    <w:rsid w:val="00100518"/>
    <w:rsid w:val="001005FD"/>
    <w:rsid w:val="0010062A"/>
    <w:rsid w:val="001007FF"/>
    <w:rsid w:val="00100D23"/>
    <w:rsid w:val="00100FFC"/>
    <w:rsid w:val="001012C0"/>
    <w:rsid w:val="00101469"/>
    <w:rsid w:val="00101781"/>
    <w:rsid w:val="00101A2B"/>
    <w:rsid w:val="00101A67"/>
    <w:rsid w:val="00101ACD"/>
    <w:rsid w:val="00101FB8"/>
    <w:rsid w:val="00102009"/>
    <w:rsid w:val="00102573"/>
    <w:rsid w:val="0010286F"/>
    <w:rsid w:val="00102B8E"/>
    <w:rsid w:val="00102BEB"/>
    <w:rsid w:val="00103347"/>
    <w:rsid w:val="00103470"/>
    <w:rsid w:val="00103477"/>
    <w:rsid w:val="001036DF"/>
    <w:rsid w:val="001037BC"/>
    <w:rsid w:val="00103804"/>
    <w:rsid w:val="001038AB"/>
    <w:rsid w:val="00103A8C"/>
    <w:rsid w:val="00103BBF"/>
    <w:rsid w:val="00103E29"/>
    <w:rsid w:val="00103F14"/>
    <w:rsid w:val="00103F51"/>
    <w:rsid w:val="001041BD"/>
    <w:rsid w:val="001041E6"/>
    <w:rsid w:val="001047E7"/>
    <w:rsid w:val="0010493E"/>
    <w:rsid w:val="00104B78"/>
    <w:rsid w:val="00105141"/>
    <w:rsid w:val="0010517E"/>
    <w:rsid w:val="001051A5"/>
    <w:rsid w:val="00105469"/>
    <w:rsid w:val="00105A16"/>
    <w:rsid w:val="00105E05"/>
    <w:rsid w:val="001063ED"/>
    <w:rsid w:val="001063F8"/>
    <w:rsid w:val="00106675"/>
    <w:rsid w:val="0010672B"/>
    <w:rsid w:val="00106749"/>
    <w:rsid w:val="001068D5"/>
    <w:rsid w:val="001069F6"/>
    <w:rsid w:val="00106D7D"/>
    <w:rsid w:val="001070C5"/>
    <w:rsid w:val="0010717D"/>
    <w:rsid w:val="00107400"/>
    <w:rsid w:val="001074E6"/>
    <w:rsid w:val="0010754A"/>
    <w:rsid w:val="001078DE"/>
    <w:rsid w:val="001079F1"/>
    <w:rsid w:val="00107BAE"/>
    <w:rsid w:val="00107DE9"/>
    <w:rsid w:val="00107E1D"/>
    <w:rsid w:val="00110202"/>
    <w:rsid w:val="00110420"/>
    <w:rsid w:val="001109D1"/>
    <w:rsid w:val="00110BEF"/>
    <w:rsid w:val="00110C03"/>
    <w:rsid w:val="00110F56"/>
    <w:rsid w:val="00110FAD"/>
    <w:rsid w:val="0011138A"/>
    <w:rsid w:val="001113CE"/>
    <w:rsid w:val="001114D7"/>
    <w:rsid w:val="00111532"/>
    <w:rsid w:val="0011177F"/>
    <w:rsid w:val="00111CCF"/>
    <w:rsid w:val="001123EE"/>
    <w:rsid w:val="00112409"/>
    <w:rsid w:val="001126D9"/>
    <w:rsid w:val="001128D8"/>
    <w:rsid w:val="00112B0E"/>
    <w:rsid w:val="00112B87"/>
    <w:rsid w:val="00112BA3"/>
    <w:rsid w:val="00112E35"/>
    <w:rsid w:val="00112F29"/>
    <w:rsid w:val="001133C1"/>
    <w:rsid w:val="001135D2"/>
    <w:rsid w:val="00113667"/>
    <w:rsid w:val="00113757"/>
    <w:rsid w:val="00113781"/>
    <w:rsid w:val="00113823"/>
    <w:rsid w:val="001138D3"/>
    <w:rsid w:val="0011395A"/>
    <w:rsid w:val="00113DE9"/>
    <w:rsid w:val="00113F35"/>
    <w:rsid w:val="00114211"/>
    <w:rsid w:val="001142EB"/>
    <w:rsid w:val="001143A7"/>
    <w:rsid w:val="001145E4"/>
    <w:rsid w:val="00114BBB"/>
    <w:rsid w:val="00114C28"/>
    <w:rsid w:val="00114D1F"/>
    <w:rsid w:val="00114E84"/>
    <w:rsid w:val="00114F62"/>
    <w:rsid w:val="00114FA3"/>
    <w:rsid w:val="001152D0"/>
    <w:rsid w:val="0011530D"/>
    <w:rsid w:val="0011534B"/>
    <w:rsid w:val="001157B4"/>
    <w:rsid w:val="001157FB"/>
    <w:rsid w:val="00115B63"/>
    <w:rsid w:val="00115C7B"/>
    <w:rsid w:val="00115D4D"/>
    <w:rsid w:val="00115EA7"/>
    <w:rsid w:val="00116089"/>
    <w:rsid w:val="00116233"/>
    <w:rsid w:val="00116293"/>
    <w:rsid w:val="0011648D"/>
    <w:rsid w:val="0011657F"/>
    <w:rsid w:val="0011671C"/>
    <w:rsid w:val="0011681F"/>
    <w:rsid w:val="00116B84"/>
    <w:rsid w:val="0011716D"/>
    <w:rsid w:val="0011738A"/>
    <w:rsid w:val="00117684"/>
    <w:rsid w:val="001177AD"/>
    <w:rsid w:val="00117930"/>
    <w:rsid w:val="00117991"/>
    <w:rsid w:val="00117C06"/>
    <w:rsid w:val="00117F9A"/>
    <w:rsid w:val="0012004B"/>
    <w:rsid w:val="00120176"/>
    <w:rsid w:val="00120573"/>
    <w:rsid w:val="0012072E"/>
    <w:rsid w:val="00120786"/>
    <w:rsid w:val="0012083D"/>
    <w:rsid w:val="00120971"/>
    <w:rsid w:val="00120E06"/>
    <w:rsid w:val="00120E18"/>
    <w:rsid w:val="00120F0F"/>
    <w:rsid w:val="00120FB9"/>
    <w:rsid w:val="00121412"/>
    <w:rsid w:val="001215AE"/>
    <w:rsid w:val="001215F1"/>
    <w:rsid w:val="0012166A"/>
    <w:rsid w:val="001218C9"/>
    <w:rsid w:val="00121D0E"/>
    <w:rsid w:val="0012214E"/>
    <w:rsid w:val="00122154"/>
    <w:rsid w:val="001224B4"/>
    <w:rsid w:val="00122608"/>
    <w:rsid w:val="00122A07"/>
    <w:rsid w:val="00122C7D"/>
    <w:rsid w:val="00122D51"/>
    <w:rsid w:val="00122F7C"/>
    <w:rsid w:val="00123154"/>
    <w:rsid w:val="0012374C"/>
    <w:rsid w:val="001238E6"/>
    <w:rsid w:val="00123936"/>
    <w:rsid w:val="00123A0F"/>
    <w:rsid w:val="00123A50"/>
    <w:rsid w:val="00123B3E"/>
    <w:rsid w:val="00123C14"/>
    <w:rsid w:val="00124033"/>
    <w:rsid w:val="00124101"/>
    <w:rsid w:val="001241CE"/>
    <w:rsid w:val="0012442B"/>
    <w:rsid w:val="00124477"/>
    <w:rsid w:val="0012493A"/>
    <w:rsid w:val="00124FC1"/>
    <w:rsid w:val="0012557B"/>
    <w:rsid w:val="0012575C"/>
    <w:rsid w:val="00125AEF"/>
    <w:rsid w:val="00125C86"/>
    <w:rsid w:val="00125F6F"/>
    <w:rsid w:val="00125FEE"/>
    <w:rsid w:val="00126026"/>
    <w:rsid w:val="00126106"/>
    <w:rsid w:val="00126120"/>
    <w:rsid w:val="00126140"/>
    <w:rsid w:val="001264B1"/>
    <w:rsid w:val="00126610"/>
    <w:rsid w:val="00126A50"/>
    <w:rsid w:val="00126B77"/>
    <w:rsid w:val="00126BF8"/>
    <w:rsid w:val="00126C1D"/>
    <w:rsid w:val="00126D2C"/>
    <w:rsid w:val="00126FE7"/>
    <w:rsid w:val="00127291"/>
    <w:rsid w:val="001274BD"/>
    <w:rsid w:val="001274D3"/>
    <w:rsid w:val="00127633"/>
    <w:rsid w:val="00127B9F"/>
    <w:rsid w:val="00127CC3"/>
    <w:rsid w:val="00127E08"/>
    <w:rsid w:val="00127EE3"/>
    <w:rsid w:val="0013017E"/>
    <w:rsid w:val="00130382"/>
    <w:rsid w:val="00130D18"/>
    <w:rsid w:val="00130DCC"/>
    <w:rsid w:val="00130E91"/>
    <w:rsid w:val="00130FDE"/>
    <w:rsid w:val="0013123C"/>
    <w:rsid w:val="0013126A"/>
    <w:rsid w:val="001312DA"/>
    <w:rsid w:val="001312EE"/>
    <w:rsid w:val="00131E40"/>
    <w:rsid w:val="00131E7B"/>
    <w:rsid w:val="00131FA5"/>
    <w:rsid w:val="001321ED"/>
    <w:rsid w:val="001322E8"/>
    <w:rsid w:val="0013262C"/>
    <w:rsid w:val="00132861"/>
    <w:rsid w:val="00132A99"/>
    <w:rsid w:val="00132E68"/>
    <w:rsid w:val="00132F5D"/>
    <w:rsid w:val="00132F6F"/>
    <w:rsid w:val="0013380A"/>
    <w:rsid w:val="001338A6"/>
    <w:rsid w:val="00133908"/>
    <w:rsid w:val="001339B3"/>
    <w:rsid w:val="00133E08"/>
    <w:rsid w:val="001340EF"/>
    <w:rsid w:val="0013425D"/>
    <w:rsid w:val="00134327"/>
    <w:rsid w:val="00134472"/>
    <w:rsid w:val="001346E8"/>
    <w:rsid w:val="00134835"/>
    <w:rsid w:val="0013484E"/>
    <w:rsid w:val="00134C04"/>
    <w:rsid w:val="00135097"/>
    <w:rsid w:val="00135B9D"/>
    <w:rsid w:val="00136205"/>
    <w:rsid w:val="00136317"/>
    <w:rsid w:val="0013632C"/>
    <w:rsid w:val="00136378"/>
    <w:rsid w:val="001364D4"/>
    <w:rsid w:val="00136665"/>
    <w:rsid w:val="001368C8"/>
    <w:rsid w:val="00136948"/>
    <w:rsid w:val="00136967"/>
    <w:rsid w:val="00136ADD"/>
    <w:rsid w:val="00136D92"/>
    <w:rsid w:val="00137305"/>
    <w:rsid w:val="00137611"/>
    <w:rsid w:val="001376D0"/>
    <w:rsid w:val="00137AC6"/>
    <w:rsid w:val="00137B8B"/>
    <w:rsid w:val="00137BB3"/>
    <w:rsid w:val="00137CA0"/>
    <w:rsid w:val="00137FD9"/>
    <w:rsid w:val="0014008A"/>
    <w:rsid w:val="00140238"/>
    <w:rsid w:val="001402CF"/>
    <w:rsid w:val="00140355"/>
    <w:rsid w:val="001403AD"/>
    <w:rsid w:val="00140543"/>
    <w:rsid w:val="001409E4"/>
    <w:rsid w:val="00140ED7"/>
    <w:rsid w:val="00140F01"/>
    <w:rsid w:val="00140F66"/>
    <w:rsid w:val="00141269"/>
    <w:rsid w:val="001419F8"/>
    <w:rsid w:val="00141F89"/>
    <w:rsid w:val="001425DD"/>
    <w:rsid w:val="00142746"/>
    <w:rsid w:val="00142D31"/>
    <w:rsid w:val="00142E62"/>
    <w:rsid w:val="001433F7"/>
    <w:rsid w:val="001435DD"/>
    <w:rsid w:val="00143E60"/>
    <w:rsid w:val="001446EA"/>
    <w:rsid w:val="00144741"/>
    <w:rsid w:val="001448E8"/>
    <w:rsid w:val="001449BF"/>
    <w:rsid w:val="00144B56"/>
    <w:rsid w:val="00144F7D"/>
    <w:rsid w:val="00144FC2"/>
    <w:rsid w:val="001450D7"/>
    <w:rsid w:val="00145146"/>
    <w:rsid w:val="001451B0"/>
    <w:rsid w:val="00145390"/>
    <w:rsid w:val="0014545F"/>
    <w:rsid w:val="001456FC"/>
    <w:rsid w:val="0014574B"/>
    <w:rsid w:val="001458B0"/>
    <w:rsid w:val="001458F4"/>
    <w:rsid w:val="0014596A"/>
    <w:rsid w:val="00145DD3"/>
    <w:rsid w:val="001460DC"/>
    <w:rsid w:val="001461A1"/>
    <w:rsid w:val="001463ED"/>
    <w:rsid w:val="001464EB"/>
    <w:rsid w:val="0014687C"/>
    <w:rsid w:val="001468F0"/>
    <w:rsid w:val="00146D42"/>
    <w:rsid w:val="00146D51"/>
    <w:rsid w:val="0014720A"/>
    <w:rsid w:val="0014780C"/>
    <w:rsid w:val="00147B54"/>
    <w:rsid w:val="0015019B"/>
    <w:rsid w:val="00150471"/>
    <w:rsid w:val="00150584"/>
    <w:rsid w:val="00150A06"/>
    <w:rsid w:val="00150FFE"/>
    <w:rsid w:val="001511A1"/>
    <w:rsid w:val="001518D3"/>
    <w:rsid w:val="0015193F"/>
    <w:rsid w:val="0015198D"/>
    <w:rsid w:val="00151C1C"/>
    <w:rsid w:val="00151C8A"/>
    <w:rsid w:val="00151CDF"/>
    <w:rsid w:val="00151E24"/>
    <w:rsid w:val="00151E2E"/>
    <w:rsid w:val="00152193"/>
    <w:rsid w:val="00152B4E"/>
    <w:rsid w:val="00152BC6"/>
    <w:rsid w:val="00152CE8"/>
    <w:rsid w:val="00152F02"/>
    <w:rsid w:val="0015368A"/>
    <w:rsid w:val="001537B0"/>
    <w:rsid w:val="00153CFD"/>
    <w:rsid w:val="0015435A"/>
    <w:rsid w:val="00154773"/>
    <w:rsid w:val="0015479A"/>
    <w:rsid w:val="00154CE2"/>
    <w:rsid w:val="00155135"/>
    <w:rsid w:val="0015516C"/>
    <w:rsid w:val="00155405"/>
    <w:rsid w:val="001556FA"/>
    <w:rsid w:val="0015570A"/>
    <w:rsid w:val="00155821"/>
    <w:rsid w:val="00155A72"/>
    <w:rsid w:val="00155B20"/>
    <w:rsid w:val="00155CB4"/>
    <w:rsid w:val="00155D75"/>
    <w:rsid w:val="00155E9C"/>
    <w:rsid w:val="00155F7E"/>
    <w:rsid w:val="00155FFF"/>
    <w:rsid w:val="00156082"/>
    <w:rsid w:val="00156588"/>
    <w:rsid w:val="001565F1"/>
    <w:rsid w:val="001566FD"/>
    <w:rsid w:val="00156A4B"/>
    <w:rsid w:val="00156D46"/>
    <w:rsid w:val="001570C3"/>
    <w:rsid w:val="0015713A"/>
    <w:rsid w:val="001573FC"/>
    <w:rsid w:val="00157546"/>
    <w:rsid w:val="001577CB"/>
    <w:rsid w:val="00157941"/>
    <w:rsid w:val="0015796B"/>
    <w:rsid w:val="0015796D"/>
    <w:rsid w:val="00157B4D"/>
    <w:rsid w:val="00157D0A"/>
    <w:rsid w:val="00157D72"/>
    <w:rsid w:val="00157F9C"/>
    <w:rsid w:val="00157FC4"/>
    <w:rsid w:val="0016034A"/>
    <w:rsid w:val="00160376"/>
    <w:rsid w:val="0016039E"/>
    <w:rsid w:val="00160E36"/>
    <w:rsid w:val="00161299"/>
    <w:rsid w:val="001612A5"/>
    <w:rsid w:val="00161648"/>
    <w:rsid w:val="00161653"/>
    <w:rsid w:val="00161752"/>
    <w:rsid w:val="00161DCD"/>
    <w:rsid w:val="00161E96"/>
    <w:rsid w:val="001625AA"/>
    <w:rsid w:val="001627BA"/>
    <w:rsid w:val="001627EF"/>
    <w:rsid w:val="00162AC0"/>
    <w:rsid w:val="00162D7E"/>
    <w:rsid w:val="0016323A"/>
    <w:rsid w:val="0016343B"/>
    <w:rsid w:val="00163AC3"/>
    <w:rsid w:val="00164120"/>
    <w:rsid w:val="001642CA"/>
    <w:rsid w:val="00164548"/>
    <w:rsid w:val="001645DF"/>
    <w:rsid w:val="001649D8"/>
    <w:rsid w:val="00164ADC"/>
    <w:rsid w:val="00164B62"/>
    <w:rsid w:val="00164C73"/>
    <w:rsid w:val="00165085"/>
    <w:rsid w:val="00165406"/>
    <w:rsid w:val="00165522"/>
    <w:rsid w:val="00165586"/>
    <w:rsid w:val="00165858"/>
    <w:rsid w:val="00165899"/>
    <w:rsid w:val="00165B78"/>
    <w:rsid w:val="00165CB0"/>
    <w:rsid w:val="00165E87"/>
    <w:rsid w:val="001661D5"/>
    <w:rsid w:val="00166AEF"/>
    <w:rsid w:val="00166C39"/>
    <w:rsid w:val="00166C76"/>
    <w:rsid w:val="00166ED0"/>
    <w:rsid w:val="00166EE0"/>
    <w:rsid w:val="00167025"/>
    <w:rsid w:val="001670F9"/>
    <w:rsid w:val="0016732F"/>
    <w:rsid w:val="00167553"/>
    <w:rsid w:val="001676D8"/>
    <w:rsid w:val="0016789B"/>
    <w:rsid w:val="00167900"/>
    <w:rsid w:val="00167A47"/>
    <w:rsid w:val="00167BEC"/>
    <w:rsid w:val="00167CA2"/>
    <w:rsid w:val="00170804"/>
    <w:rsid w:val="00170891"/>
    <w:rsid w:val="001709A4"/>
    <w:rsid w:val="00170D50"/>
    <w:rsid w:val="00171305"/>
    <w:rsid w:val="0017138C"/>
    <w:rsid w:val="001719CE"/>
    <w:rsid w:val="00171AD6"/>
    <w:rsid w:val="00171F0F"/>
    <w:rsid w:val="00171F31"/>
    <w:rsid w:val="00172250"/>
    <w:rsid w:val="001722FF"/>
    <w:rsid w:val="00172482"/>
    <w:rsid w:val="001724C9"/>
    <w:rsid w:val="0017250C"/>
    <w:rsid w:val="00172BC5"/>
    <w:rsid w:val="00172C70"/>
    <w:rsid w:val="00172DF4"/>
    <w:rsid w:val="00172E83"/>
    <w:rsid w:val="00172EA3"/>
    <w:rsid w:val="00172EA6"/>
    <w:rsid w:val="00172F06"/>
    <w:rsid w:val="00172F7A"/>
    <w:rsid w:val="001730C1"/>
    <w:rsid w:val="0017326F"/>
    <w:rsid w:val="001733E6"/>
    <w:rsid w:val="00173446"/>
    <w:rsid w:val="001737C5"/>
    <w:rsid w:val="00173883"/>
    <w:rsid w:val="001740C9"/>
    <w:rsid w:val="00174330"/>
    <w:rsid w:val="001747E0"/>
    <w:rsid w:val="001749B8"/>
    <w:rsid w:val="00174A5F"/>
    <w:rsid w:val="00174FCA"/>
    <w:rsid w:val="0017543B"/>
    <w:rsid w:val="00175B5D"/>
    <w:rsid w:val="00175F25"/>
    <w:rsid w:val="00175FC8"/>
    <w:rsid w:val="00176226"/>
    <w:rsid w:val="00176448"/>
    <w:rsid w:val="00176608"/>
    <w:rsid w:val="001768EA"/>
    <w:rsid w:val="00176BAC"/>
    <w:rsid w:val="00176BE8"/>
    <w:rsid w:val="00176D54"/>
    <w:rsid w:val="00176EB4"/>
    <w:rsid w:val="001772A3"/>
    <w:rsid w:val="001774EB"/>
    <w:rsid w:val="00177680"/>
    <w:rsid w:val="00177A73"/>
    <w:rsid w:val="00177C9A"/>
    <w:rsid w:val="00177E26"/>
    <w:rsid w:val="00177F68"/>
    <w:rsid w:val="00180302"/>
    <w:rsid w:val="001803D8"/>
    <w:rsid w:val="001804F6"/>
    <w:rsid w:val="00180BB6"/>
    <w:rsid w:val="0018102B"/>
    <w:rsid w:val="0018136C"/>
    <w:rsid w:val="00181491"/>
    <w:rsid w:val="0018181B"/>
    <w:rsid w:val="0018189A"/>
    <w:rsid w:val="001823E2"/>
    <w:rsid w:val="00182E80"/>
    <w:rsid w:val="00182EC0"/>
    <w:rsid w:val="00183187"/>
    <w:rsid w:val="001834C1"/>
    <w:rsid w:val="00183763"/>
    <w:rsid w:val="001839DD"/>
    <w:rsid w:val="00183AC0"/>
    <w:rsid w:val="00183AE5"/>
    <w:rsid w:val="00183D86"/>
    <w:rsid w:val="00183EF6"/>
    <w:rsid w:val="00184005"/>
    <w:rsid w:val="00184132"/>
    <w:rsid w:val="00184151"/>
    <w:rsid w:val="001841F0"/>
    <w:rsid w:val="001842D6"/>
    <w:rsid w:val="0018436A"/>
    <w:rsid w:val="001846E3"/>
    <w:rsid w:val="001846E4"/>
    <w:rsid w:val="0018478A"/>
    <w:rsid w:val="00184B38"/>
    <w:rsid w:val="00184C46"/>
    <w:rsid w:val="00185007"/>
    <w:rsid w:val="001855D6"/>
    <w:rsid w:val="00185B72"/>
    <w:rsid w:val="001860C6"/>
    <w:rsid w:val="001860DF"/>
    <w:rsid w:val="001861EC"/>
    <w:rsid w:val="00186461"/>
    <w:rsid w:val="0018666C"/>
    <w:rsid w:val="00186A26"/>
    <w:rsid w:val="00186DD8"/>
    <w:rsid w:val="00186FD3"/>
    <w:rsid w:val="001875EA"/>
    <w:rsid w:val="00187702"/>
    <w:rsid w:val="001877AA"/>
    <w:rsid w:val="00187C11"/>
    <w:rsid w:val="00187CAE"/>
    <w:rsid w:val="00187D84"/>
    <w:rsid w:val="00187E0C"/>
    <w:rsid w:val="00190218"/>
    <w:rsid w:val="0019067F"/>
    <w:rsid w:val="001907A0"/>
    <w:rsid w:val="00190AFB"/>
    <w:rsid w:val="00190BD0"/>
    <w:rsid w:val="00191240"/>
    <w:rsid w:val="0019129E"/>
    <w:rsid w:val="00191491"/>
    <w:rsid w:val="00191602"/>
    <w:rsid w:val="0019166A"/>
    <w:rsid w:val="0019189F"/>
    <w:rsid w:val="001919D9"/>
    <w:rsid w:val="00191AAA"/>
    <w:rsid w:val="00191BDB"/>
    <w:rsid w:val="00191D51"/>
    <w:rsid w:val="00191E0D"/>
    <w:rsid w:val="00191F76"/>
    <w:rsid w:val="00191FB2"/>
    <w:rsid w:val="00192307"/>
    <w:rsid w:val="001923A5"/>
    <w:rsid w:val="0019254A"/>
    <w:rsid w:val="0019260B"/>
    <w:rsid w:val="00192B3D"/>
    <w:rsid w:val="00192B43"/>
    <w:rsid w:val="00192E3A"/>
    <w:rsid w:val="001931A4"/>
    <w:rsid w:val="0019323F"/>
    <w:rsid w:val="001932F6"/>
    <w:rsid w:val="001933F7"/>
    <w:rsid w:val="0019341C"/>
    <w:rsid w:val="0019368E"/>
    <w:rsid w:val="001937CF"/>
    <w:rsid w:val="00193902"/>
    <w:rsid w:val="00193966"/>
    <w:rsid w:val="001939A2"/>
    <w:rsid w:val="00193A7E"/>
    <w:rsid w:val="00193CCC"/>
    <w:rsid w:val="001940BF"/>
    <w:rsid w:val="001941A3"/>
    <w:rsid w:val="001945D4"/>
    <w:rsid w:val="00194799"/>
    <w:rsid w:val="001947E0"/>
    <w:rsid w:val="0019481E"/>
    <w:rsid w:val="00194D86"/>
    <w:rsid w:val="00194DBD"/>
    <w:rsid w:val="00194F0D"/>
    <w:rsid w:val="00194F9A"/>
    <w:rsid w:val="001951B3"/>
    <w:rsid w:val="00195276"/>
    <w:rsid w:val="00195665"/>
    <w:rsid w:val="001958E5"/>
    <w:rsid w:val="00195F9F"/>
    <w:rsid w:val="0019614C"/>
    <w:rsid w:val="001962C9"/>
    <w:rsid w:val="0019647D"/>
    <w:rsid w:val="001965CC"/>
    <w:rsid w:val="001966BE"/>
    <w:rsid w:val="0019699F"/>
    <w:rsid w:val="00196CA3"/>
    <w:rsid w:val="00196CFE"/>
    <w:rsid w:val="00196D79"/>
    <w:rsid w:val="00196ED9"/>
    <w:rsid w:val="0019761E"/>
    <w:rsid w:val="00197805"/>
    <w:rsid w:val="00197A6F"/>
    <w:rsid w:val="00197B4D"/>
    <w:rsid w:val="00197E6F"/>
    <w:rsid w:val="00197FA1"/>
    <w:rsid w:val="001A020C"/>
    <w:rsid w:val="001A02E7"/>
    <w:rsid w:val="001A08D4"/>
    <w:rsid w:val="001A091E"/>
    <w:rsid w:val="001A0CA9"/>
    <w:rsid w:val="001A0DE6"/>
    <w:rsid w:val="001A0E6B"/>
    <w:rsid w:val="001A10B6"/>
    <w:rsid w:val="001A10C7"/>
    <w:rsid w:val="001A113A"/>
    <w:rsid w:val="001A13B2"/>
    <w:rsid w:val="001A14F8"/>
    <w:rsid w:val="001A1687"/>
    <w:rsid w:val="001A1698"/>
    <w:rsid w:val="001A1A85"/>
    <w:rsid w:val="001A1C6B"/>
    <w:rsid w:val="001A254A"/>
    <w:rsid w:val="001A270C"/>
    <w:rsid w:val="001A2728"/>
    <w:rsid w:val="001A278C"/>
    <w:rsid w:val="001A2928"/>
    <w:rsid w:val="001A2CCC"/>
    <w:rsid w:val="001A2D10"/>
    <w:rsid w:val="001A2E36"/>
    <w:rsid w:val="001A2EC9"/>
    <w:rsid w:val="001A31C0"/>
    <w:rsid w:val="001A33F4"/>
    <w:rsid w:val="001A34C4"/>
    <w:rsid w:val="001A35AB"/>
    <w:rsid w:val="001A37A4"/>
    <w:rsid w:val="001A3B16"/>
    <w:rsid w:val="001A3B31"/>
    <w:rsid w:val="001A3B6C"/>
    <w:rsid w:val="001A3C27"/>
    <w:rsid w:val="001A3C34"/>
    <w:rsid w:val="001A3E31"/>
    <w:rsid w:val="001A41F7"/>
    <w:rsid w:val="001A435F"/>
    <w:rsid w:val="001A441E"/>
    <w:rsid w:val="001A4937"/>
    <w:rsid w:val="001A4D7B"/>
    <w:rsid w:val="001A523A"/>
    <w:rsid w:val="001A529C"/>
    <w:rsid w:val="001A53F5"/>
    <w:rsid w:val="001A5ADE"/>
    <w:rsid w:val="001A5CE1"/>
    <w:rsid w:val="001A6159"/>
    <w:rsid w:val="001A615F"/>
    <w:rsid w:val="001A6172"/>
    <w:rsid w:val="001A64CB"/>
    <w:rsid w:val="001A655A"/>
    <w:rsid w:val="001A65EB"/>
    <w:rsid w:val="001A6C32"/>
    <w:rsid w:val="001A6CFB"/>
    <w:rsid w:val="001A6DF4"/>
    <w:rsid w:val="001A6E1B"/>
    <w:rsid w:val="001A7037"/>
    <w:rsid w:val="001A72C7"/>
    <w:rsid w:val="001A7499"/>
    <w:rsid w:val="001A74F7"/>
    <w:rsid w:val="001A79CB"/>
    <w:rsid w:val="001A7B2A"/>
    <w:rsid w:val="001A7D90"/>
    <w:rsid w:val="001A7F4C"/>
    <w:rsid w:val="001B0167"/>
    <w:rsid w:val="001B038F"/>
    <w:rsid w:val="001B09EB"/>
    <w:rsid w:val="001B0AF0"/>
    <w:rsid w:val="001B0AF1"/>
    <w:rsid w:val="001B0C92"/>
    <w:rsid w:val="001B0CC5"/>
    <w:rsid w:val="001B0E29"/>
    <w:rsid w:val="001B104A"/>
    <w:rsid w:val="001B1633"/>
    <w:rsid w:val="001B1B5C"/>
    <w:rsid w:val="001B1C1A"/>
    <w:rsid w:val="001B1D61"/>
    <w:rsid w:val="001B1F04"/>
    <w:rsid w:val="001B2072"/>
    <w:rsid w:val="001B2158"/>
    <w:rsid w:val="001B21B0"/>
    <w:rsid w:val="001B2494"/>
    <w:rsid w:val="001B2745"/>
    <w:rsid w:val="001B2802"/>
    <w:rsid w:val="001B280F"/>
    <w:rsid w:val="001B2840"/>
    <w:rsid w:val="001B2BA7"/>
    <w:rsid w:val="001B2EA8"/>
    <w:rsid w:val="001B32D0"/>
    <w:rsid w:val="001B356D"/>
    <w:rsid w:val="001B3689"/>
    <w:rsid w:val="001B36D3"/>
    <w:rsid w:val="001B4023"/>
    <w:rsid w:val="001B4157"/>
    <w:rsid w:val="001B44F4"/>
    <w:rsid w:val="001B46AF"/>
    <w:rsid w:val="001B541C"/>
    <w:rsid w:val="001B54D2"/>
    <w:rsid w:val="001B5559"/>
    <w:rsid w:val="001B5963"/>
    <w:rsid w:val="001B5D0A"/>
    <w:rsid w:val="001B5E99"/>
    <w:rsid w:val="001B5F72"/>
    <w:rsid w:val="001B6013"/>
    <w:rsid w:val="001B60CD"/>
    <w:rsid w:val="001B6143"/>
    <w:rsid w:val="001B6C5D"/>
    <w:rsid w:val="001B72A3"/>
    <w:rsid w:val="001B7683"/>
    <w:rsid w:val="001B79D7"/>
    <w:rsid w:val="001B7B82"/>
    <w:rsid w:val="001B7E4B"/>
    <w:rsid w:val="001B7F02"/>
    <w:rsid w:val="001B7F61"/>
    <w:rsid w:val="001C0076"/>
    <w:rsid w:val="001C0278"/>
    <w:rsid w:val="001C03EE"/>
    <w:rsid w:val="001C070B"/>
    <w:rsid w:val="001C0AFA"/>
    <w:rsid w:val="001C0C17"/>
    <w:rsid w:val="001C100A"/>
    <w:rsid w:val="001C1494"/>
    <w:rsid w:val="001C14A5"/>
    <w:rsid w:val="001C196E"/>
    <w:rsid w:val="001C19A3"/>
    <w:rsid w:val="001C1AEE"/>
    <w:rsid w:val="001C1DAB"/>
    <w:rsid w:val="001C1DD6"/>
    <w:rsid w:val="001C2100"/>
    <w:rsid w:val="001C2178"/>
    <w:rsid w:val="001C244C"/>
    <w:rsid w:val="001C2AEC"/>
    <w:rsid w:val="001C3101"/>
    <w:rsid w:val="001C32C6"/>
    <w:rsid w:val="001C35C2"/>
    <w:rsid w:val="001C35DF"/>
    <w:rsid w:val="001C35F8"/>
    <w:rsid w:val="001C360C"/>
    <w:rsid w:val="001C366E"/>
    <w:rsid w:val="001C3696"/>
    <w:rsid w:val="001C3728"/>
    <w:rsid w:val="001C3A7D"/>
    <w:rsid w:val="001C3A7F"/>
    <w:rsid w:val="001C3B80"/>
    <w:rsid w:val="001C3C86"/>
    <w:rsid w:val="001C3D69"/>
    <w:rsid w:val="001C3D94"/>
    <w:rsid w:val="001C40D9"/>
    <w:rsid w:val="001C441A"/>
    <w:rsid w:val="001C49D8"/>
    <w:rsid w:val="001C4A2A"/>
    <w:rsid w:val="001C4ACB"/>
    <w:rsid w:val="001C4FFA"/>
    <w:rsid w:val="001C5454"/>
    <w:rsid w:val="001C5544"/>
    <w:rsid w:val="001C58FE"/>
    <w:rsid w:val="001C5970"/>
    <w:rsid w:val="001C5A15"/>
    <w:rsid w:val="001C5A7D"/>
    <w:rsid w:val="001C5AF0"/>
    <w:rsid w:val="001C61F4"/>
    <w:rsid w:val="001C62A6"/>
    <w:rsid w:val="001C63A3"/>
    <w:rsid w:val="001C63C7"/>
    <w:rsid w:val="001C644D"/>
    <w:rsid w:val="001C6741"/>
    <w:rsid w:val="001C676C"/>
    <w:rsid w:val="001C67F0"/>
    <w:rsid w:val="001C680D"/>
    <w:rsid w:val="001C6887"/>
    <w:rsid w:val="001C6C8F"/>
    <w:rsid w:val="001C6FB6"/>
    <w:rsid w:val="001C72B0"/>
    <w:rsid w:val="001C73E3"/>
    <w:rsid w:val="001C7582"/>
    <w:rsid w:val="001C77B6"/>
    <w:rsid w:val="001C79AD"/>
    <w:rsid w:val="001C7BCF"/>
    <w:rsid w:val="001C7C0D"/>
    <w:rsid w:val="001C7DFF"/>
    <w:rsid w:val="001C7E06"/>
    <w:rsid w:val="001C7E29"/>
    <w:rsid w:val="001C7E33"/>
    <w:rsid w:val="001D0075"/>
    <w:rsid w:val="001D02F5"/>
    <w:rsid w:val="001D0D61"/>
    <w:rsid w:val="001D0DEF"/>
    <w:rsid w:val="001D0FA2"/>
    <w:rsid w:val="001D11FC"/>
    <w:rsid w:val="001D14B4"/>
    <w:rsid w:val="001D1732"/>
    <w:rsid w:val="001D1B28"/>
    <w:rsid w:val="001D2362"/>
    <w:rsid w:val="001D245B"/>
    <w:rsid w:val="001D248F"/>
    <w:rsid w:val="001D2542"/>
    <w:rsid w:val="001D2911"/>
    <w:rsid w:val="001D2D6E"/>
    <w:rsid w:val="001D2EC3"/>
    <w:rsid w:val="001D302F"/>
    <w:rsid w:val="001D30D1"/>
    <w:rsid w:val="001D32FC"/>
    <w:rsid w:val="001D32FE"/>
    <w:rsid w:val="001D343A"/>
    <w:rsid w:val="001D3545"/>
    <w:rsid w:val="001D3564"/>
    <w:rsid w:val="001D35E8"/>
    <w:rsid w:val="001D3742"/>
    <w:rsid w:val="001D3A2E"/>
    <w:rsid w:val="001D3E18"/>
    <w:rsid w:val="001D4262"/>
    <w:rsid w:val="001D458D"/>
    <w:rsid w:val="001D4609"/>
    <w:rsid w:val="001D4733"/>
    <w:rsid w:val="001D49D7"/>
    <w:rsid w:val="001D5068"/>
    <w:rsid w:val="001D50B3"/>
    <w:rsid w:val="001D598B"/>
    <w:rsid w:val="001D5DE9"/>
    <w:rsid w:val="001D5FBD"/>
    <w:rsid w:val="001D69F1"/>
    <w:rsid w:val="001D6FBB"/>
    <w:rsid w:val="001D70FA"/>
    <w:rsid w:val="001D72CA"/>
    <w:rsid w:val="001D7512"/>
    <w:rsid w:val="001D754F"/>
    <w:rsid w:val="001D7D3E"/>
    <w:rsid w:val="001D7F3B"/>
    <w:rsid w:val="001E01AB"/>
    <w:rsid w:val="001E051A"/>
    <w:rsid w:val="001E0906"/>
    <w:rsid w:val="001E09B5"/>
    <w:rsid w:val="001E0D51"/>
    <w:rsid w:val="001E0FD3"/>
    <w:rsid w:val="001E10CB"/>
    <w:rsid w:val="001E1157"/>
    <w:rsid w:val="001E1725"/>
    <w:rsid w:val="001E17F2"/>
    <w:rsid w:val="001E189A"/>
    <w:rsid w:val="001E18AA"/>
    <w:rsid w:val="001E1E26"/>
    <w:rsid w:val="001E1EBF"/>
    <w:rsid w:val="001E1EEF"/>
    <w:rsid w:val="001E1F0C"/>
    <w:rsid w:val="001E21F7"/>
    <w:rsid w:val="001E25A1"/>
    <w:rsid w:val="001E264C"/>
    <w:rsid w:val="001E29E5"/>
    <w:rsid w:val="001E2CFC"/>
    <w:rsid w:val="001E2D58"/>
    <w:rsid w:val="001E2FAB"/>
    <w:rsid w:val="001E31DC"/>
    <w:rsid w:val="001E36D9"/>
    <w:rsid w:val="001E3763"/>
    <w:rsid w:val="001E3863"/>
    <w:rsid w:val="001E38F6"/>
    <w:rsid w:val="001E3A22"/>
    <w:rsid w:val="001E3D04"/>
    <w:rsid w:val="001E3EF5"/>
    <w:rsid w:val="001E41D1"/>
    <w:rsid w:val="001E4499"/>
    <w:rsid w:val="001E470B"/>
    <w:rsid w:val="001E474A"/>
    <w:rsid w:val="001E4D6D"/>
    <w:rsid w:val="001E554F"/>
    <w:rsid w:val="001E58C9"/>
    <w:rsid w:val="001E5C17"/>
    <w:rsid w:val="001E5E04"/>
    <w:rsid w:val="001E5ED9"/>
    <w:rsid w:val="001E6014"/>
    <w:rsid w:val="001E6074"/>
    <w:rsid w:val="001E62B4"/>
    <w:rsid w:val="001E62F3"/>
    <w:rsid w:val="001E632C"/>
    <w:rsid w:val="001E635A"/>
    <w:rsid w:val="001E6881"/>
    <w:rsid w:val="001E68BF"/>
    <w:rsid w:val="001E6C88"/>
    <w:rsid w:val="001E6D4B"/>
    <w:rsid w:val="001E6E7E"/>
    <w:rsid w:val="001E6F19"/>
    <w:rsid w:val="001E71E9"/>
    <w:rsid w:val="001E7343"/>
    <w:rsid w:val="001E757D"/>
    <w:rsid w:val="001E75CE"/>
    <w:rsid w:val="001E794F"/>
    <w:rsid w:val="001E79A5"/>
    <w:rsid w:val="001E7AB5"/>
    <w:rsid w:val="001F00BF"/>
    <w:rsid w:val="001F0279"/>
    <w:rsid w:val="001F02C8"/>
    <w:rsid w:val="001F02F8"/>
    <w:rsid w:val="001F06C5"/>
    <w:rsid w:val="001F0813"/>
    <w:rsid w:val="001F0917"/>
    <w:rsid w:val="001F09C4"/>
    <w:rsid w:val="001F0A0E"/>
    <w:rsid w:val="001F0AFA"/>
    <w:rsid w:val="001F1487"/>
    <w:rsid w:val="001F1839"/>
    <w:rsid w:val="001F1CDC"/>
    <w:rsid w:val="001F1D72"/>
    <w:rsid w:val="001F1FD4"/>
    <w:rsid w:val="001F20CE"/>
    <w:rsid w:val="001F2418"/>
    <w:rsid w:val="001F24CE"/>
    <w:rsid w:val="001F281E"/>
    <w:rsid w:val="001F2B09"/>
    <w:rsid w:val="001F2FE4"/>
    <w:rsid w:val="001F330D"/>
    <w:rsid w:val="001F34E5"/>
    <w:rsid w:val="001F34FD"/>
    <w:rsid w:val="001F3C68"/>
    <w:rsid w:val="001F3E4B"/>
    <w:rsid w:val="001F3F9E"/>
    <w:rsid w:val="001F3FEE"/>
    <w:rsid w:val="001F4282"/>
    <w:rsid w:val="001F4714"/>
    <w:rsid w:val="001F4736"/>
    <w:rsid w:val="001F4AD1"/>
    <w:rsid w:val="001F4BD1"/>
    <w:rsid w:val="001F4F97"/>
    <w:rsid w:val="001F4FF9"/>
    <w:rsid w:val="001F5025"/>
    <w:rsid w:val="001F52A7"/>
    <w:rsid w:val="001F5414"/>
    <w:rsid w:val="001F567D"/>
    <w:rsid w:val="001F576E"/>
    <w:rsid w:val="001F5C6F"/>
    <w:rsid w:val="001F6098"/>
    <w:rsid w:val="001F673C"/>
    <w:rsid w:val="001F6849"/>
    <w:rsid w:val="001F68B1"/>
    <w:rsid w:val="001F69DF"/>
    <w:rsid w:val="001F6B39"/>
    <w:rsid w:val="001F6B85"/>
    <w:rsid w:val="001F6C62"/>
    <w:rsid w:val="001F7074"/>
    <w:rsid w:val="001F750E"/>
    <w:rsid w:val="001F7831"/>
    <w:rsid w:val="001F7938"/>
    <w:rsid w:val="001F79FF"/>
    <w:rsid w:val="001F7C52"/>
    <w:rsid w:val="0020003A"/>
    <w:rsid w:val="0020023E"/>
    <w:rsid w:val="00200332"/>
    <w:rsid w:val="00200569"/>
    <w:rsid w:val="002006C9"/>
    <w:rsid w:val="002007E0"/>
    <w:rsid w:val="00200828"/>
    <w:rsid w:val="002009E5"/>
    <w:rsid w:val="00200AF7"/>
    <w:rsid w:val="00200D4F"/>
    <w:rsid w:val="002011B4"/>
    <w:rsid w:val="002011C4"/>
    <w:rsid w:val="00201E20"/>
    <w:rsid w:val="00201E9F"/>
    <w:rsid w:val="00201EE0"/>
    <w:rsid w:val="00202D7E"/>
    <w:rsid w:val="0020329F"/>
    <w:rsid w:val="00203901"/>
    <w:rsid w:val="00203BC5"/>
    <w:rsid w:val="0020466F"/>
    <w:rsid w:val="0020475B"/>
    <w:rsid w:val="002049F7"/>
    <w:rsid w:val="00204FB2"/>
    <w:rsid w:val="002052DA"/>
    <w:rsid w:val="00205421"/>
    <w:rsid w:val="00205520"/>
    <w:rsid w:val="002055BA"/>
    <w:rsid w:val="002055CA"/>
    <w:rsid w:val="002056C9"/>
    <w:rsid w:val="00205748"/>
    <w:rsid w:val="00205768"/>
    <w:rsid w:val="00205C00"/>
    <w:rsid w:val="002061EB"/>
    <w:rsid w:val="002064B1"/>
    <w:rsid w:val="00206B56"/>
    <w:rsid w:val="00206EDF"/>
    <w:rsid w:val="00206F38"/>
    <w:rsid w:val="00206FD8"/>
    <w:rsid w:val="0020724D"/>
    <w:rsid w:val="00207265"/>
    <w:rsid w:val="0020756F"/>
    <w:rsid w:val="00207838"/>
    <w:rsid w:val="00207DDF"/>
    <w:rsid w:val="00210161"/>
    <w:rsid w:val="002104C7"/>
    <w:rsid w:val="00210557"/>
    <w:rsid w:val="0021058D"/>
    <w:rsid w:val="002108AF"/>
    <w:rsid w:val="002109E8"/>
    <w:rsid w:val="00210AE3"/>
    <w:rsid w:val="00210BB9"/>
    <w:rsid w:val="00210BDC"/>
    <w:rsid w:val="00210CA3"/>
    <w:rsid w:val="00210F7D"/>
    <w:rsid w:val="00210F8B"/>
    <w:rsid w:val="002110AC"/>
    <w:rsid w:val="002112D7"/>
    <w:rsid w:val="002116BE"/>
    <w:rsid w:val="00211730"/>
    <w:rsid w:val="0021187C"/>
    <w:rsid w:val="00211A1F"/>
    <w:rsid w:val="00211A72"/>
    <w:rsid w:val="00211B2F"/>
    <w:rsid w:val="00211C99"/>
    <w:rsid w:val="002120D6"/>
    <w:rsid w:val="002120EE"/>
    <w:rsid w:val="0021216D"/>
    <w:rsid w:val="00212183"/>
    <w:rsid w:val="0021226C"/>
    <w:rsid w:val="002122CE"/>
    <w:rsid w:val="00212301"/>
    <w:rsid w:val="00212427"/>
    <w:rsid w:val="00212594"/>
    <w:rsid w:val="0021268B"/>
    <w:rsid w:val="002127D4"/>
    <w:rsid w:val="00212854"/>
    <w:rsid w:val="00212C06"/>
    <w:rsid w:val="00212C19"/>
    <w:rsid w:val="00212C2A"/>
    <w:rsid w:val="00212D35"/>
    <w:rsid w:val="002131AB"/>
    <w:rsid w:val="0021397A"/>
    <w:rsid w:val="00213B3C"/>
    <w:rsid w:val="00213D07"/>
    <w:rsid w:val="00214EFB"/>
    <w:rsid w:val="00215078"/>
    <w:rsid w:val="002154D6"/>
    <w:rsid w:val="0021550D"/>
    <w:rsid w:val="002155F0"/>
    <w:rsid w:val="002158D3"/>
    <w:rsid w:val="00215A42"/>
    <w:rsid w:val="00215BA1"/>
    <w:rsid w:val="00215C51"/>
    <w:rsid w:val="00215C5A"/>
    <w:rsid w:val="00215D13"/>
    <w:rsid w:val="00215D71"/>
    <w:rsid w:val="00215FB3"/>
    <w:rsid w:val="0021619B"/>
    <w:rsid w:val="00216576"/>
    <w:rsid w:val="002166C0"/>
    <w:rsid w:val="00216989"/>
    <w:rsid w:val="002172F1"/>
    <w:rsid w:val="002174D9"/>
    <w:rsid w:val="00217636"/>
    <w:rsid w:val="002177EB"/>
    <w:rsid w:val="002178FA"/>
    <w:rsid w:val="00217A54"/>
    <w:rsid w:val="00217CF4"/>
    <w:rsid w:val="00220117"/>
    <w:rsid w:val="00220157"/>
    <w:rsid w:val="00220597"/>
    <w:rsid w:val="0022063C"/>
    <w:rsid w:val="0022067D"/>
    <w:rsid w:val="002209D7"/>
    <w:rsid w:val="00220A6B"/>
    <w:rsid w:val="00220D5C"/>
    <w:rsid w:val="00220D9A"/>
    <w:rsid w:val="002214DD"/>
    <w:rsid w:val="0022159A"/>
    <w:rsid w:val="0022165C"/>
    <w:rsid w:val="002216C0"/>
    <w:rsid w:val="002218CB"/>
    <w:rsid w:val="00221D83"/>
    <w:rsid w:val="00221E8B"/>
    <w:rsid w:val="0022206E"/>
    <w:rsid w:val="0022223F"/>
    <w:rsid w:val="0022233D"/>
    <w:rsid w:val="00222586"/>
    <w:rsid w:val="002227EE"/>
    <w:rsid w:val="002228AD"/>
    <w:rsid w:val="00222929"/>
    <w:rsid w:val="00222C9B"/>
    <w:rsid w:val="00222E32"/>
    <w:rsid w:val="0022328C"/>
    <w:rsid w:val="00223551"/>
    <w:rsid w:val="00223641"/>
    <w:rsid w:val="0022364D"/>
    <w:rsid w:val="00223784"/>
    <w:rsid w:val="00223919"/>
    <w:rsid w:val="00223D0B"/>
    <w:rsid w:val="0022400F"/>
    <w:rsid w:val="0022429E"/>
    <w:rsid w:val="0022491A"/>
    <w:rsid w:val="00224AF9"/>
    <w:rsid w:val="00224B27"/>
    <w:rsid w:val="00224C7E"/>
    <w:rsid w:val="00224D71"/>
    <w:rsid w:val="00224F86"/>
    <w:rsid w:val="00224FAD"/>
    <w:rsid w:val="00225549"/>
    <w:rsid w:val="00225598"/>
    <w:rsid w:val="00225610"/>
    <w:rsid w:val="00225854"/>
    <w:rsid w:val="002258D8"/>
    <w:rsid w:val="00225E10"/>
    <w:rsid w:val="0022614D"/>
    <w:rsid w:val="002262EF"/>
    <w:rsid w:val="002262FB"/>
    <w:rsid w:val="0022636C"/>
    <w:rsid w:val="00226E0D"/>
    <w:rsid w:val="002270AC"/>
    <w:rsid w:val="0022718A"/>
    <w:rsid w:val="002272EB"/>
    <w:rsid w:val="0022739F"/>
    <w:rsid w:val="00227420"/>
    <w:rsid w:val="00227513"/>
    <w:rsid w:val="002275EE"/>
    <w:rsid w:val="002276B3"/>
    <w:rsid w:val="002278CD"/>
    <w:rsid w:val="002278D0"/>
    <w:rsid w:val="00227DCB"/>
    <w:rsid w:val="00227EC9"/>
    <w:rsid w:val="0023034F"/>
    <w:rsid w:val="00230393"/>
    <w:rsid w:val="002305CB"/>
    <w:rsid w:val="0023070D"/>
    <w:rsid w:val="002309FB"/>
    <w:rsid w:val="00230B90"/>
    <w:rsid w:val="00230D1D"/>
    <w:rsid w:val="00230DE6"/>
    <w:rsid w:val="00230DF2"/>
    <w:rsid w:val="00231186"/>
    <w:rsid w:val="002313E4"/>
    <w:rsid w:val="002313F7"/>
    <w:rsid w:val="002315A7"/>
    <w:rsid w:val="00231606"/>
    <w:rsid w:val="002316F4"/>
    <w:rsid w:val="00231951"/>
    <w:rsid w:val="00231C89"/>
    <w:rsid w:val="00231DC5"/>
    <w:rsid w:val="00231DD1"/>
    <w:rsid w:val="002321BC"/>
    <w:rsid w:val="0023231F"/>
    <w:rsid w:val="0023233F"/>
    <w:rsid w:val="00232510"/>
    <w:rsid w:val="00232A00"/>
    <w:rsid w:val="00232D3C"/>
    <w:rsid w:val="002330FD"/>
    <w:rsid w:val="00233258"/>
    <w:rsid w:val="0023340B"/>
    <w:rsid w:val="00233447"/>
    <w:rsid w:val="002338A9"/>
    <w:rsid w:val="0023396E"/>
    <w:rsid w:val="002339A4"/>
    <w:rsid w:val="002339E7"/>
    <w:rsid w:val="00233F24"/>
    <w:rsid w:val="00233F4F"/>
    <w:rsid w:val="0023406A"/>
    <w:rsid w:val="002340E1"/>
    <w:rsid w:val="002344EA"/>
    <w:rsid w:val="0023461E"/>
    <w:rsid w:val="00234954"/>
    <w:rsid w:val="00234981"/>
    <w:rsid w:val="00234D8A"/>
    <w:rsid w:val="00234EB0"/>
    <w:rsid w:val="00234F49"/>
    <w:rsid w:val="00234FBC"/>
    <w:rsid w:val="002351A7"/>
    <w:rsid w:val="00235241"/>
    <w:rsid w:val="002354E1"/>
    <w:rsid w:val="00235567"/>
    <w:rsid w:val="0023571D"/>
    <w:rsid w:val="002358B7"/>
    <w:rsid w:val="00235E38"/>
    <w:rsid w:val="00235EF5"/>
    <w:rsid w:val="002364CD"/>
    <w:rsid w:val="002366AC"/>
    <w:rsid w:val="002367F4"/>
    <w:rsid w:val="00236892"/>
    <w:rsid w:val="0023704E"/>
    <w:rsid w:val="0023707C"/>
    <w:rsid w:val="002370C7"/>
    <w:rsid w:val="002370D3"/>
    <w:rsid w:val="002373A0"/>
    <w:rsid w:val="0023777B"/>
    <w:rsid w:val="00237ACB"/>
    <w:rsid w:val="00237DE5"/>
    <w:rsid w:val="002408F3"/>
    <w:rsid w:val="00240E48"/>
    <w:rsid w:val="002411F8"/>
    <w:rsid w:val="0024134D"/>
    <w:rsid w:val="0024182A"/>
    <w:rsid w:val="00241861"/>
    <w:rsid w:val="00241B8D"/>
    <w:rsid w:val="00241BA8"/>
    <w:rsid w:val="0024209B"/>
    <w:rsid w:val="0024231B"/>
    <w:rsid w:val="002424AB"/>
    <w:rsid w:val="0024274D"/>
    <w:rsid w:val="0024282E"/>
    <w:rsid w:val="002428B3"/>
    <w:rsid w:val="00242B5F"/>
    <w:rsid w:val="00242DC3"/>
    <w:rsid w:val="00243019"/>
    <w:rsid w:val="0024309B"/>
    <w:rsid w:val="00243341"/>
    <w:rsid w:val="002434E5"/>
    <w:rsid w:val="002435FF"/>
    <w:rsid w:val="002437A6"/>
    <w:rsid w:val="00243816"/>
    <w:rsid w:val="00243CAF"/>
    <w:rsid w:val="00243E4D"/>
    <w:rsid w:val="00243FF6"/>
    <w:rsid w:val="0024417B"/>
    <w:rsid w:val="002442A7"/>
    <w:rsid w:val="0024446F"/>
    <w:rsid w:val="002444BD"/>
    <w:rsid w:val="00244834"/>
    <w:rsid w:val="002449D1"/>
    <w:rsid w:val="00244A24"/>
    <w:rsid w:val="00245347"/>
    <w:rsid w:val="00245ABB"/>
    <w:rsid w:val="00245BA9"/>
    <w:rsid w:val="002462C9"/>
    <w:rsid w:val="002464E9"/>
    <w:rsid w:val="00246A92"/>
    <w:rsid w:val="00246C1C"/>
    <w:rsid w:val="00247083"/>
    <w:rsid w:val="002470BB"/>
    <w:rsid w:val="00247257"/>
    <w:rsid w:val="0024746C"/>
    <w:rsid w:val="002474EA"/>
    <w:rsid w:val="002476C7"/>
    <w:rsid w:val="00247A55"/>
    <w:rsid w:val="00247BDE"/>
    <w:rsid w:val="00247DAD"/>
    <w:rsid w:val="00247F56"/>
    <w:rsid w:val="002507BD"/>
    <w:rsid w:val="002508EC"/>
    <w:rsid w:val="00250B03"/>
    <w:rsid w:val="002513CA"/>
    <w:rsid w:val="00251986"/>
    <w:rsid w:val="00251A3B"/>
    <w:rsid w:val="00251CAC"/>
    <w:rsid w:val="00251D70"/>
    <w:rsid w:val="0025264C"/>
    <w:rsid w:val="002526F9"/>
    <w:rsid w:val="002527A6"/>
    <w:rsid w:val="00252A82"/>
    <w:rsid w:val="00252BFA"/>
    <w:rsid w:val="00252DB7"/>
    <w:rsid w:val="0025300B"/>
    <w:rsid w:val="002530D1"/>
    <w:rsid w:val="002531A9"/>
    <w:rsid w:val="0025384A"/>
    <w:rsid w:val="00253866"/>
    <w:rsid w:val="002539FE"/>
    <w:rsid w:val="00253BC6"/>
    <w:rsid w:val="00254340"/>
    <w:rsid w:val="002543FF"/>
    <w:rsid w:val="00254910"/>
    <w:rsid w:val="002549E7"/>
    <w:rsid w:val="00254A5C"/>
    <w:rsid w:val="00254B38"/>
    <w:rsid w:val="00254F4E"/>
    <w:rsid w:val="0025526F"/>
    <w:rsid w:val="00255405"/>
    <w:rsid w:val="002555A2"/>
    <w:rsid w:val="00255AEB"/>
    <w:rsid w:val="00255DC9"/>
    <w:rsid w:val="00256221"/>
    <w:rsid w:val="00256226"/>
    <w:rsid w:val="002565F4"/>
    <w:rsid w:val="002566B4"/>
    <w:rsid w:val="002569A1"/>
    <w:rsid w:val="00256A7E"/>
    <w:rsid w:val="00256D60"/>
    <w:rsid w:val="00256EE0"/>
    <w:rsid w:val="00257036"/>
    <w:rsid w:val="00257666"/>
    <w:rsid w:val="00257775"/>
    <w:rsid w:val="00257C1A"/>
    <w:rsid w:val="00260485"/>
    <w:rsid w:val="00260CF8"/>
    <w:rsid w:val="002610B7"/>
    <w:rsid w:val="0026131C"/>
    <w:rsid w:val="00261602"/>
    <w:rsid w:val="00261AD5"/>
    <w:rsid w:val="00262326"/>
    <w:rsid w:val="00262375"/>
    <w:rsid w:val="0026243C"/>
    <w:rsid w:val="002624CE"/>
    <w:rsid w:val="0026259E"/>
    <w:rsid w:val="0026266E"/>
    <w:rsid w:val="002627A5"/>
    <w:rsid w:val="00262920"/>
    <w:rsid w:val="0026295F"/>
    <w:rsid w:val="0026307F"/>
    <w:rsid w:val="00263164"/>
    <w:rsid w:val="002637A0"/>
    <w:rsid w:val="0026388E"/>
    <w:rsid w:val="00263964"/>
    <w:rsid w:val="00263D45"/>
    <w:rsid w:val="00263DAD"/>
    <w:rsid w:val="00263E4A"/>
    <w:rsid w:val="00263E64"/>
    <w:rsid w:val="00263EFF"/>
    <w:rsid w:val="00263FE3"/>
    <w:rsid w:val="002641DA"/>
    <w:rsid w:val="0026449F"/>
    <w:rsid w:val="002644DD"/>
    <w:rsid w:val="002646A5"/>
    <w:rsid w:val="002647A8"/>
    <w:rsid w:val="002648CA"/>
    <w:rsid w:val="00264B16"/>
    <w:rsid w:val="00264E62"/>
    <w:rsid w:val="00264FB8"/>
    <w:rsid w:val="0026522D"/>
    <w:rsid w:val="00265545"/>
    <w:rsid w:val="002656FB"/>
    <w:rsid w:val="002657EC"/>
    <w:rsid w:val="002657ED"/>
    <w:rsid w:val="00265F4A"/>
    <w:rsid w:val="00265FA8"/>
    <w:rsid w:val="00266BEA"/>
    <w:rsid w:val="00266EDB"/>
    <w:rsid w:val="002671E9"/>
    <w:rsid w:val="002674BC"/>
    <w:rsid w:val="00267748"/>
    <w:rsid w:val="00267A63"/>
    <w:rsid w:val="00267C38"/>
    <w:rsid w:val="00267FCC"/>
    <w:rsid w:val="0027017C"/>
    <w:rsid w:val="002702B0"/>
    <w:rsid w:val="00270347"/>
    <w:rsid w:val="002706B2"/>
    <w:rsid w:val="00270AEC"/>
    <w:rsid w:val="00270D89"/>
    <w:rsid w:val="00271106"/>
    <w:rsid w:val="0027134A"/>
    <w:rsid w:val="00271D4D"/>
    <w:rsid w:val="002720ED"/>
    <w:rsid w:val="002722C2"/>
    <w:rsid w:val="002723F2"/>
    <w:rsid w:val="00272410"/>
    <w:rsid w:val="00272721"/>
    <w:rsid w:val="0027288B"/>
    <w:rsid w:val="00272933"/>
    <w:rsid w:val="00272A86"/>
    <w:rsid w:val="00272C60"/>
    <w:rsid w:val="00272D47"/>
    <w:rsid w:val="00272DA0"/>
    <w:rsid w:val="002731D5"/>
    <w:rsid w:val="00273316"/>
    <w:rsid w:val="0027369F"/>
    <w:rsid w:val="002736D2"/>
    <w:rsid w:val="002737ED"/>
    <w:rsid w:val="002738C1"/>
    <w:rsid w:val="00273919"/>
    <w:rsid w:val="00273BA5"/>
    <w:rsid w:val="00274102"/>
    <w:rsid w:val="00274177"/>
    <w:rsid w:val="00274641"/>
    <w:rsid w:val="00274795"/>
    <w:rsid w:val="0027481E"/>
    <w:rsid w:val="00274946"/>
    <w:rsid w:val="00274A7A"/>
    <w:rsid w:val="00274C59"/>
    <w:rsid w:val="0027531A"/>
    <w:rsid w:val="002753A0"/>
    <w:rsid w:val="00275546"/>
    <w:rsid w:val="0027586B"/>
    <w:rsid w:val="002758AB"/>
    <w:rsid w:val="0027590F"/>
    <w:rsid w:val="00275B46"/>
    <w:rsid w:val="00275C78"/>
    <w:rsid w:val="00276069"/>
    <w:rsid w:val="002760B0"/>
    <w:rsid w:val="002760F6"/>
    <w:rsid w:val="0027638C"/>
    <w:rsid w:val="0027657E"/>
    <w:rsid w:val="0027670B"/>
    <w:rsid w:val="00276B12"/>
    <w:rsid w:val="00276C21"/>
    <w:rsid w:val="00277039"/>
    <w:rsid w:val="00277660"/>
    <w:rsid w:val="002779F9"/>
    <w:rsid w:val="00277B65"/>
    <w:rsid w:val="00277F0B"/>
    <w:rsid w:val="002801BD"/>
    <w:rsid w:val="002804BC"/>
    <w:rsid w:val="00280509"/>
    <w:rsid w:val="0028055F"/>
    <w:rsid w:val="00280A03"/>
    <w:rsid w:val="00280CFF"/>
    <w:rsid w:val="00280DD6"/>
    <w:rsid w:val="00280F41"/>
    <w:rsid w:val="002810B7"/>
    <w:rsid w:val="002811FE"/>
    <w:rsid w:val="00281253"/>
    <w:rsid w:val="0028146C"/>
    <w:rsid w:val="002814E4"/>
    <w:rsid w:val="002815F6"/>
    <w:rsid w:val="00281751"/>
    <w:rsid w:val="0028177D"/>
    <w:rsid w:val="00281BCD"/>
    <w:rsid w:val="00282106"/>
    <w:rsid w:val="00282223"/>
    <w:rsid w:val="00282393"/>
    <w:rsid w:val="002823EC"/>
    <w:rsid w:val="0028254A"/>
    <w:rsid w:val="0028278A"/>
    <w:rsid w:val="002827E5"/>
    <w:rsid w:val="00282B42"/>
    <w:rsid w:val="00282D51"/>
    <w:rsid w:val="00282F3A"/>
    <w:rsid w:val="002831BD"/>
    <w:rsid w:val="002832D0"/>
    <w:rsid w:val="00283B3A"/>
    <w:rsid w:val="00283C0A"/>
    <w:rsid w:val="00283C67"/>
    <w:rsid w:val="00283CF0"/>
    <w:rsid w:val="0028408A"/>
    <w:rsid w:val="002841C0"/>
    <w:rsid w:val="00284959"/>
    <w:rsid w:val="00284A18"/>
    <w:rsid w:val="00284ACF"/>
    <w:rsid w:val="00284B08"/>
    <w:rsid w:val="00284BAE"/>
    <w:rsid w:val="00284E4B"/>
    <w:rsid w:val="002854C1"/>
    <w:rsid w:val="002856D4"/>
    <w:rsid w:val="0028577B"/>
    <w:rsid w:val="002857AF"/>
    <w:rsid w:val="002858CB"/>
    <w:rsid w:val="00285A31"/>
    <w:rsid w:val="00285A86"/>
    <w:rsid w:val="00285B14"/>
    <w:rsid w:val="00286343"/>
    <w:rsid w:val="002863D5"/>
    <w:rsid w:val="00286517"/>
    <w:rsid w:val="002868CB"/>
    <w:rsid w:val="00286998"/>
    <w:rsid w:val="002869A5"/>
    <w:rsid w:val="00286B20"/>
    <w:rsid w:val="00286B30"/>
    <w:rsid w:val="00286B95"/>
    <w:rsid w:val="00286D71"/>
    <w:rsid w:val="00286E1B"/>
    <w:rsid w:val="00286FD1"/>
    <w:rsid w:val="002870FF"/>
    <w:rsid w:val="002872A4"/>
    <w:rsid w:val="0028737A"/>
    <w:rsid w:val="00287456"/>
    <w:rsid w:val="00287824"/>
    <w:rsid w:val="00287A39"/>
    <w:rsid w:val="00287A66"/>
    <w:rsid w:val="00287BDC"/>
    <w:rsid w:val="00287D9B"/>
    <w:rsid w:val="00287E0F"/>
    <w:rsid w:val="00290206"/>
    <w:rsid w:val="0029034C"/>
    <w:rsid w:val="00290363"/>
    <w:rsid w:val="00290367"/>
    <w:rsid w:val="00290823"/>
    <w:rsid w:val="00290BD5"/>
    <w:rsid w:val="00290D93"/>
    <w:rsid w:val="00291255"/>
    <w:rsid w:val="002914D2"/>
    <w:rsid w:val="0029151E"/>
    <w:rsid w:val="0029160A"/>
    <w:rsid w:val="00291762"/>
    <w:rsid w:val="002919E8"/>
    <w:rsid w:val="00291C45"/>
    <w:rsid w:val="002924DF"/>
    <w:rsid w:val="00292864"/>
    <w:rsid w:val="00292B35"/>
    <w:rsid w:val="00292D3F"/>
    <w:rsid w:val="00292FD1"/>
    <w:rsid w:val="00293420"/>
    <w:rsid w:val="00293562"/>
    <w:rsid w:val="002935AA"/>
    <w:rsid w:val="002935F4"/>
    <w:rsid w:val="00293B38"/>
    <w:rsid w:val="00293C42"/>
    <w:rsid w:val="00293E6A"/>
    <w:rsid w:val="002940EB"/>
    <w:rsid w:val="002941E4"/>
    <w:rsid w:val="0029446B"/>
    <w:rsid w:val="002944A7"/>
    <w:rsid w:val="00294500"/>
    <w:rsid w:val="00294609"/>
    <w:rsid w:val="00294898"/>
    <w:rsid w:val="002949C4"/>
    <w:rsid w:val="00294B62"/>
    <w:rsid w:val="00294B9A"/>
    <w:rsid w:val="00295118"/>
    <w:rsid w:val="0029542F"/>
    <w:rsid w:val="00295473"/>
    <w:rsid w:val="00295A68"/>
    <w:rsid w:val="00295B0C"/>
    <w:rsid w:val="00296187"/>
    <w:rsid w:val="0029657D"/>
    <w:rsid w:val="00296810"/>
    <w:rsid w:val="00296958"/>
    <w:rsid w:val="00296ADB"/>
    <w:rsid w:val="00296AF6"/>
    <w:rsid w:val="00296C0C"/>
    <w:rsid w:val="00296C4B"/>
    <w:rsid w:val="00296C70"/>
    <w:rsid w:val="00297103"/>
    <w:rsid w:val="00297179"/>
    <w:rsid w:val="00297626"/>
    <w:rsid w:val="0029764F"/>
    <w:rsid w:val="00297DDA"/>
    <w:rsid w:val="00297ECB"/>
    <w:rsid w:val="00297F14"/>
    <w:rsid w:val="00297F9B"/>
    <w:rsid w:val="002A017D"/>
    <w:rsid w:val="002A0266"/>
    <w:rsid w:val="002A026E"/>
    <w:rsid w:val="002A037E"/>
    <w:rsid w:val="002A0439"/>
    <w:rsid w:val="002A04CE"/>
    <w:rsid w:val="002A05DB"/>
    <w:rsid w:val="002A0822"/>
    <w:rsid w:val="002A09DE"/>
    <w:rsid w:val="002A0A69"/>
    <w:rsid w:val="002A0B78"/>
    <w:rsid w:val="002A0E5B"/>
    <w:rsid w:val="002A0F53"/>
    <w:rsid w:val="002A0F5F"/>
    <w:rsid w:val="002A1451"/>
    <w:rsid w:val="002A1643"/>
    <w:rsid w:val="002A1B53"/>
    <w:rsid w:val="002A1D41"/>
    <w:rsid w:val="002A1E06"/>
    <w:rsid w:val="002A1EE1"/>
    <w:rsid w:val="002A2077"/>
    <w:rsid w:val="002A207E"/>
    <w:rsid w:val="002A2163"/>
    <w:rsid w:val="002A239C"/>
    <w:rsid w:val="002A2421"/>
    <w:rsid w:val="002A2526"/>
    <w:rsid w:val="002A29D9"/>
    <w:rsid w:val="002A2A30"/>
    <w:rsid w:val="002A3074"/>
    <w:rsid w:val="002A30E5"/>
    <w:rsid w:val="002A3127"/>
    <w:rsid w:val="002A31BC"/>
    <w:rsid w:val="002A3697"/>
    <w:rsid w:val="002A36B5"/>
    <w:rsid w:val="002A3BCC"/>
    <w:rsid w:val="002A3C8B"/>
    <w:rsid w:val="002A3D31"/>
    <w:rsid w:val="002A3F6B"/>
    <w:rsid w:val="002A3F98"/>
    <w:rsid w:val="002A402A"/>
    <w:rsid w:val="002A4378"/>
    <w:rsid w:val="002A46BA"/>
    <w:rsid w:val="002A483B"/>
    <w:rsid w:val="002A486C"/>
    <w:rsid w:val="002A4A42"/>
    <w:rsid w:val="002A4D3F"/>
    <w:rsid w:val="002A4D6D"/>
    <w:rsid w:val="002A52A2"/>
    <w:rsid w:val="002A52F4"/>
    <w:rsid w:val="002A548C"/>
    <w:rsid w:val="002A59C3"/>
    <w:rsid w:val="002A5D00"/>
    <w:rsid w:val="002A5D0B"/>
    <w:rsid w:val="002A5F8E"/>
    <w:rsid w:val="002A6048"/>
    <w:rsid w:val="002A68F1"/>
    <w:rsid w:val="002A6912"/>
    <w:rsid w:val="002A6AA0"/>
    <w:rsid w:val="002A6BFD"/>
    <w:rsid w:val="002A6FCE"/>
    <w:rsid w:val="002A7006"/>
    <w:rsid w:val="002A7913"/>
    <w:rsid w:val="002A7A9F"/>
    <w:rsid w:val="002A7FE7"/>
    <w:rsid w:val="002B0429"/>
    <w:rsid w:val="002B04D6"/>
    <w:rsid w:val="002B06EC"/>
    <w:rsid w:val="002B08F6"/>
    <w:rsid w:val="002B0B06"/>
    <w:rsid w:val="002B161C"/>
    <w:rsid w:val="002B1646"/>
    <w:rsid w:val="002B16CA"/>
    <w:rsid w:val="002B1824"/>
    <w:rsid w:val="002B1837"/>
    <w:rsid w:val="002B1C4B"/>
    <w:rsid w:val="002B2029"/>
    <w:rsid w:val="002B2163"/>
    <w:rsid w:val="002B25B2"/>
    <w:rsid w:val="002B267D"/>
    <w:rsid w:val="002B2887"/>
    <w:rsid w:val="002B2A49"/>
    <w:rsid w:val="002B2BD3"/>
    <w:rsid w:val="002B3939"/>
    <w:rsid w:val="002B39D8"/>
    <w:rsid w:val="002B3BDE"/>
    <w:rsid w:val="002B3CC9"/>
    <w:rsid w:val="002B424B"/>
    <w:rsid w:val="002B4341"/>
    <w:rsid w:val="002B437A"/>
    <w:rsid w:val="002B4671"/>
    <w:rsid w:val="002B46C6"/>
    <w:rsid w:val="002B4F1E"/>
    <w:rsid w:val="002B52B5"/>
    <w:rsid w:val="002B5620"/>
    <w:rsid w:val="002B571C"/>
    <w:rsid w:val="002B5955"/>
    <w:rsid w:val="002B5D02"/>
    <w:rsid w:val="002B61D3"/>
    <w:rsid w:val="002B6286"/>
    <w:rsid w:val="002B64C5"/>
    <w:rsid w:val="002B6775"/>
    <w:rsid w:val="002B68C1"/>
    <w:rsid w:val="002B6901"/>
    <w:rsid w:val="002B6CB7"/>
    <w:rsid w:val="002B6CF9"/>
    <w:rsid w:val="002B6E3B"/>
    <w:rsid w:val="002B6F9A"/>
    <w:rsid w:val="002B717F"/>
    <w:rsid w:val="002B7185"/>
    <w:rsid w:val="002B73B7"/>
    <w:rsid w:val="002B768C"/>
    <w:rsid w:val="002B77E4"/>
    <w:rsid w:val="002B785E"/>
    <w:rsid w:val="002B7C12"/>
    <w:rsid w:val="002B7F57"/>
    <w:rsid w:val="002C0056"/>
    <w:rsid w:val="002C00E4"/>
    <w:rsid w:val="002C0255"/>
    <w:rsid w:val="002C0980"/>
    <w:rsid w:val="002C0985"/>
    <w:rsid w:val="002C0A54"/>
    <w:rsid w:val="002C0BAF"/>
    <w:rsid w:val="002C0BBE"/>
    <w:rsid w:val="002C0BF6"/>
    <w:rsid w:val="002C0C3C"/>
    <w:rsid w:val="002C0E87"/>
    <w:rsid w:val="002C0EC5"/>
    <w:rsid w:val="002C18EC"/>
    <w:rsid w:val="002C19B6"/>
    <w:rsid w:val="002C1A92"/>
    <w:rsid w:val="002C1B14"/>
    <w:rsid w:val="002C206D"/>
    <w:rsid w:val="002C2119"/>
    <w:rsid w:val="002C2156"/>
    <w:rsid w:val="002C215D"/>
    <w:rsid w:val="002C2185"/>
    <w:rsid w:val="002C224C"/>
    <w:rsid w:val="002C270C"/>
    <w:rsid w:val="002C27E6"/>
    <w:rsid w:val="002C2907"/>
    <w:rsid w:val="002C2D9D"/>
    <w:rsid w:val="002C2DE4"/>
    <w:rsid w:val="002C2E8C"/>
    <w:rsid w:val="002C2FE7"/>
    <w:rsid w:val="002C32E7"/>
    <w:rsid w:val="002C3377"/>
    <w:rsid w:val="002C3831"/>
    <w:rsid w:val="002C39BF"/>
    <w:rsid w:val="002C3A83"/>
    <w:rsid w:val="002C3B3D"/>
    <w:rsid w:val="002C3E62"/>
    <w:rsid w:val="002C3E66"/>
    <w:rsid w:val="002C3F41"/>
    <w:rsid w:val="002C4026"/>
    <w:rsid w:val="002C411A"/>
    <w:rsid w:val="002C4202"/>
    <w:rsid w:val="002C46A3"/>
    <w:rsid w:val="002C46ED"/>
    <w:rsid w:val="002C49C8"/>
    <w:rsid w:val="002C4A0A"/>
    <w:rsid w:val="002C4AE9"/>
    <w:rsid w:val="002C4D9E"/>
    <w:rsid w:val="002C4F37"/>
    <w:rsid w:val="002C50A7"/>
    <w:rsid w:val="002C51F8"/>
    <w:rsid w:val="002C521F"/>
    <w:rsid w:val="002C5280"/>
    <w:rsid w:val="002C5815"/>
    <w:rsid w:val="002C662C"/>
    <w:rsid w:val="002C6789"/>
    <w:rsid w:val="002C67B4"/>
    <w:rsid w:val="002C67F6"/>
    <w:rsid w:val="002C6B31"/>
    <w:rsid w:val="002C6D21"/>
    <w:rsid w:val="002C6FE5"/>
    <w:rsid w:val="002C72FA"/>
    <w:rsid w:val="002C73B8"/>
    <w:rsid w:val="002C73EF"/>
    <w:rsid w:val="002C77C8"/>
    <w:rsid w:val="002C7A51"/>
    <w:rsid w:val="002C7CAC"/>
    <w:rsid w:val="002C7D60"/>
    <w:rsid w:val="002C7DFA"/>
    <w:rsid w:val="002D0336"/>
    <w:rsid w:val="002D062F"/>
    <w:rsid w:val="002D0904"/>
    <w:rsid w:val="002D0915"/>
    <w:rsid w:val="002D0C24"/>
    <w:rsid w:val="002D1459"/>
    <w:rsid w:val="002D153C"/>
    <w:rsid w:val="002D16CA"/>
    <w:rsid w:val="002D1942"/>
    <w:rsid w:val="002D1EBB"/>
    <w:rsid w:val="002D1F18"/>
    <w:rsid w:val="002D200C"/>
    <w:rsid w:val="002D21A0"/>
    <w:rsid w:val="002D2405"/>
    <w:rsid w:val="002D24E5"/>
    <w:rsid w:val="002D285D"/>
    <w:rsid w:val="002D29C7"/>
    <w:rsid w:val="002D2DA8"/>
    <w:rsid w:val="002D2FBF"/>
    <w:rsid w:val="002D306E"/>
    <w:rsid w:val="002D3491"/>
    <w:rsid w:val="002D3AE6"/>
    <w:rsid w:val="002D3C7E"/>
    <w:rsid w:val="002D3ED3"/>
    <w:rsid w:val="002D4335"/>
    <w:rsid w:val="002D4483"/>
    <w:rsid w:val="002D448F"/>
    <w:rsid w:val="002D4690"/>
    <w:rsid w:val="002D4A20"/>
    <w:rsid w:val="002D4D53"/>
    <w:rsid w:val="002D4E47"/>
    <w:rsid w:val="002D50BB"/>
    <w:rsid w:val="002D5146"/>
    <w:rsid w:val="002D51A2"/>
    <w:rsid w:val="002D5B23"/>
    <w:rsid w:val="002D5CB5"/>
    <w:rsid w:val="002D5E6F"/>
    <w:rsid w:val="002D6154"/>
    <w:rsid w:val="002D61DC"/>
    <w:rsid w:val="002D629F"/>
    <w:rsid w:val="002D6384"/>
    <w:rsid w:val="002D6420"/>
    <w:rsid w:val="002D644F"/>
    <w:rsid w:val="002D648D"/>
    <w:rsid w:val="002D68FA"/>
    <w:rsid w:val="002D6936"/>
    <w:rsid w:val="002D6AEF"/>
    <w:rsid w:val="002D6BA7"/>
    <w:rsid w:val="002D6BBA"/>
    <w:rsid w:val="002D6BD5"/>
    <w:rsid w:val="002D6D4B"/>
    <w:rsid w:val="002D73A1"/>
    <w:rsid w:val="002D7407"/>
    <w:rsid w:val="002D76AF"/>
    <w:rsid w:val="002D7763"/>
    <w:rsid w:val="002D77EF"/>
    <w:rsid w:val="002D78A8"/>
    <w:rsid w:val="002D7B5E"/>
    <w:rsid w:val="002D7B6D"/>
    <w:rsid w:val="002D7F14"/>
    <w:rsid w:val="002E0175"/>
    <w:rsid w:val="002E0224"/>
    <w:rsid w:val="002E02A4"/>
    <w:rsid w:val="002E02E6"/>
    <w:rsid w:val="002E0480"/>
    <w:rsid w:val="002E054F"/>
    <w:rsid w:val="002E094A"/>
    <w:rsid w:val="002E095E"/>
    <w:rsid w:val="002E09BB"/>
    <w:rsid w:val="002E0EFC"/>
    <w:rsid w:val="002E0F6A"/>
    <w:rsid w:val="002E11DD"/>
    <w:rsid w:val="002E1757"/>
    <w:rsid w:val="002E1ACE"/>
    <w:rsid w:val="002E1AF2"/>
    <w:rsid w:val="002E1B31"/>
    <w:rsid w:val="002E2442"/>
    <w:rsid w:val="002E29EE"/>
    <w:rsid w:val="002E2F38"/>
    <w:rsid w:val="002E3141"/>
    <w:rsid w:val="002E352A"/>
    <w:rsid w:val="002E3976"/>
    <w:rsid w:val="002E3D9C"/>
    <w:rsid w:val="002E3DCE"/>
    <w:rsid w:val="002E3F01"/>
    <w:rsid w:val="002E3F4E"/>
    <w:rsid w:val="002E4072"/>
    <w:rsid w:val="002E42B6"/>
    <w:rsid w:val="002E4325"/>
    <w:rsid w:val="002E455A"/>
    <w:rsid w:val="002E4858"/>
    <w:rsid w:val="002E4915"/>
    <w:rsid w:val="002E4A79"/>
    <w:rsid w:val="002E4A86"/>
    <w:rsid w:val="002E4ACD"/>
    <w:rsid w:val="002E5113"/>
    <w:rsid w:val="002E56EE"/>
    <w:rsid w:val="002E59A4"/>
    <w:rsid w:val="002E5BC9"/>
    <w:rsid w:val="002E5EF0"/>
    <w:rsid w:val="002E5F6D"/>
    <w:rsid w:val="002E633A"/>
    <w:rsid w:val="002E68A4"/>
    <w:rsid w:val="002E68F3"/>
    <w:rsid w:val="002E6DD4"/>
    <w:rsid w:val="002E7015"/>
    <w:rsid w:val="002E7457"/>
    <w:rsid w:val="002E7819"/>
    <w:rsid w:val="002E7882"/>
    <w:rsid w:val="002E798A"/>
    <w:rsid w:val="002E799D"/>
    <w:rsid w:val="002E7A9C"/>
    <w:rsid w:val="002E7BC4"/>
    <w:rsid w:val="002E7F7A"/>
    <w:rsid w:val="002F020F"/>
    <w:rsid w:val="002F04C0"/>
    <w:rsid w:val="002F08F7"/>
    <w:rsid w:val="002F092E"/>
    <w:rsid w:val="002F09D2"/>
    <w:rsid w:val="002F0C17"/>
    <w:rsid w:val="002F0D4B"/>
    <w:rsid w:val="002F0FA7"/>
    <w:rsid w:val="002F102D"/>
    <w:rsid w:val="002F125C"/>
    <w:rsid w:val="002F1275"/>
    <w:rsid w:val="002F14D4"/>
    <w:rsid w:val="002F1574"/>
    <w:rsid w:val="002F1C3C"/>
    <w:rsid w:val="002F1E08"/>
    <w:rsid w:val="002F1F32"/>
    <w:rsid w:val="002F216D"/>
    <w:rsid w:val="002F21CD"/>
    <w:rsid w:val="002F22DB"/>
    <w:rsid w:val="002F25C2"/>
    <w:rsid w:val="002F29C5"/>
    <w:rsid w:val="002F2D0B"/>
    <w:rsid w:val="002F2E9C"/>
    <w:rsid w:val="002F2EFF"/>
    <w:rsid w:val="002F3690"/>
    <w:rsid w:val="002F3A53"/>
    <w:rsid w:val="002F3F07"/>
    <w:rsid w:val="002F4009"/>
    <w:rsid w:val="002F4021"/>
    <w:rsid w:val="002F4181"/>
    <w:rsid w:val="002F4259"/>
    <w:rsid w:val="002F42A1"/>
    <w:rsid w:val="002F448F"/>
    <w:rsid w:val="002F47DD"/>
    <w:rsid w:val="002F4AC4"/>
    <w:rsid w:val="002F4BA4"/>
    <w:rsid w:val="002F4C80"/>
    <w:rsid w:val="002F4D6C"/>
    <w:rsid w:val="002F4E84"/>
    <w:rsid w:val="002F50F6"/>
    <w:rsid w:val="002F5336"/>
    <w:rsid w:val="002F54A9"/>
    <w:rsid w:val="002F56F9"/>
    <w:rsid w:val="002F5A61"/>
    <w:rsid w:val="002F5BAC"/>
    <w:rsid w:val="002F5C81"/>
    <w:rsid w:val="002F5E48"/>
    <w:rsid w:val="002F5F2B"/>
    <w:rsid w:val="002F62E6"/>
    <w:rsid w:val="002F66E5"/>
    <w:rsid w:val="002F6A85"/>
    <w:rsid w:val="002F6BBF"/>
    <w:rsid w:val="002F6C06"/>
    <w:rsid w:val="002F6C1F"/>
    <w:rsid w:val="002F6CF9"/>
    <w:rsid w:val="002F6E68"/>
    <w:rsid w:val="002F6EE6"/>
    <w:rsid w:val="002F6EFB"/>
    <w:rsid w:val="002F6FE5"/>
    <w:rsid w:val="002F70C7"/>
    <w:rsid w:val="002F7131"/>
    <w:rsid w:val="002F71E7"/>
    <w:rsid w:val="002F73AB"/>
    <w:rsid w:val="002F7421"/>
    <w:rsid w:val="002F7439"/>
    <w:rsid w:val="002F777A"/>
    <w:rsid w:val="002F7855"/>
    <w:rsid w:val="002F7E27"/>
    <w:rsid w:val="002F7EB2"/>
    <w:rsid w:val="00300260"/>
    <w:rsid w:val="003002CC"/>
    <w:rsid w:val="003006E1"/>
    <w:rsid w:val="00300BB1"/>
    <w:rsid w:val="00300BD7"/>
    <w:rsid w:val="00300FB5"/>
    <w:rsid w:val="00301119"/>
    <w:rsid w:val="0030111D"/>
    <w:rsid w:val="003011FA"/>
    <w:rsid w:val="00301814"/>
    <w:rsid w:val="00301860"/>
    <w:rsid w:val="003019AC"/>
    <w:rsid w:val="00301C2F"/>
    <w:rsid w:val="003020E6"/>
    <w:rsid w:val="0030254C"/>
    <w:rsid w:val="003026FA"/>
    <w:rsid w:val="00302C0F"/>
    <w:rsid w:val="00302CF9"/>
    <w:rsid w:val="00302EBA"/>
    <w:rsid w:val="003033A7"/>
    <w:rsid w:val="003034A2"/>
    <w:rsid w:val="00303643"/>
    <w:rsid w:val="00303DE6"/>
    <w:rsid w:val="0030466D"/>
    <w:rsid w:val="003047C0"/>
    <w:rsid w:val="0030480D"/>
    <w:rsid w:val="00304C34"/>
    <w:rsid w:val="00304CA0"/>
    <w:rsid w:val="00304F6C"/>
    <w:rsid w:val="00305123"/>
    <w:rsid w:val="003055E2"/>
    <w:rsid w:val="0030580A"/>
    <w:rsid w:val="00305A50"/>
    <w:rsid w:val="00305DDE"/>
    <w:rsid w:val="00305E34"/>
    <w:rsid w:val="0030613C"/>
    <w:rsid w:val="00306298"/>
    <w:rsid w:val="00306316"/>
    <w:rsid w:val="00306758"/>
    <w:rsid w:val="00306B29"/>
    <w:rsid w:val="00306BA4"/>
    <w:rsid w:val="00306F77"/>
    <w:rsid w:val="00306FEB"/>
    <w:rsid w:val="00307023"/>
    <w:rsid w:val="003072E4"/>
    <w:rsid w:val="00307361"/>
    <w:rsid w:val="00307476"/>
    <w:rsid w:val="00307712"/>
    <w:rsid w:val="00307BC9"/>
    <w:rsid w:val="00310002"/>
    <w:rsid w:val="003101ED"/>
    <w:rsid w:val="0031049F"/>
    <w:rsid w:val="00310538"/>
    <w:rsid w:val="0031079F"/>
    <w:rsid w:val="003107C7"/>
    <w:rsid w:val="0031081A"/>
    <w:rsid w:val="00310B99"/>
    <w:rsid w:val="00310C15"/>
    <w:rsid w:val="00310EB0"/>
    <w:rsid w:val="00310EEF"/>
    <w:rsid w:val="003110C6"/>
    <w:rsid w:val="00311593"/>
    <w:rsid w:val="0031182B"/>
    <w:rsid w:val="003118D7"/>
    <w:rsid w:val="00311A7F"/>
    <w:rsid w:val="00311F62"/>
    <w:rsid w:val="00312AF0"/>
    <w:rsid w:val="00312B29"/>
    <w:rsid w:val="00312B9E"/>
    <w:rsid w:val="00312F95"/>
    <w:rsid w:val="00313A3E"/>
    <w:rsid w:val="00313B1C"/>
    <w:rsid w:val="00313B3E"/>
    <w:rsid w:val="00313B5B"/>
    <w:rsid w:val="003143F1"/>
    <w:rsid w:val="00314C60"/>
    <w:rsid w:val="00314D2D"/>
    <w:rsid w:val="00314FD8"/>
    <w:rsid w:val="00315292"/>
    <w:rsid w:val="003153EC"/>
    <w:rsid w:val="003154B6"/>
    <w:rsid w:val="00315557"/>
    <w:rsid w:val="00315568"/>
    <w:rsid w:val="003156B2"/>
    <w:rsid w:val="003156DB"/>
    <w:rsid w:val="0031587A"/>
    <w:rsid w:val="00315A17"/>
    <w:rsid w:val="00315C3D"/>
    <w:rsid w:val="00315CC3"/>
    <w:rsid w:val="00315DB1"/>
    <w:rsid w:val="00316115"/>
    <w:rsid w:val="00316752"/>
    <w:rsid w:val="00316C1E"/>
    <w:rsid w:val="00316CB1"/>
    <w:rsid w:val="00316E72"/>
    <w:rsid w:val="00316F4E"/>
    <w:rsid w:val="00316FBF"/>
    <w:rsid w:val="00317092"/>
    <w:rsid w:val="0031719D"/>
    <w:rsid w:val="003174C0"/>
    <w:rsid w:val="003179B2"/>
    <w:rsid w:val="00317B39"/>
    <w:rsid w:val="00317BAE"/>
    <w:rsid w:val="00320702"/>
    <w:rsid w:val="003209EB"/>
    <w:rsid w:val="00320A4B"/>
    <w:rsid w:val="00320C79"/>
    <w:rsid w:val="00320C9A"/>
    <w:rsid w:val="003212B9"/>
    <w:rsid w:val="003212E4"/>
    <w:rsid w:val="00321463"/>
    <w:rsid w:val="00321598"/>
    <w:rsid w:val="0032161C"/>
    <w:rsid w:val="0032171B"/>
    <w:rsid w:val="00321885"/>
    <w:rsid w:val="00321A42"/>
    <w:rsid w:val="00321E66"/>
    <w:rsid w:val="00321EE7"/>
    <w:rsid w:val="003221F2"/>
    <w:rsid w:val="00322255"/>
    <w:rsid w:val="00322763"/>
    <w:rsid w:val="003227B5"/>
    <w:rsid w:val="00322979"/>
    <w:rsid w:val="00322CE6"/>
    <w:rsid w:val="00322CEB"/>
    <w:rsid w:val="00322E96"/>
    <w:rsid w:val="003233F8"/>
    <w:rsid w:val="00323540"/>
    <w:rsid w:val="00323672"/>
    <w:rsid w:val="0032392A"/>
    <w:rsid w:val="00323954"/>
    <w:rsid w:val="00323D17"/>
    <w:rsid w:val="00323DF3"/>
    <w:rsid w:val="00324839"/>
    <w:rsid w:val="00324A26"/>
    <w:rsid w:val="00324CC7"/>
    <w:rsid w:val="00324FE3"/>
    <w:rsid w:val="00325020"/>
    <w:rsid w:val="00325087"/>
    <w:rsid w:val="003252B4"/>
    <w:rsid w:val="003254F8"/>
    <w:rsid w:val="0032554F"/>
    <w:rsid w:val="00325D6C"/>
    <w:rsid w:val="0032642E"/>
    <w:rsid w:val="00326430"/>
    <w:rsid w:val="00326691"/>
    <w:rsid w:val="0032692B"/>
    <w:rsid w:val="00326BF6"/>
    <w:rsid w:val="00326F04"/>
    <w:rsid w:val="00327035"/>
    <w:rsid w:val="003270DE"/>
    <w:rsid w:val="003272DF"/>
    <w:rsid w:val="00327490"/>
    <w:rsid w:val="00327948"/>
    <w:rsid w:val="00327C5F"/>
    <w:rsid w:val="00327E1E"/>
    <w:rsid w:val="00327EF1"/>
    <w:rsid w:val="00327F44"/>
    <w:rsid w:val="00330339"/>
    <w:rsid w:val="0033057B"/>
    <w:rsid w:val="0033084F"/>
    <w:rsid w:val="00330B91"/>
    <w:rsid w:val="00330EE9"/>
    <w:rsid w:val="00330FA2"/>
    <w:rsid w:val="003311DB"/>
    <w:rsid w:val="003319BA"/>
    <w:rsid w:val="003319DF"/>
    <w:rsid w:val="00331A9B"/>
    <w:rsid w:val="00331BAA"/>
    <w:rsid w:val="00331D02"/>
    <w:rsid w:val="00331D73"/>
    <w:rsid w:val="00331DA8"/>
    <w:rsid w:val="00331F5F"/>
    <w:rsid w:val="003327C9"/>
    <w:rsid w:val="00332816"/>
    <w:rsid w:val="00332A84"/>
    <w:rsid w:val="00332CE5"/>
    <w:rsid w:val="00332DC6"/>
    <w:rsid w:val="00332E94"/>
    <w:rsid w:val="003331E2"/>
    <w:rsid w:val="00333590"/>
    <w:rsid w:val="003335C8"/>
    <w:rsid w:val="003338A2"/>
    <w:rsid w:val="00333B25"/>
    <w:rsid w:val="00333C64"/>
    <w:rsid w:val="00334306"/>
    <w:rsid w:val="003345ED"/>
    <w:rsid w:val="00334769"/>
    <w:rsid w:val="00334876"/>
    <w:rsid w:val="00334ABC"/>
    <w:rsid w:val="003353B7"/>
    <w:rsid w:val="003356FD"/>
    <w:rsid w:val="0033597A"/>
    <w:rsid w:val="0033598C"/>
    <w:rsid w:val="00336147"/>
    <w:rsid w:val="00336491"/>
    <w:rsid w:val="0033681D"/>
    <w:rsid w:val="00336845"/>
    <w:rsid w:val="00337047"/>
    <w:rsid w:val="003370A3"/>
    <w:rsid w:val="003377A4"/>
    <w:rsid w:val="00337986"/>
    <w:rsid w:val="00337AC7"/>
    <w:rsid w:val="00337B2A"/>
    <w:rsid w:val="00337CE7"/>
    <w:rsid w:val="00337F23"/>
    <w:rsid w:val="0034028D"/>
    <w:rsid w:val="00340429"/>
    <w:rsid w:val="00340750"/>
    <w:rsid w:val="00340B0A"/>
    <w:rsid w:val="00340D7A"/>
    <w:rsid w:val="00340E5E"/>
    <w:rsid w:val="0034119C"/>
    <w:rsid w:val="003413B2"/>
    <w:rsid w:val="003414A9"/>
    <w:rsid w:val="00341649"/>
    <w:rsid w:val="003416BA"/>
    <w:rsid w:val="003416FC"/>
    <w:rsid w:val="0034180C"/>
    <w:rsid w:val="00341831"/>
    <w:rsid w:val="00341896"/>
    <w:rsid w:val="00341BB8"/>
    <w:rsid w:val="00341BCF"/>
    <w:rsid w:val="00341E85"/>
    <w:rsid w:val="0034250E"/>
    <w:rsid w:val="0034269E"/>
    <w:rsid w:val="003431FF"/>
    <w:rsid w:val="0034384C"/>
    <w:rsid w:val="003439F9"/>
    <w:rsid w:val="00343C9F"/>
    <w:rsid w:val="00343E3F"/>
    <w:rsid w:val="00343EED"/>
    <w:rsid w:val="00343F35"/>
    <w:rsid w:val="00343F44"/>
    <w:rsid w:val="0034402E"/>
    <w:rsid w:val="003444DE"/>
    <w:rsid w:val="00344816"/>
    <w:rsid w:val="0034482A"/>
    <w:rsid w:val="00344876"/>
    <w:rsid w:val="00344A00"/>
    <w:rsid w:val="00344CDC"/>
    <w:rsid w:val="00344D67"/>
    <w:rsid w:val="0034519F"/>
    <w:rsid w:val="003454B9"/>
    <w:rsid w:val="003454C0"/>
    <w:rsid w:val="00345F6B"/>
    <w:rsid w:val="00345F83"/>
    <w:rsid w:val="00345F9D"/>
    <w:rsid w:val="00345FFA"/>
    <w:rsid w:val="003464E8"/>
    <w:rsid w:val="003465F1"/>
    <w:rsid w:val="003465F7"/>
    <w:rsid w:val="00346813"/>
    <w:rsid w:val="00346B29"/>
    <w:rsid w:val="00346CB5"/>
    <w:rsid w:val="00346DE9"/>
    <w:rsid w:val="00346E2D"/>
    <w:rsid w:val="00347276"/>
    <w:rsid w:val="003472CE"/>
    <w:rsid w:val="0034754D"/>
    <w:rsid w:val="003475A1"/>
    <w:rsid w:val="00347934"/>
    <w:rsid w:val="00347B3A"/>
    <w:rsid w:val="00347B50"/>
    <w:rsid w:val="00347B72"/>
    <w:rsid w:val="0035003C"/>
    <w:rsid w:val="00350095"/>
    <w:rsid w:val="0035021F"/>
    <w:rsid w:val="00350801"/>
    <w:rsid w:val="00350918"/>
    <w:rsid w:val="0035091D"/>
    <w:rsid w:val="00350AC1"/>
    <w:rsid w:val="00350C7A"/>
    <w:rsid w:val="00350DEF"/>
    <w:rsid w:val="00350E9F"/>
    <w:rsid w:val="00351743"/>
    <w:rsid w:val="0035175A"/>
    <w:rsid w:val="00351B04"/>
    <w:rsid w:val="00351B91"/>
    <w:rsid w:val="00351CBA"/>
    <w:rsid w:val="00351D75"/>
    <w:rsid w:val="00352033"/>
    <w:rsid w:val="00352109"/>
    <w:rsid w:val="003525B0"/>
    <w:rsid w:val="00352640"/>
    <w:rsid w:val="0035274D"/>
    <w:rsid w:val="003528F0"/>
    <w:rsid w:val="00352952"/>
    <w:rsid w:val="00352A42"/>
    <w:rsid w:val="00352B83"/>
    <w:rsid w:val="00352E9D"/>
    <w:rsid w:val="00353383"/>
    <w:rsid w:val="003534D5"/>
    <w:rsid w:val="0035351E"/>
    <w:rsid w:val="00353743"/>
    <w:rsid w:val="003537D4"/>
    <w:rsid w:val="003538FD"/>
    <w:rsid w:val="0035398E"/>
    <w:rsid w:val="00353A61"/>
    <w:rsid w:val="00353B92"/>
    <w:rsid w:val="00353DEA"/>
    <w:rsid w:val="00353DF0"/>
    <w:rsid w:val="00353E5E"/>
    <w:rsid w:val="00353FAF"/>
    <w:rsid w:val="00354231"/>
    <w:rsid w:val="00354573"/>
    <w:rsid w:val="0035461C"/>
    <w:rsid w:val="003547F4"/>
    <w:rsid w:val="00354839"/>
    <w:rsid w:val="003548C0"/>
    <w:rsid w:val="00354915"/>
    <w:rsid w:val="00354C44"/>
    <w:rsid w:val="00354CC6"/>
    <w:rsid w:val="00354E4A"/>
    <w:rsid w:val="00355AF2"/>
    <w:rsid w:val="00355D8B"/>
    <w:rsid w:val="00356B3B"/>
    <w:rsid w:val="00356B73"/>
    <w:rsid w:val="00356C54"/>
    <w:rsid w:val="00356DCD"/>
    <w:rsid w:val="00356E7D"/>
    <w:rsid w:val="00356E9C"/>
    <w:rsid w:val="00357920"/>
    <w:rsid w:val="00357D27"/>
    <w:rsid w:val="00360089"/>
    <w:rsid w:val="003600F5"/>
    <w:rsid w:val="003601AE"/>
    <w:rsid w:val="003604D0"/>
    <w:rsid w:val="003605B8"/>
    <w:rsid w:val="00360639"/>
    <w:rsid w:val="003608C1"/>
    <w:rsid w:val="003609A9"/>
    <w:rsid w:val="00360F55"/>
    <w:rsid w:val="00360FA9"/>
    <w:rsid w:val="00360FFF"/>
    <w:rsid w:val="00361147"/>
    <w:rsid w:val="003612B6"/>
    <w:rsid w:val="003614AA"/>
    <w:rsid w:val="00361528"/>
    <w:rsid w:val="00361C32"/>
    <w:rsid w:val="00362067"/>
    <w:rsid w:val="003620C5"/>
    <w:rsid w:val="00362241"/>
    <w:rsid w:val="003622AB"/>
    <w:rsid w:val="003628FF"/>
    <w:rsid w:val="00362C88"/>
    <w:rsid w:val="00362CB6"/>
    <w:rsid w:val="003632EA"/>
    <w:rsid w:val="00363482"/>
    <w:rsid w:val="00363609"/>
    <w:rsid w:val="003636C8"/>
    <w:rsid w:val="00363917"/>
    <w:rsid w:val="0036393D"/>
    <w:rsid w:val="00363D40"/>
    <w:rsid w:val="00364DF7"/>
    <w:rsid w:val="00364E45"/>
    <w:rsid w:val="00364EF5"/>
    <w:rsid w:val="00365014"/>
    <w:rsid w:val="003654DA"/>
    <w:rsid w:val="0036557C"/>
    <w:rsid w:val="003658B2"/>
    <w:rsid w:val="00365B27"/>
    <w:rsid w:val="00365B49"/>
    <w:rsid w:val="00365D43"/>
    <w:rsid w:val="00365FC8"/>
    <w:rsid w:val="00366024"/>
    <w:rsid w:val="003660DE"/>
    <w:rsid w:val="00366199"/>
    <w:rsid w:val="003661C8"/>
    <w:rsid w:val="00366415"/>
    <w:rsid w:val="00366586"/>
    <w:rsid w:val="0036683F"/>
    <w:rsid w:val="00366891"/>
    <w:rsid w:val="00366B54"/>
    <w:rsid w:val="003672AC"/>
    <w:rsid w:val="00367648"/>
    <w:rsid w:val="003679ED"/>
    <w:rsid w:val="00370167"/>
    <w:rsid w:val="003707C9"/>
    <w:rsid w:val="00370834"/>
    <w:rsid w:val="00370AB5"/>
    <w:rsid w:val="00370C6F"/>
    <w:rsid w:val="00370CAB"/>
    <w:rsid w:val="00370EAE"/>
    <w:rsid w:val="003714E1"/>
    <w:rsid w:val="0037185C"/>
    <w:rsid w:val="00372032"/>
    <w:rsid w:val="00372465"/>
    <w:rsid w:val="003725EB"/>
    <w:rsid w:val="00372AAD"/>
    <w:rsid w:val="00372ABD"/>
    <w:rsid w:val="00372BB8"/>
    <w:rsid w:val="00372C28"/>
    <w:rsid w:val="00372C48"/>
    <w:rsid w:val="00372CF7"/>
    <w:rsid w:val="00372E73"/>
    <w:rsid w:val="003731B3"/>
    <w:rsid w:val="003733FC"/>
    <w:rsid w:val="0037359C"/>
    <w:rsid w:val="00373674"/>
    <w:rsid w:val="00373900"/>
    <w:rsid w:val="00373BC0"/>
    <w:rsid w:val="00373D2E"/>
    <w:rsid w:val="00373EBC"/>
    <w:rsid w:val="00373F48"/>
    <w:rsid w:val="003742C8"/>
    <w:rsid w:val="003742D3"/>
    <w:rsid w:val="00374BD8"/>
    <w:rsid w:val="00374E45"/>
    <w:rsid w:val="00374F59"/>
    <w:rsid w:val="003754BE"/>
    <w:rsid w:val="003755ED"/>
    <w:rsid w:val="00375741"/>
    <w:rsid w:val="0037582C"/>
    <w:rsid w:val="00375994"/>
    <w:rsid w:val="00375D85"/>
    <w:rsid w:val="00375E78"/>
    <w:rsid w:val="00375EFA"/>
    <w:rsid w:val="00376086"/>
    <w:rsid w:val="00376532"/>
    <w:rsid w:val="003766F4"/>
    <w:rsid w:val="003768BA"/>
    <w:rsid w:val="003768C6"/>
    <w:rsid w:val="0037697C"/>
    <w:rsid w:val="00376D39"/>
    <w:rsid w:val="00376D7A"/>
    <w:rsid w:val="00376D8F"/>
    <w:rsid w:val="00376DE9"/>
    <w:rsid w:val="0037745F"/>
    <w:rsid w:val="003774A7"/>
    <w:rsid w:val="0037755A"/>
    <w:rsid w:val="00377628"/>
    <w:rsid w:val="003777F7"/>
    <w:rsid w:val="003778C7"/>
    <w:rsid w:val="00377C72"/>
    <w:rsid w:val="00380017"/>
    <w:rsid w:val="0038007F"/>
    <w:rsid w:val="00380172"/>
    <w:rsid w:val="0038022D"/>
    <w:rsid w:val="003802D2"/>
    <w:rsid w:val="0038057F"/>
    <w:rsid w:val="003805D4"/>
    <w:rsid w:val="003808B5"/>
    <w:rsid w:val="00380C79"/>
    <w:rsid w:val="0038104C"/>
    <w:rsid w:val="0038110D"/>
    <w:rsid w:val="003813DE"/>
    <w:rsid w:val="003813F5"/>
    <w:rsid w:val="00381A54"/>
    <w:rsid w:val="00381D1F"/>
    <w:rsid w:val="00382094"/>
    <w:rsid w:val="003824FA"/>
    <w:rsid w:val="0038263B"/>
    <w:rsid w:val="003828B8"/>
    <w:rsid w:val="00382A23"/>
    <w:rsid w:val="0038309E"/>
    <w:rsid w:val="003831BE"/>
    <w:rsid w:val="00383526"/>
    <w:rsid w:val="003839FA"/>
    <w:rsid w:val="00383A06"/>
    <w:rsid w:val="00383DC1"/>
    <w:rsid w:val="00383E97"/>
    <w:rsid w:val="00383F07"/>
    <w:rsid w:val="00383F5D"/>
    <w:rsid w:val="00384267"/>
    <w:rsid w:val="0038446F"/>
    <w:rsid w:val="00384665"/>
    <w:rsid w:val="0038499D"/>
    <w:rsid w:val="00384AB7"/>
    <w:rsid w:val="00384C60"/>
    <w:rsid w:val="00384CC0"/>
    <w:rsid w:val="00384CD4"/>
    <w:rsid w:val="00384FE7"/>
    <w:rsid w:val="0038505C"/>
    <w:rsid w:val="00385268"/>
    <w:rsid w:val="003854CD"/>
    <w:rsid w:val="003857D9"/>
    <w:rsid w:val="00385AC0"/>
    <w:rsid w:val="00385B83"/>
    <w:rsid w:val="00385D20"/>
    <w:rsid w:val="00385DB8"/>
    <w:rsid w:val="00385EEF"/>
    <w:rsid w:val="00385F5A"/>
    <w:rsid w:val="00386277"/>
    <w:rsid w:val="00386445"/>
    <w:rsid w:val="003869E4"/>
    <w:rsid w:val="00386AEB"/>
    <w:rsid w:val="00386C82"/>
    <w:rsid w:val="00386CE6"/>
    <w:rsid w:val="00386F56"/>
    <w:rsid w:val="003875FF"/>
    <w:rsid w:val="003879DC"/>
    <w:rsid w:val="00387D7B"/>
    <w:rsid w:val="00387DA3"/>
    <w:rsid w:val="00387E03"/>
    <w:rsid w:val="00387FBA"/>
    <w:rsid w:val="003901B5"/>
    <w:rsid w:val="00390250"/>
    <w:rsid w:val="003902D0"/>
    <w:rsid w:val="003902DE"/>
    <w:rsid w:val="003907AB"/>
    <w:rsid w:val="003907DF"/>
    <w:rsid w:val="003909E3"/>
    <w:rsid w:val="00390A1B"/>
    <w:rsid w:val="00390C51"/>
    <w:rsid w:val="00390D0D"/>
    <w:rsid w:val="00390EAA"/>
    <w:rsid w:val="003912B6"/>
    <w:rsid w:val="00391863"/>
    <w:rsid w:val="00391921"/>
    <w:rsid w:val="00391A9F"/>
    <w:rsid w:val="00391B18"/>
    <w:rsid w:val="00391CA4"/>
    <w:rsid w:val="00391DAA"/>
    <w:rsid w:val="00391DC0"/>
    <w:rsid w:val="0039206E"/>
    <w:rsid w:val="003924E2"/>
    <w:rsid w:val="0039254E"/>
    <w:rsid w:val="003927BF"/>
    <w:rsid w:val="00392BA0"/>
    <w:rsid w:val="00392EB9"/>
    <w:rsid w:val="00392F8F"/>
    <w:rsid w:val="00393107"/>
    <w:rsid w:val="003932ED"/>
    <w:rsid w:val="00393385"/>
    <w:rsid w:val="0039340F"/>
    <w:rsid w:val="003935D1"/>
    <w:rsid w:val="0039366D"/>
    <w:rsid w:val="003939C5"/>
    <w:rsid w:val="00393B36"/>
    <w:rsid w:val="00393CC4"/>
    <w:rsid w:val="00393D32"/>
    <w:rsid w:val="00393EAA"/>
    <w:rsid w:val="0039415D"/>
    <w:rsid w:val="003943EF"/>
    <w:rsid w:val="003944B4"/>
    <w:rsid w:val="00394C08"/>
    <w:rsid w:val="00395016"/>
    <w:rsid w:val="003953F8"/>
    <w:rsid w:val="0039560B"/>
    <w:rsid w:val="003958E5"/>
    <w:rsid w:val="003959C6"/>
    <w:rsid w:val="00395C82"/>
    <w:rsid w:val="00395F58"/>
    <w:rsid w:val="00396076"/>
    <w:rsid w:val="00396187"/>
    <w:rsid w:val="00396193"/>
    <w:rsid w:val="003961F2"/>
    <w:rsid w:val="003965EF"/>
    <w:rsid w:val="00396663"/>
    <w:rsid w:val="00396677"/>
    <w:rsid w:val="00396A15"/>
    <w:rsid w:val="00396F4D"/>
    <w:rsid w:val="003973B8"/>
    <w:rsid w:val="003976C6"/>
    <w:rsid w:val="0039770C"/>
    <w:rsid w:val="003979C9"/>
    <w:rsid w:val="00397A0D"/>
    <w:rsid w:val="00397AA1"/>
    <w:rsid w:val="00397C79"/>
    <w:rsid w:val="00397D2F"/>
    <w:rsid w:val="00397F22"/>
    <w:rsid w:val="00397FDF"/>
    <w:rsid w:val="00397FFE"/>
    <w:rsid w:val="003A0163"/>
    <w:rsid w:val="003A07EA"/>
    <w:rsid w:val="003A0AEC"/>
    <w:rsid w:val="003A0CB1"/>
    <w:rsid w:val="003A0D80"/>
    <w:rsid w:val="003A10E8"/>
    <w:rsid w:val="003A1138"/>
    <w:rsid w:val="003A1510"/>
    <w:rsid w:val="003A160A"/>
    <w:rsid w:val="003A1D20"/>
    <w:rsid w:val="003A1E49"/>
    <w:rsid w:val="003A1FB5"/>
    <w:rsid w:val="003A1FE6"/>
    <w:rsid w:val="003A20EE"/>
    <w:rsid w:val="003A247E"/>
    <w:rsid w:val="003A2558"/>
    <w:rsid w:val="003A286B"/>
    <w:rsid w:val="003A29EE"/>
    <w:rsid w:val="003A319A"/>
    <w:rsid w:val="003A31CC"/>
    <w:rsid w:val="003A324E"/>
    <w:rsid w:val="003A33DF"/>
    <w:rsid w:val="003A3666"/>
    <w:rsid w:val="003A3C18"/>
    <w:rsid w:val="003A3E17"/>
    <w:rsid w:val="003A3E1F"/>
    <w:rsid w:val="003A3E72"/>
    <w:rsid w:val="003A3EA9"/>
    <w:rsid w:val="003A3FE4"/>
    <w:rsid w:val="003A42EA"/>
    <w:rsid w:val="003A4BE7"/>
    <w:rsid w:val="003A4E74"/>
    <w:rsid w:val="003A4F6A"/>
    <w:rsid w:val="003A518B"/>
    <w:rsid w:val="003A53B9"/>
    <w:rsid w:val="003A5759"/>
    <w:rsid w:val="003A594C"/>
    <w:rsid w:val="003A5D90"/>
    <w:rsid w:val="003A6019"/>
    <w:rsid w:val="003A601E"/>
    <w:rsid w:val="003A6034"/>
    <w:rsid w:val="003A60E2"/>
    <w:rsid w:val="003A6526"/>
    <w:rsid w:val="003A6821"/>
    <w:rsid w:val="003A6882"/>
    <w:rsid w:val="003A6B59"/>
    <w:rsid w:val="003A6C17"/>
    <w:rsid w:val="003A6C26"/>
    <w:rsid w:val="003A6F40"/>
    <w:rsid w:val="003A6FDB"/>
    <w:rsid w:val="003A7257"/>
    <w:rsid w:val="003A725E"/>
    <w:rsid w:val="003A7261"/>
    <w:rsid w:val="003A7417"/>
    <w:rsid w:val="003A77D0"/>
    <w:rsid w:val="003B0751"/>
    <w:rsid w:val="003B07CD"/>
    <w:rsid w:val="003B07D6"/>
    <w:rsid w:val="003B0B0D"/>
    <w:rsid w:val="003B0C33"/>
    <w:rsid w:val="003B11D2"/>
    <w:rsid w:val="003B1200"/>
    <w:rsid w:val="003B1942"/>
    <w:rsid w:val="003B1CAD"/>
    <w:rsid w:val="003B2321"/>
    <w:rsid w:val="003B25CC"/>
    <w:rsid w:val="003B270F"/>
    <w:rsid w:val="003B2B98"/>
    <w:rsid w:val="003B2D36"/>
    <w:rsid w:val="003B2DE8"/>
    <w:rsid w:val="003B3189"/>
    <w:rsid w:val="003B31B7"/>
    <w:rsid w:val="003B340F"/>
    <w:rsid w:val="003B362A"/>
    <w:rsid w:val="003B385D"/>
    <w:rsid w:val="003B390D"/>
    <w:rsid w:val="003B3AB7"/>
    <w:rsid w:val="003B3FD6"/>
    <w:rsid w:val="003B400A"/>
    <w:rsid w:val="003B4114"/>
    <w:rsid w:val="003B466D"/>
    <w:rsid w:val="003B47E6"/>
    <w:rsid w:val="003B4814"/>
    <w:rsid w:val="003B4A09"/>
    <w:rsid w:val="003B4AFB"/>
    <w:rsid w:val="003B4FCD"/>
    <w:rsid w:val="003B501A"/>
    <w:rsid w:val="003B562E"/>
    <w:rsid w:val="003B588C"/>
    <w:rsid w:val="003B5B71"/>
    <w:rsid w:val="003B5D7B"/>
    <w:rsid w:val="003B5E2A"/>
    <w:rsid w:val="003B5E4D"/>
    <w:rsid w:val="003B5FB6"/>
    <w:rsid w:val="003B616F"/>
    <w:rsid w:val="003B6273"/>
    <w:rsid w:val="003B65F0"/>
    <w:rsid w:val="003B66DA"/>
    <w:rsid w:val="003B677F"/>
    <w:rsid w:val="003B6F57"/>
    <w:rsid w:val="003B74AC"/>
    <w:rsid w:val="003B7763"/>
    <w:rsid w:val="003B77E5"/>
    <w:rsid w:val="003B78AB"/>
    <w:rsid w:val="003B79BD"/>
    <w:rsid w:val="003B7A40"/>
    <w:rsid w:val="003B7BD9"/>
    <w:rsid w:val="003B7CD9"/>
    <w:rsid w:val="003B7DCE"/>
    <w:rsid w:val="003B7F1E"/>
    <w:rsid w:val="003C026B"/>
    <w:rsid w:val="003C03F0"/>
    <w:rsid w:val="003C05A3"/>
    <w:rsid w:val="003C06B2"/>
    <w:rsid w:val="003C0750"/>
    <w:rsid w:val="003C0890"/>
    <w:rsid w:val="003C0F6A"/>
    <w:rsid w:val="003C1278"/>
    <w:rsid w:val="003C18FC"/>
    <w:rsid w:val="003C1981"/>
    <w:rsid w:val="003C2434"/>
    <w:rsid w:val="003C24ED"/>
    <w:rsid w:val="003C2767"/>
    <w:rsid w:val="003C2A50"/>
    <w:rsid w:val="003C2BD1"/>
    <w:rsid w:val="003C2BF9"/>
    <w:rsid w:val="003C3051"/>
    <w:rsid w:val="003C30CB"/>
    <w:rsid w:val="003C34AE"/>
    <w:rsid w:val="003C352A"/>
    <w:rsid w:val="003C372B"/>
    <w:rsid w:val="003C378D"/>
    <w:rsid w:val="003C389B"/>
    <w:rsid w:val="003C3980"/>
    <w:rsid w:val="003C3A39"/>
    <w:rsid w:val="003C3D0D"/>
    <w:rsid w:val="003C41D6"/>
    <w:rsid w:val="003C41DB"/>
    <w:rsid w:val="003C436A"/>
    <w:rsid w:val="003C4398"/>
    <w:rsid w:val="003C464F"/>
    <w:rsid w:val="003C482F"/>
    <w:rsid w:val="003C48AA"/>
    <w:rsid w:val="003C48FD"/>
    <w:rsid w:val="003C4966"/>
    <w:rsid w:val="003C4B13"/>
    <w:rsid w:val="003C4DC5"/>
    <w:rsid w:val="003C518C"/>
    <w:rsid w:val="003C5250"/>
    <w:rsid w:val="003C5295"/>
    <w:rsid w:val="003C5565"/>
    <w:rsid w:val="003C57BD"/>
    <w:rsid w:val="003C5864"/>
    <w:rsid w:val="003C5A2C"/>
    <w:rsid w:val="003C5A7A"/>
    <w:rsid w:val="003C5D65"/>
    <w:rsid w:val="003C6011"/>
    <w:rsid w:val="003C6280"/>
    <w:rsid w:val="003C64DA"/>
    <w:rsid w:val="003C6578"/>
    <w:rsid w:val="003C66D2"/>
    <w:rsid w:val="003C6821"/>
    <w:rsid w:val="003C6A27"/>
    <w:rsid w:val="003C6A29"/>
    <w:rsid w:val="003C6A6C"/>
    <w:rsid w:val="003C6A86"/>
    <w:rsid w:val="003C711E"/>
    <w:rsid w:val="003C76C0"/>
    <w:rsid w:val="003C781B"/>
    <w:rsid w:val="003C7CFF"/>
    <w:rsid w:val="003D0032"/>
    <w:rsid w:val="003D024A"/>
    <w:rsid w:val="003D02E2"/>
    <w:rsid w:val="003D03D7"/>
    <w:rsid w:val="003D0911"/>
    <w:rsid w:val="003D0924"/>
    <w:rsid w:val="003D0AD2"/>
    <w:rsid w:val="003D0D61"/>
    <w:rsid w:val="003D0DF5"/>
    <w:rsid w:val="003D0E50"/>
    <w:rsid w:val="003D0F32"/>
    <w:rsid w:val="003D1056"/>
    <w:rsid w:val="003D110D"/>
    <w:rsid w:val="003D11FF"/>
    <w:rsid w:val="003D1593"/>
    <w:rsid w:val="003D15CD"/>
    <w:rsid w:val="003D1607"/>
    <w:rsid w:val="003D17AB"/>
    <w:rsid w:val="003D17B3"/>
    <w:rsid w:val="003D18B2"/>
    <w:rsid w:val="003D18D0"/>
    <w:rsid w:val="003D1D0E"/>
    <w:rsid w:val="003D1D52"/>
    <w:rsid w:val="003D1DF5"/>
    <w:rsid w:val="003D21BE"/>
    <w:rsid w:val="003D27B8"/>
    <w:rsid w:val="003D2A82"/>
    <w:rsid w:val="003D2D49"/>
    <w:rsid w:val="003D316F"/>
    <w:rsid w:val="003D3450"/>
    <w:rsid w:val="003D39BA"/>
    <w:rsid w:val="003D3BC9"/>
    <w:rsid w:val="003D3C41"/>
    <w:rsid w:val="003D3D76"/>
    <w:rsid w:val="003D3E98"/>
    <w:rsid w:val="003D4060"/>
    <w:rsid w:val="003D41FE"/>
    <w:rsid w:val="003D45D2"/>
    <w:rsid w:val="003D4711"/>
    <w:rsid w:val="003D48E6"/>
    <w:rsid w:val="003D4A50"/>
    <w:rsid w:val="003D4A80"/>
    <w:rsid w:val="003D4CE4"/>
    <w:rsid w:val="003D4E33"/>
    <w:rsid w:val="003D5019"/>
    <w:rsid w:val="003D514C"/>
    <w:rsid w:val="003D5652"/>
    <w:rsid w:val="003D5673"/>
    <w:rsid w:val="003D57E6"/>
    <w:rsid w:val="003D585A"/>
    <w:rsid w:val="003D5935"/>
    <w:rsid w:val="003D5E1A"/>
    <w:rsid w:val="003D6375"/>
    <w:rsid w:val="003D6629"/>
    <w:rsid w:val="003D6A5C"/>
    <w:rsid w:val="003D6EB3"/>
    <w:rsid w:val="003D6EFD"/>
    <w:rsid w:val="003D70CD"/>
    <w:rsid w:val="003D7545"/>
    <w:rsid w:val="003D771D"/>
    <w:rsid w:val="003D7996"/>
    <w:rsid w:val="003D799A"/>
    <w:rsid w:val="003D7A7B"/>
    <w:rsid w:val="003D7AD0"/>
    <w:rsid w:val="003D7BCD"/>
    <w:rsid w:val="003D7C7F"/>
    <w:rsid w:val="003D7CCB"/>
    <w:rsid w:val="003E0089"/>
    <w:rsid w:val="003E0A20"/>
    <w:rsid w:val="003E0DA6"/>
    <w:rsid w:val="003E14D4"/>
    <w:rsid w:val="003E14E2"/>
    <w:rsid w:val="003E174E"/>
    <w:rsid w:val="003E17C7"/>
    <w:rsid w:val="003E1B12"/>
    <w:rsid w:val="003E1FB2"/>
    <w:rsid w:val="003E2080"/>
    <w:rsid w:val="003E23E7"/>
    <w:rsid w:val="003E2536"/>
    <w:rsid w:val="003E286B"/>
    <w:rsid w:val="003E2ADC"/>
    <w:rsid w:val="003E2E03"/>
    <w:rsid w:val="003E2E6F"/>
    <w:rsid w:val="003E3626"/>
    <w:rsid w:val="003E38F1"/>
    <w:rsid w:val="003E39E0"/>
    <w:rsid w:val="003E3A8D"/>
    <w:rsid w:val="003E3CA0"/>
    <w:rsid w:val="003E4016"/>
    <w:rsid w:val="003E432C"/>
    <w:rsid w:val="003E4785"/>
    <w:rsid w:val="003E4820"/>
    <w:rsid w:val="003E4A08"/>
    <w:rsid w:val="003E4D01"/>
    <w:rsid w:val="003E4FBB"/>
    <w:rsid w:val="003E5046"/>
    <w:rsid w:val="003E52D3"/>
    <w:rsid w:val="003E534A"/>
    <w:rsid w:val="003E58E2"/>
    <w:rsid w:val="003E6263"/>
    <w:rsid w:val="003E6266"/>
    <w:rsid w:val="003E65A9"/>
    <w:rsid w:val="003E6664"/>
    <w:rsid w:val="003E6752"/>
    <w:rsid w:val="003E68CD"/>
    <w:rsid w:val="003E6A77"/>
    <w:rsid w:val="003E6AC2"/>
    <w:rsid w:val="003E6C8F"/>
    <w:rsid w:val="003E6DB2"/>
    <w:rsid w:val="003E707D"/>
    <w:rsid w:val="003E71F0"/>
    <w:rsid w:val="003E74B3"/>
    <w:rsid w:val="003E7605"/>
    <w:rsid w:val="003E768A"/>
    <w:rsid w:val="003E7812"/>
    <w:rsid w:val="003E78B1"/>
    <w:rsid w:val="003F0777"/>
    <w:rsid w:val="003F0BEE"/>
    <w:rsid w:val="003F0CC6"/>
    <w:rsid w:val="003F0F5E"/>
    <w:rsid w:val="003F1215"/>
    <w:rsid w:val="003F13DA"/>
    <w:rsid w:val="003F1C25"/>
    <w:rsid w:val="003F254A"/>
    <w:rsid w:val="003F2B26"/>
    <w:rsid w:val="003F3737"/>
    <w:rsid w:val="003F3C50"/>
    <w:rsid w:val="003F3D32"/>
    <w:rsid w:val="003F3F25"/>
    <w:rsid w:val="003F4092"/>
    <w:rsid w:val="003F40B4"/>
    <w:rsid w:val="003F41D5"/>
    <w:rsid w:val="003F4796"/>
    <w:rsid w:val="003F4891"/>
    <w:rsid w:val="003F4A1A"/>
    <w:rsid w:val="003F4D0F"/>
    <w:rsid w:val="003F50DD"/>
    <w:rsid w:val="003F5229"/>
    <w:rsid w:val="003F5417"/>
    <w:rsid w:val="003F54C5"/>
    <w:rsid w:val="003F5612"/>
    <w:rsid w:val="003F5655"/>
    <w:rsid w:val="003F571E"/>
    <w:rsid w:val="003F5A45"/>
    <w:rsid w:val="003F5DB2"/>
    <w:rsid w:val="003F5ED8"/>
    <w:rsid w:val="003F5EE6"/>
    <w:rsid w:val="003F5FBF"/>
    <w:rsid w:val="003F6528"/>
    <w:rsid w:val="003F66A9"/>
    <w:rsid w:val="003F6890"/>
    <w:rsid w:val="003F6AEB"/>
    <w:rsid w:val="003F6B41"/>
    <w:rsid w:val="003F772F"/>
    <w:rsid w:val="003F79A3"/>
    <w:rsid w:val="003F7C84"/>
    <w:rsid w:val="003F7F89"/>
    <w:rsid w:val="004000A0"/>
    <w:rsid w:val="004005CA"/>
    <w:rsid w:val="00400FE6"/>
    <w:rsid w:val="00401041"/>
    <w:rsid w:val="004010CD"/>
    <w:rsid w:val="004011C1"/>
    <w:rsid w:val="00401207"/>
    <w:rsid w:val="0040129B"/>
    <w:rsid w:val="004015CF"/>
    <w:rsid w:val="0040171E"/>
    <w:rsid w:val="0040187F"/>
    <w:rsid w:val="004018C8"/>
    <w:rsid w:val="00402209"/>
    <w:rsid w:val="004023B9"/>
    <w:rsid w:val="00402741"/>
    <w:rsid w:val="004028C0"/>
    <w:rsid w:val="004028C1"/>
    <w:rsid w:val="0040297B"/>
    <w:rsid w:val="004034B5"/>
    <w:rsid w:val="00403526"/>
    <w:rsid w:val="0040357C"/>
    <w:rsid w:val="004035BA"/>
    <w:rsid w:val="00403740"/>
    <w:rsid w:val="004037B7"/>
    <w:rsid w:val="00403952"/>
    <w:rsid w:val="0040396A"/>
    <w:rsid w:val="00403BE8"/>
    <w:rsid w:val="00403D0F"/>
    <w:rsid w:val="00404675"/>
    <w:rsid w:val="00404A8B"/>
    <w:rsid w:val="00404EB7"/>
    <w:rsid w:val="00404EEE"/>
    <w:rsid w:val="004053EA"/>
    <w:rsid w:val="00405D7B"/>
    <w:rsid w:val="00405EFB"/>
    <w:rsid w:val="00405F7F"/>
    <w:rsid w:val="00406097"/>
    <w:rsid w:val="004060CB"/>
    <w:rsid w:val="004063D3"/>
    <w:rsid w:val="00406755"/>
    <w:rsid w:val="00406F56"/>
    <w:rsid w:val="004071AE"/>
    <w:rsid w:val="0040792D"/>
    <w:rsid w:val="00407B08"/>
    <w:rsid w:val="00407C9D"/>
    <w:rsid w:val="00407F68"/>
    <w:rsid w:val="004100BD"/>
    <w:rsid w:val="004102E0"/>
    <w:rsid w:val="00410344"/>
    <w:rsid w:val="00410359"/>
    <w:rsid w:val="0041044C"/>
    <w:rsid w:val="00410C80"/>
    <w:rsid w:val="00410CC4"/>
    <w:rsid w:val="0041121D"/>
    <w:rsid w:val="004114FC"/>
    <w:rsid w:val="0041156C"/>
    <w:rsid w:val="0041159B"/>
    <w:rsid w:val="00411B30"/>
    <w:rsid w:val="00411DFC"/>
    <w:rsid w:val="004121F9"/>
    <w:rsid w:val="004123CF"/>
    <w:rsid w:val="004123D1"/>
    <w:rsid w:val="00412B0E"/>
    <w:rsid w:val="0041333F"/>
    <w:rsid w:val="004134E9"/>
    <w:rsid w:val="004137FA"/>
    <w:rsid w:val="0041381D"/>
    <w:rsid w:val="00413911"/>
    <w:rsid w:val="004139A8"/>
    <w:rsid w:val="00414157"/>
    <w:rsid w:val="00414239"/>
    <w:rsid w:val="004145E7"/>
    <w:rsid w:val="004147E1"/>
    <w:rsid w:val="00414B23"/>
    <w:rsid w:val="00414FAA"/>
    <w:rsid w:val="004152B5"/>
    <w:rsid w:val="00415457"/>
    <w:rsid w:val="0041546A"/>
    <w:rsid w:val="004156B0"/>
    <w:rsid w:val="0041581E"/>
    <w:rsid w:val="00415A5A"/>
    <w:rsid w:val="00415A68"/>
    <w:rsid w:val="00415C48"/>
    <w:rsid w:val="00415CD3"/>
    <w:rsid w:val="00415FC4"/>
    <w:rsid w:val="00416070"/>
    <w:rsid w:val="00416301"/>
    <w:rsid w:val="0041653E"/>
    <w:rsid w:val="00416820"/>
    <w:rsid w:val="00416970"/>
    <w:rsid w:val="00416C12"/>
    <w:rsid w:val="00416D0A"/>
    <w:rsid w:val="0041754F"/>
    <w:rsid w:val="0041772F"/>
    <w:rsid w:val="004177FB"/>
    <w:rsid w:val="0041790C"/>
    <w:rsid w:val="00417AB9"/>
    <w:rsid w:val="00417B1E"/>
    <w:rsid w:val="00417B46"/>
    <w:rsid w:val="00417DA6"/>
    <w:rsid w:val="00417FF1"/>
    <w:rsid w:val="0042007E"/>
    <w:rsid w:val="00420197"/>
    <w:rsid w:val="004203F7"/>
    <w:rsid w:val="0042088B"/>
    <w:rsid w:val="00420974"/>
    <w:rsid w:val="00420A8C"/>
    <w:rsid w:val="00420C40"/>
    <w:rsid w:val="00420C92"/>
    <w:rsid w:val="00420DA9"/>
    <w:rsid w:val="00420EF0"/>
    <w:rsid w:val="00421044"/>
    <w:rsid w:val="004210D5"/>
    <w:rsid w:val="0042156C"/>
    <w:rsid w:val="004215C5"/>
    <w:rsid w:val="004216E7"/>
    <w:rsid w:val="004217F0"/>
    <w:rsid w:val="00421D6A"/>
    <w:rsid w:val="00421F60"/>
    <w:rsid w:val="0042216F"/>
    <w:rsid w:val="0042229C"/>
    <w:rsid w:val="0042274F"/>
    <w:rsid w:val="0042276C"/>
    <w:rsid w:val="00422996"/>
    <w:rsid w:val="004229DC"/>
    <w:rsid w:val="00422B3E"/>
    <w:rsid w:val="00422BCE"/>
    <w:rsid w:val="00422CD0"/>
    <w:rsid w:val="00422E94"/>
    <w:rsid w:val="00422E9E"/>
    <w:rsid w:val="004231CA"/>
    <w:rsid w:val="00423527"/>
    <w:rsid w:val="004236F2"/>
    <w:rsid w:val="0042372A"/>
    <w:rsid w:val="004237D9"/>
    <w:rsid w:val="00423819"/>
    <w:rsid w:val="00423AF9"/>
    <w:rsid w:val="00423B51"/>
    <w:rsid w:val="00423E75"/>
    <w:rsid w:val="004240E0"/>
    <w:rsid w:val="00424159"/>
    <w:rsid w:val="00424A40"/>
    <w:rsid w:val="00424F48"/>
    <w:rsid w:val="00425B1B"/>
    <w:rsid w:val="00425FDB"/>
    <w:rsid w:val="004264AB"/>
    <w:rsid w:val="004264DE"/>
    <w:rsid w:val="0042652E"/>
    <w:rsid w:val="00426713"/>
    <w:rsid w:val="0042686E"/>
    <w:rsid w:val="00426AF8"/>
    <w:rsid w:val="00426C29"/>
    <w:rsid w:val="00427077"/>
    <w:rsid w:val="00427454"/>
    <w:rsid w:val="0042745C"/>
    <w:rsid w:val="00427554"/>
    <w:rsid w:val="00427882"/>
    <w:rsid w:val="00427A1E"/>
    <w:rsid w:val="00427C15"/>
    <w:rsid w:val="0043000D"/>
    <w:rsid w:val="004300B3"/>
    <w:rsid w:val="00430A8E"/>
    <w:rsid w:val="00430AE7"/>
    <w:rsid w:val="00431261"/>
    <w:rsid w:val="00431300"/>
    <w:rsid w:val="00431510"/>
    <w:rsid w:val="004315CB"/>
    <w:rsid w:val="00431852"/>
    <w:rsid w:val="00431910"/>
    <w:rsid w:val="00431B2E"/>
    <w:rsid w:val="00431BE4"/>
    <w:rsid w:val="00431CAD"/>
    <w:rsid w:val="00431D27"/>
    <w:rsid w:val="00431DF4"/>
    <w:rsid w:val="00431FAF"/>
    <w:rsid w:val="00432347"/>
    <w:rsid w:val="004323EB"/>
    <w:rsid w:val="004325F1"/>
    <w:rsid w:val="004325FC"/>
    <w:rsid w:val="004325FD"/>
    <w:rsid w:val="00432762"/>
    <w:rsid w:val="00432813"/>
    <w:rsid w:val="00432869"/>
    <w:rsid w:val="00432886"/>
    <w:rsid w:val="004336DA"/>
    <w:rsid w:val="00433743"/>
    <w:rsid w:val="00433D94"/>
    <w:rsid w:val="00433DC6"/>
    <w:rsid w:val="00433ED5"/>
    <w:rsid w:val="004340E9"/>
    <w:rsid w:val="004341D1"/>
    <w:rsid w:val="0043437D"/>
    <w:rsid w:val="004344D0"/>
    <w:rsid w:val="00434651"/>
    <w:rsid w:val="00434876"/>
    <w:rsid w:val="004349D5"/>
    <w:rsid w:val="00434D68"/>
    <w:rsid w:val="004352FC"/>
    <w:rsid w:val="004354DD"/>
    <w:rsid w:val="00435542"/>
    <w:rsid w:val="0043558C"/>
    <w:rsid w:val="004355A2"/>
    <w:rsid w:val="004356DD"/>
    <w:rsid w:val="00435713"/>
    <w:rsid w:val="0043591A"/>
    <w:rsid w:val="0043591D"/>
    <w:rsid w:val="00435B7A"/>
    <w:rsid w:val="00435D0E"/>
    <w:rsid w:val="00435E02"/>
    <w:rsid w:val="00436455"/>
    <w:rsid w:val="0043650E"/>
    <w:rsid w:val="004366DA"/>
    <w:rsid w:val="004368FF"/>
    <w:rsid w:val="00436B58"/>
    <w:rsid w:val="00436B72"/>
    <w:rsid w:val="00436BE0"/>
    <w:rsid w:val="00436C09"/>
    <w:rsid w:val="004370B9"/>
    <w:rsid w:val="0043726B"/>
    <w:rsid w:val="00437279"/>
    <w:rsid w:val="004372B3"/>
    <w:rsid w:val="004372F1"/>
    <w:rsid w:val="00437366"/>
    <w:rsid w:val="004373DA"/>
    <w:rsid w:val="0043740E"/>
    <w:rsid w:val="004377A2"/>
    <w:rsid w:val="00437900"/>
    <w:rsid w:val="004379C7"/>
    <w:rsid w:val="00437C0A"/>
    <w:rsid w:val="00437C21"/>
    <w:rsid w:val="00437C87"/>
    <w:rsid w:val="00437F13"/>
    <w:rsid w:val="0044001B"/>
    <w:rsid w:val="00440220"/>
    <w:rsid w:val="0044026E"/>
    <w:rsid w:val="0044047A"/>
    <w:rsid w:val="00440496"/>
    <w:rsid w:val="004404EB"/>
    <w:rsid w:val="00440DED"/>
    <w:rsid w:val="00440FAE"/>
    <w:rsid w:val="004410A6"/>
    <w:rsid w:val="004411E1"/>
    <w:rsid w:val="004412C8"/>
    <w:rsid w:val="004412F4"/>
    <w:rsid w:val="004416D5"/>
    <w:rsid w:val="004419D4"/>
    <w:rsid w:val="00441D7F"/>
    <w:rsid w:val="004421C7"/>
    <w:rsid w:val="004422AF"/>
    <w:rsid w:val="00442343"/>
    <w:rsid w:val="00442400"/>
    <w:rsid w:val="00442507"/>
    <w:rsid w:val="0044263E"/>
    <w:rsid w:val="0044282B"/>
    <w:rsid w:val="004429D3"/>
    <w:rsid w:val="00442A7E"/>
    <w:rsid w:val="00442AF4"/>
    <w:rsid w:val="00443B46"/>
    <w:rsid w:val="00443EEF"/>
    <w:rsid w:val="004443DA"/>
    <w:rsid w:val="00444452"/>
    <w:rsid w:val="00444654"/>
    <w:rsid w:val="004448E8"/>
    <w:rsid w:val="00444965"/>
    <w:rsid w:val="00444B06"/>
    <w:rsid w:val="00444BD1"/>
    <w:rsid w:val="00444E52"/>
    <w:rsid w:val="00444F51"/>
    <w:rsid w:val="0044523F"/>
    <w:rsid w:val="004453AC"/>
    <w:rsid w:val="00445483"/>
    <w:rsid w:val="004454AA"/>
    <w:rsid w:val="004454FC"/>
    <w:rsid w:val="004459B2"/>
    <w:rsid w:val="00445BE6"/>
    <w:rsid w:val="00445FAE"/>
    <w:rsid w:val="004460A2"/>
    <w:rsid w:val="00446183"/>
    <w:rsid w:val="00446A52"/>
    <w:rsid w:val="00446BC9"/>
    <w:rsid w:val="00446D2B"/>
    <w:rsid w:val="00446EE5"/>
    <w:rsid w:val="0044700A"/>
    <w:rsid w:val="0044703B"/>
    <w:rsid w:val="00447106"/>
    <w:rsid w:val="004472C2"/>
    <w:rsid w:val="0044740A"/>
    <w:rsid w:val="004477FD"/>
    <w:rsid w:val="00447926"/>
    <w:rsid w:val="00447AC6"/>
    <w:rsid w:val="004500BC"/>
    <w:rsid w:val="00450500"/>
    <w:rsid w:val="00450B81"/>
    <w:rsid w:val="00450BBD"/>
    <w:rsid w:val="00450D68"/>
    <w:rsid w:val="00450DD1"/>
    <w:rsid w:val="004513AE"/>
    <w:rsid w:val="00451461"/>
    <w:rsid w:val="0045148F"/>
    <w:rsid w:val="004514D1"/>
    <w:rsid w:val="004515C2"/>
    <w:rsid w:val="00451AFC"/>
    <w:rsid w:val="00451E56"/>
    <w:rsid w:val="00451E86"/>
    <w:rsid w:val="00451FFF"/>
    <w:rsid w:val="0045200D"/>
    <w:rsid w:val="00452239"/>
    <w:rsid w:val="004523CA"/>
    <w:rsid w:val="0045261C"/>
    <w:rsid w:val="00452646"/>
    <w:rsid w:val="0045279D"/>
    <w:rsid w:val="004528F7"/>
    <w:rsid w:val="00452AF4"/>
    <w:rsid w:val="00452B65"/>
    <w:rsid w:val="00452DA6"/>
    <w:rsid w:val="00453049"/>
    <w:rsid w:val="00453083"/>
    <w:rsid w:val="0045330F"/>
    <w:rsid w:val="0045352B"/>
    <w:rsid w:val="0045382C"/>
    <w:rsid w:val="00453E20"/>
    <w:rsid w:val="00454145"/>
    <w:rsid w:val="0045416C"/>
    <w:rsid w:val="004542A2"/>
    <w:rsid w:val="004542A8"/>
    <w:rsid w:val="004545A6"/>
    <w:rsid w:val="0045492F"/>
    <w:rsid w:val="00454962"/>
    <w:rsid w:val="00454A97"/>
    <w:rsid w:val="00454C5D"/>
    <w:rsid w:val="00454F90"/>
    <w:rsid w:val="00455199"/>
    <w:rsid w:val="00455238"/>
    <w:rsid w:val="004552E8"/>
    <w:rsid w:val="00455580"/>
    <w:rsid w:val="004555A7"/>
    <w:rsid w:val="0045562B"/>
    <w:rsid w:val="00455A85"/>
    <w:rsid w:val="00456133"/>
    <w:rsid w:val="0045613A"/>
    <w:rsid w:val="00456486"/>
    <w:rsid w:val="0045649C"/>
    <w:rsid w:val="0045684C"/>
    <w:rsid w:val="004569E2"/>
    <w:rsid w:val="00456AA2"/>
    <w:rsid w:val="00456B4E"/>
    <w:rsid w:val="00457133"/>
    <w:rsid w:val="004572A0"/>
    <w:rsid w:val="004572A2"/>
    <w:rsid w:val="0045737A"/>
    <w:rsid w:val="004573ED"/>
    <w:rsid w:val="00457521"/>
    <w:rsid w:val="004576C1"/>
    <w:rsid w:val="00457766"/>
    <w:rsid w:val="00457C39"/>
    <w:rsid w:val="00457DE7"/>
    <w:rsid w:val="00460030"/>
    <w:rsid w:val="0046022A"/>
    <w:rsid w:val="0046054E"/>
    <w:rsid w:val="00460572"/>
    <w:rsid w:val="004607A8"/>
    <w:rsid w:val="0046098C"/>
    <w:rsid w:val="00460CF7"/>
    <w:rsid w:val="00460FE4"/>
    <w:rsid w:val="00461378"/>
    <w:rsid w:val="00461490"/>
    <w:rsid w:val="0046180C"/>
    <w:rsid w:val="00461899"/>
    <w:rsid w:val="004618C4"/>
    <w:rsid w:val="00461BB3"/>
    <w:rsid w:val="00461CED"/>
    <w:rsid w:val="00462049"/>
    <w:rsid w:val="00462340"/>
    <w:rsid w:val="0046240E"/>
    <w:rsid w:val="00462495"/>
    <w:rsid w:val="004625D8"/>
    <w:rsid w:val="0046298B"/>
    <w:rsid w:val="00462C79"/>
    <w:rsid w:val="00462D21"/>
    <w:rsid w:val="00462E85"/>
    <w:rsid w:val="00462FCE"/>
    <w:rsid w:val="00463098"/>
    <w:rsid w:val="004632DD"/>
    <w:rsid w:val="00463418"/>
    <w:rsid w:val="004636B6"/>
    <w:rsid w:val="004636D0"/>
    <w:rsid w:val="0046399D"/>
    <w:rsid w:val="00463E92"/>
    <w:rsid w:val="00464119"/>
    <w:rsid w:val="004641F6"/>
    <w:rsid w:val="004644A1"/>
    <w:rsid w:val="004648A9"/>
    <w:rsid w:val="00464CC8"/>
    <w:rsid w:val="00464E11"/>
    <w:rsid w:val="004650CF"/>
    <w:rsid w:val="00465211"/>
    <w:rsid w:val="004653BA"/>
    <w:rsid w:val="004654E1"/>
    <w:rsid w:val="0046594B"/>
    <w:rsid w:val="00465A2B"/>
    <w:rsid w:val="00466128"/>
    <w:rsid w:val="00466663"/>
    <w:rsid w:val="004666A2"/>
    <w:rsid w:val="00466932"/>
    <w:rsid w:val="00467164"/>
    <w:rsid w:val="00467194"/>
    <w:rsid w:val="00467247"/>
    <w:rsid w:val="004679A6"/>
    <w:rsid w:val="004679B7"/>
    <w:rsid w:val="00467A7A"/>
    <w:rsid w:val="00467A8F"/>
    <w:rsid w:val="00467DA8"/>
    <w:rsid w:val="00467E8D"/>
    <w:rsid w:val="00470016"/>
    <w:rsid w:val="004702CD"/>
    <w:rsid w:val="00470454"/>
    <w:rsid w:val="004704E3"/>
    <w:rsid w:val="00470B08"/>
    <w:rsid w:val="00470CA4"/>
    <w:rsid w:val="00470EF0"/>
    <w:rsid w:val="00470F53"/>
    <w:rsid w:val="00470F60"/>
    <w:rsid w:val="0047104E"/>
    <w:rsid w:val="004711D3"/>
    <w:rsid w:val="00471383"/>
    <w:rsid w:val="004713BE"/>
    <w:rsid w:val="00471410"/>
    <w:rsid w:val="00471CC9"/>
    <w:rsid w:val="00471E89"/>
    <w:rsid w:val="00472151"/>
    <w:rsid w:val="00472315"/>
    <w:rsid w:val="00472508"/>
    <w:rsid w:val="00472592"/>
    <w:rsid w:val="00472EB4"/>
    <w:rsid w:val="00473012"/>
    <w:rsid w:val="004731BD"/>
    <w:rsid w:val="0047321F"/>
    <w:rsid w:val="004736F2"/>
    <w:rsid w:val="00473B3B"/>
    <w:rsid w:val="00473BC6"/>
    <w:rsid w:val="004740D9"/>
    <w:rsid w:val="0047442D"/>
    <w:rsid w:val="00474760"/>
    <w:rsid w:val="00474B34"/>
    <w:rsid w:val="00474C79"/>
    <w:rsid w:val="00474EF0"/>
    <w:rsid w:val="004750D3"/>
    <w:rsid w:val="00475C62"/>
    <w:rsid w:val="00475D06"/>
    <w:rsid w:val="00475F72"/>
    <w:rsid w:val="00476352"/>
    <w:rsid w:val="00476612"/>
    <w:rsid w:val="0047687A"/>
    <w:rsid w:val="00476920"/>
    <w:rsid w:val="004769D0"/>
    <w:rsid w:val="00476F1C"/>
    <w:rsid w:val="00477417"/>
    <w:rsid w:val="004778D7"/>
    <w:rsid w:val="004778F0"/>
    <w:rsid w:val="00477AAE"/>
    <w:rsid w:val="00480425"/>
    <w:rsid w:val="0048049A"/>
    <w:rsid w:val="004804CC"/>
    <w:rsid w:val="004805AD"/>
    <w:rsid w:val="004805E8"/>
    <w:rsid w:val="004805FC"/>
    <w:rsid w:val="00480C2A"/>
    <w:rsid w:val="00480F15"/>
    <w:rsid w:val="004816EE"/>
    <w:rsid w:val="0048180C"/>
    <w:rsid w:val="004819ED"/>
    <w:rsid w:val="00481CB8"/>
    <w:rsid w:val="00481F2F"/>
    <w:rsid w:val="0048223E"/>
    <w:rsid w:val="004826C7"/>
    <w:rsid w:val="00482C6C"/>
    <w:rsid w:val="00482DAF"/>
    <w:rsid w:val="00483107"/>
    <w:rsid w:val="00483670"/>
    <w:rsid w:val="00483B6E"/>
    <w:rsid w:val="00484260"/>
    <w:rsid w:val="00484572"/>
    <w:rsid w:val="00484906"/>
    <w:rsid w:val="0048494A"/>
    <w:rsid w:val="00484B8C"/>
    <w:rsid w:val="00484E30"/>
    <w:rsid w:val="004850BB"/>
    <w:rsid w:val="004851FC"/>
    <w:rsid w:val="004855FF"/>
    <w:rsid w:val="00485813"/>
    <w:rsid w:val="0048584E"/>
    <w:rsid w:val="0048596F"/>
    <w:rsid w:val="00485A7B"/>
    <w:rsid w:val="00485C9E"/>
    <w:rsid w:val="0048605C"/>
    <w:rsid w:val="00486B24"/>
    <w:rsid w:val="00486B5B"/>
    <w:rsid w:val="00486B95"/>
    <w:rsid w:val="00486DA2"/>
    <w:rsid w:val="00486E4D"/>
    <w:rsid w:val="00486FBB"/>
    <w:rsid w:val="00487068"/>
    <w:rsid w:val="00487148"/>
    <w:rsid w:val="004871CF"/>
    <w:rsid w:val="0048745B"/>
    <w:rsid w:val="00487555"/>
    <w:rsid w:val="00487E3A"/>
    <w:rsid w:val="00487F51"/>
    <w:rsid w:val="0049019C"/>
    <w:rsid w:val="004903D1"/>
    <w:rsid w:val="004903EF"/>
    <w:rsid w:val="004908F5"/>
    <w:rsid w:val="00490C39"/>
    <w:rsid w:val="00490CBD"/>
    <w:rsid w:val="00490D67"/>
    <w:rsid w:val="00490EC8"/>
    <w:rsid w:val="00491106"/>
    <w:rsid w:val="004911FE"/>
    <w:rsid w:val="00491209"/>
    <w:rsid w:val="004916C1"/>
    <w:rsid w:val="004919AF"/>
    <w:rsid w:val="00491ACF"/>
    <w:rsid w:val="00491C2F"/>
    <w:rsid w:val="0049235D"/>
    <w:rsid w:val="004924DE"/>
    <w:rsid w:val="004925D5"/>
    <w:rsid w:val="004925EA"/>
    <w:rsid w:val="0049262E"/>
    <w:rsid w:val="0049272E"/>
    <w:rsid w:val="0049289F"/>
    <w:rsid w:val="004928ED"/>
    <w:rsid w:val="00492986"/>
    <w:rsid w:val="004929BB"/>
    <w:rsid w:val="004929D0"/>
    <w:rsid w:val="0049339F"/>
    <w:rsid w:val="00493754"/>
    <w:rsid w:val="00493C6B"/>
    <w:rsid w:val="00493D5D"/>
    <w:rsid w:val="00493FE6"/>
    <w:rsid w:val="004941DA"/>
    <w:rsid w:val="00494449"/>
    <w:rsid w:val="004944E0"/>
    <w:rsid w:val="00494D21"/>
    <w:rsid w:val="0049504C"/>
    <w:rsid w:val="00495517"/>
    <w:rsid w:val="00495B7E"/>
    <w:rsid w:val="00495DB8"/>
    <w:rsid w:val="00495EA5"/>
    <w:rsid w:val="00495EDD"/>
    <w:rsid w:val="0049635A"/>
    <w:rsid w:val="00496385"/>
    <w:rsid w:val="00496470"/>
    <w:rsid w:val="004964CC"/>
    <w:rsid w:val="004969FA"/>
    <w:rsid w:val="00496C66"/>
    <w:rsid w:val="00497AC7"/>
    <w:rsid w:val="00497EFE"/>
    <w:rsid w:val="00497FE2"/>
    <w:rsid w:val="004A088A"/>
    <w:rsid w:val="004A0B96"/>
    <w:rsid w:val="004A110C"/>
    <w:rsid w:val="004A1375"/>
    <w:rsid w:val="004A1AAF"/>
    <w:rsid w:val="004A1F15"/>
    <w:rsid w:val="004A219A"/>
    <w:rsid w:val="004A22AC"/>
    <w:rsid w:val="004A24E4"/>
    <w:rsid w:val="004A2534"/>
    <w:rsid w:val="004A2AC7"/>
    <w:rsid w:val="004A2ED1"/>
    <w:rsid w:val="004A2FF6"/>
    <w:rsid w:val="004A32A0"/>
    <w:rsid w:val="004A3427"/>
    <w:rsid w:val="004A3E4B"/>
    <w:rsid w:val="004A3F04"/>
    <w:rsid w:val="004A40A0"/>
    <w:rsid w:val="004A41EB"/>
    <w:rsid w:val="004A42B5"/>
    <w:rsid w:val="004A42E3"/>
    <w:rsid w:val="004A42EA"/>
    <w:rsid w:val="004A4523"/>
    <w:rsid w:val="004A46D1"/>
    <w:rsid w:val="004A483B"/>
    <w:rsid w:val="004A496F"/>
    <w:rsid w:val="004A4F20"/>
    <w:rsid w:val="004A5006"/>
    <w:rsid w:val="004A5167"/>
    <w:rsid w:val="004A53A4"/>
    <w:rsid w:val="004A57D5"/>
    <w:rsid w:val="004A57E1"/>
    <w:rsid w:val="004A5BA5"/>
    <w:rsid w:val="004A5C3A"/>
    <w:rsid w:val="004A5F25"/>
    <w:rsid w:val="004A6052"/>
    <w:rsid w:val="004A6069"/>
    <w:rsid w:val="004A6251"/>
    <w:rsid w:val="004A66F0"/>
    <w:rsid w:val="004A6FB5"/>
    <w:rsid w:val="004A7311"/>
    <w:rsid w:val="004A75E2"/>
    <w:rsid w:val="004A76C0"/>
    <w:rsid w:val="004A76DE"/>
    <w:rsid w:val="004A79E2"/>
    <w:rsid w:val="004A7C7F"/>
    <w:rsid w:val="004A7DC2"/>
    <w:rsid w:val="004B00AD"/>
    <w:rsid w:val="004B019C"/>
    <w:rsid w:val="004B07B1"/>
    <w:rsid w:val="004B0B2A"/>
    <w:rsid w:val="004B0B7B"/>
    <w:rsid w:val="004B0CA2"/>
    <w:rsid w:val="004B0D5C"/>
    <w:rsid w:val="004B1078"/>
    <w:rsid w:val="004B10EA"/>
    <w:rsid w:val="004B125D"/>
    <w:rsid w:val="004B1A0F"/>
    <w:rsid w:val="004B1A3D"/>
    <w:rsid w:val="004B204F"/>
    <w:rsid w:val="004B2079"/>
    <w:rsid w:val="004B249E"/>
    <w:rsid w:val="004B258A"/>
    <w:rsid w:val="004B2672"/>
    <w:rsid w:val="004B26B1"/>
    <w:rsid w:val="004B2A52"/>
    <w:rsid w:val="004B2CFE"/>
    <w:rsid w:val="004B3297"/>
    <w:rsid w:val="004B345F"/>
    <w:rsid w:val="004B355E"/>
    <w:rsid w:val="004B35E7"/>
    <w:rsid w:val="004B3939"/>
    <w:rsid w:val="004B3D41"/>
    <w:rsid w:val="004B3E9A"/>
    <w:rsid w:val="004B4693"/>
    <w:rsid w:val="004B4C14"/>
    <w:rsid w:val="004B4D38"/>
    <w:rsid w:val="004B4DDF"/>
    <w:rsid w:val="004B4F51"/>
    <w:rsid w:val="004B5100"/>
    <w:rsid w:val="004B5194"/>
    <w:rsid w:val="004B54A5"/>
    <w:rsid w:val="004B572A"/>
    <w:rsid w:val="004B57EC"/>
    <w:rsid w:val="004B5D58"/>
    <w:rsid w:val="004B5E8C"/>
    <w:rsid w:val="004B6210"/>
    <w:rsid w:val="004B64CC"/>
    <w:rsid w:val="004B6AE8"/>
    <w:rsid w:val="004B6BAC"/>
    <w:rsid w:val="004B6C8F"/>
    <w:rsid w:val="004B6DC9"/>
    <w:rsid w:val="004B6E8C"/>
    <w:rsid w:val="004B7113"/>
    <w:rsid w:val="004B72EB"/>
    <w:rsid w:val="004B7467"/>
    <w:rsid w:val="004B78C5"/>
    <w:rsid w:val="004B7D34"/>
    <w:rsid w:val="004B7FD8"/>
    <w:rsid w:val="004C0340"/>
    <w:rsid w:val="004C0481"/>
    <w:rsid w:val="004C05D4"/>
    <w:rsid w:val="004C071C"/>
    <w:rsid w:val="004C0763"/>
    <w:rsid w:val="004C0ABB"/>
    <w:rsid w:val="004C0DDF"/>
    <w:rsid w:val="004C0FCB"/>
    <w:rsid w:val="004C118B"/>
    <w:rsid w:val="004C1392"/>
    <w:rsid w:val="004C13DB"/>
    <w:rsid w:val="004C1413"/>
    <w:rsid w:val="004C1522"/>
    <w:rsid w:val="004C1716"/>
    <w:rsid w:val="004C1785"/>
    <w:rsid w:val="004C1DF6"/>
    <w:rsid w:val="004C1EB4"/>
    <w:rsid w:val="004C220F"/>
    <w:rsid w:val="004C2230"/>
    <w:rsid w:val="004C246E"/>
    <w:rsid w:val="004C24B7"/>
    <w:rsid w:val="004C24FC"/>
    <w:rsid w:val="004C2528"/>
    <w:rsid w:val="004C25E9"/>
    <w:rsid w:val="004C2608"/>
    <w:rsid w:val="004C273E"/>
    <w:rsid w:val="004C2A38"/>
    <w:rsid w:val="004C2AA9"/>
    <w:rsid w:val="004C30C1"/>
    <w:rsid w:val="004C30D7"/>
    <w:rsid w:val="004C31F4"/>
    <w:rsid w:val="004C324E"/>
    <w:rsid w:val="004C3693"/>
    <w:rsid w:val="004C39D7"/>
    <w:rsid w:val="004C3C2A"/>
    <w:rsid w:val="004C4036"/>
    <w:rsid w:val="004C42FC"/>
    <w:rsid w:val="004C486F"/>
    <w:rsid w:val="004C54D4"/>
    <w:rsid w:val="004C57DA"/>
    <w:rsid w:val="004C5F42"/>
    <w:rsid w:val="004C632A"/>
    <w:rsid w:val="004C64BC"/>
    <w:rsid w:val="004C6843"/>
    <w:rsid w:val="004C6A02"/>
    <w:rsid w:val="004C6AAA"/>
    <w:rsid w:val="004C73A2"/>
    <w:rsid w:val="004C7A70"/>
    <w:rsid w:val="004C7AC3"/>
    <w:rsid w:val="004C7AF1"/>
    <w:rsid w:val="004C7E72"/>
    <w:rsid w:val="004D057D"/>
    <w:rsid w:val="004D059D"/>
    <w:rsid w:val="004D0A7A"/>
    <w:rsid w:val="004D0B95"/>
    <w:rsid w:val="004D0DD5"/>
    <w:rsid w:val="004D1224"/>
    <w:rsid w:val="004D12A0"/>
    <w:rsid w:val="004D13C9"/>
    <w:rsid w:val="004D13EA"/>
    <w:rsid w:val="004D15D7"/>
    <w:rsid w:val="004D183C"/>
    <w:rsid w:val="004D18BB"/>
    <w:rsid w:val="004D1A4C"/>
    <w:rsid w:val="004D1DD3"/>
    <w:rsid w:val="004D1DE4"/>
    <w:rsid w:val="004D1EEE"/>
    <w:rsid w:val="004D1F11"/>
    <w:rsid w:val="004D1F99"/>
    <w:rsid w:val="004D2209"/>
    <w:rsid w:val="004D24AA"/>
    <w:rsid w:val="004D275A"/>
    <w:rsid w:val="004D2E5E"/>
    <w:rsid w:val="004D2EEA"/>
    <w:rsid w:val="004D3369"/>
    <w:rsid w:val="004D33A5"/>
    <w:rsid w:val="004D35BA"/>
    <w:rsid w:val="004D378D"/>
    <w:rsid w:val="004D3840"/>
    <w:rsid w:val="004D395C"/>
    <w:rsid w:val="004D3F80"/>
    <w:rsid w:val="004D47E1"/>
    <w:rsid w:val="004D4D0E"/>
    <w:rsid w:val="004D4FFF"/>
    <w:rsid w:val="004D507F"/>
    <w:rsid w:val="004D50E3"/>
    <w:rsid w:val="004D51B2"/>
    <w:rsid w:val="004D5B66"/>
    <w:rsid w:val="004D5BCD"/>
    <w:rsid w:val="004D6122"/>
    <w:rsid w:val="004D61C8"/>
    <w:rsid w:val="004D63D9"/>
    <w:rsid w:val="004D65D2"/>
    <w:rsid w:val="004D6710"/>
    <w:rsid w:val="004D6A49"/>
    <w:rsid w:val="004D6B6B"/>
    <w:rsid w:val="004D6C23"/>
    <w:rsid w:val="004D6DB3"/>
    <w:rsid w:val="004D7319"/>
    <w:rsid w:val="004D7520"/>
    <w:rsid w:val="004D7931"/>
    <w:rsid w:val="004D7B72"/>
    <w:rsid w:val="004D7C1F"/>
    <w:rsid w:val="004D7C42"/>
    <w:rsid w:val="004D7EF0"/>
    <w:rsid w:val="004D7FA0"/>
    <w:rsid w:val="004E0068"/>
    <w:rsid w:val="004E05FD"/>
    <w:rsid w:val="004E0685"/>
    <w:rsid w:val="004E07FB"/>
    <w:rsid w:val="004E092E"/>
    <w:rsid w:val="004E0976"/>
    <w:rsid w:val="004E098C"/>
    <w:rsid w:val="004E09AB"/>
    <w:rsid w:val="004E0A73"/>
    <w:rsid w:val="004E0E12"/>
    <w:rsid w:val="004E0E5A"/>
    <w:rsid w:val="004E0E8D"/>
    <w:rsid w:val="004E131B"/>
    <w:rsid w:val="004E174F"/>
    <w:rsid w:val="004E18F3"/>
    <w:rsid w:val="004E1B3E"/>
    <w:rsid w:val="004E1CF8"/>
    <w:rsid w:val="004E2085"/>
    <w:rsid w:val="004E21C7"/>
    <w:rsid w:val="004E249E"/>
    <w:rsid w:val="004E2C7E"/>
    <w:rsid w:val="004E2CCD"/>
    <w:rsid w:val="004E2DD0"/>
    <w:rsid w:val="004E2DFE"/>
    <w:rsid w:val="004E303C"/>
    <w:rsid w:val="004E32E7"/>
    <w:rsid w:val="004E3492"/>
    <w:rsid w:val="004E3601"/>
    <w:rsid w:val="004E3647"/>
    <w:rsid w:val="004E37B2"/>
    <w:rsid w:val="004E3ADD"/>
    <w:rsid w:val="004E3D8C"/>
    <w:rsid w:val="004E3FF2"/>
    <w:rsid w:val="004E4076"/>
    <w:rsid w:val="004E41FC"/>
    <w:rsid w:val="004E43E2"/>
    <w:rsid w:val="004E452D"/>
    <w:rsid w:val="004E473B"/>
    <w:rsid w:val="004E4BBE"/>
    <w:rsid w:val="004E4C32"/>
    <w:rsid w:val="004E4D97"/>
    <w:rsid w:val="004E4FF9"/>
    <w:rsid w:val="004E5238"/>
    <w:rsid w:val="004E525A"/>
    <w:rsid w:val="004E528E"/>
    <w:rsid w:val="004E56AE"/>
    <w:rsid w:val="004E56F9"/>
    <w:rsid w:val="004E5788"/>
    <w:rsid w:val="004E59E1"/>
    <w:rsid w:val="004E5F3E"/>
    <w:rsid w:val="004E64F0"/>
    <w:rsid w:val="004E6646"/>
    <w:rsid w:val="004E6852"/>
    <w:rsid w:val="004E6A54"/>
    <w:rsid w:val="004E6F6A"/>
    <w:rsid w:val="004E7068"/>
    <w:rsid w:val="004E70B6"/>
    <w:rsid w:val="004E739E"/>
    <w:rsid w:val="004E75D7"/>
    <w:rsid w:val="004E7A57"/>
    <w:rsid w:val="004E7BD6"/>
    <w:rsid w:val="004E7F78"/>
    <w:rsid w:val="004E7FBE"/>
    <w:rsid w:val="004F0174"/>
    <w:rsid w:val="004F02B7"/>
    <w:rsid w:val="004F02E6"/>
    <w:rsid w:val="004F0430"/>
    <w:rsid w:val="004F06A0"/>
    <w:rsid w:val="004F084E"/>
    <w:rsid w:val="004F0ED5"/>
    <w:rsid w:val="004F143B"/>
    <w:rsid w:val="004F1776"/>
    <w:rsid w:val="004F1ADA"/>
    <w:rsid w:val="004F1EBE"/>
    <w:rsid w:val="004F1F17"/>
    <w:rsid w:val="004F23D9"/>
    <w:rsid w:val="004F24CA"/>
    <w:rsid w:val="004F2650"/>
    <w:rsid w:val="004F32DF"/>
    <w:rsid w:val="004F373E"/>
    <w:rsid w:val="004F379B"/>
    <w:rsid w:val="004F38F7"/>
    <w:rsid w:val="004F3D30"/>
    <w:rsid w:val="004F3E91"/>
    <w:rsid w:val="004F43EC"/>
    <w:rsid w:val="004F45CE"/>
    <w:rsid w:val="004F46BF"/>
    <w:rsid w:val="004F46D8"/>
    <w:rsid w:val="004F472E"/>
    <w:rsid w:val="004F4A53"/>
    <w:rsid w:val="004F4DB8"/>
    <w:rsid w:val="004F5059"/>
    <w:rsid w:val="004F5340"/>
    <w:rsid w:val="004F5A26"/>
    <w:rsid w:val="004F5DCA"/>
    <w:rsid w:val="004F5DE4"/>
    <w:rsid w:val="004F5F6E"/>
    <w:rsid w:val="004F6004"/>
    <w:rsid w:val="004F61EA"/>
    <w:rsid w:val="004F6221"/>
    <w:rsid w:val="004F6A08"/>
    <w:rsid w:val="004F6F9B"/>
    <w:rsid w:val="004F72BE"/>
    <w:rsid w:val="004F730A"/>
    <w:rsid w:val="004F7334"/>
    <w:rsid w:val="004F73B6"/>
    <w:rsid w:val="004F77FA"/>
    <w:rsid w:val="004F793F"/>
    <w:rsid w:val="004F7BBA"/>
    <w:rsid w:val="004F7F74"/>
    <w:rsid w:val="005003B3"/>
    <w:rsid w:val="005004E6"/>
    <w:rsid w:val="0050057F"/>
    <w:rsid w:val="00500660"/>
    <w:rsid w:val="0050066F"/>
    <w:rsid w:val="00500972"/>
    <w:rsid w:val="00500AB1"/>
    <w:rsid w:val="00500AEE"/>
    <w:rsid w:val="00500BC7"/>
    <w:rsid w:val="00500CFE"/>
    <w:rsid w:val="00500EC3"/>
    <w:rsid w:val="0050127E"/>
    <w:rsid w:val="00501695"/>
    <w:rsid w:val="005016A7"/>
    <w:rsid w:val="00501908"/>
    <w:rsid w:val="00501939"/>
    <w:rsid w:val="00501B01"/>
    <w:rsid w:val="00501DFA"/>
    <w:rsid w:val="0050211A"/>
    <w:rsid w:val="00502317"/>
    <w:rsid w:val="0050267A"/>
    <w:rsid w:val="00502E3F"/>
    <w:rsid w:val="00502E84"/>
    <w:rsid w:val="005030B2"/>
    <w:rsid w:val="0050332E"/>
    <w:rsid w:val="005034E1"/>
    <w:rsid w:val="005037C5"/>
    <w:rsid w:val="00503AEA"/>
    <w:rsid w:val="00503B6B"/>
    <w:rsid w:val="00503C1A"/>
    <w:rsid w:val="00503DCE"/>
    <w:rsid w:val="00504074"/>
    <w:rsid w:val="005042DB"/>
    <w:rsid w:val="00504ED5"/>
    <w:rsid w:val="005050EB"/>
    <w:rsid w:val="005054EC"/>
    <w:rsid w:val="00505753"/>
    <w:rsid w:val="005058BA"/>
    <w:rsid w:val="00505D76"/>
    <w:rsid w:val="00505F4A"/>
    <w:rsid w:val="0050618B"/>
    <w:rsid w:val="005061E8"/>
    <w:rsid w:val="00506B31"/>
    <w:rsid w:val="00506F0E"/>
    <w:rsid w:val="005071DF"/>
    <w:rsid w:val="0050728B"/>
    <w:rsid w:val="005073FD"/>
    <w:rsid w:val="00507543"/>
    <w:rsid w:val="005079F8"/>
    <w:rsid w:val="00507A6E"/>
    <w:rsid w:val="00507A77"/>
    <w:rsid w:val="00507C57"/>
    <w:rsid w:val="00510385"/>
    <w:rsid w:val="00510665"/>
    <w:rsid w:val="005109CA"/>
    <w:rsid w:val="00510B42"/>
    <w:rsid w:val="0051105E"/>
    <w:rsid w:val="005110D0"/>
    <w:rsid w:val="00511152"/>
    <w:rsid w:val="00511BDF"/>
    <w:rsid w:val="00511EF0"/>
    <w:rsid w:val="00512136"/>
    <w:rsid w:val="00512190"/>
    <w:rsid w:val="005122D8"/>
    <w:rsid w:val="005124A9"/>
    <w:rsid w:val="0051253E"/>
    <w:rsid w:val="00512949"/>
    <w:rsid w:val="005129D0"/>
    <w:rsid w:val="00512C1C"/>
    <w:rsid w:val="00512CD4"/>
    <w:rsid w:val="005130AE"/>
    <w:rsid w:val="005131FE"/>
    <w:rsid w:val="005132C3"/>
    <w:rsid w:val="00513697"/>
    <w:rsid w:val="0051378F"/>
    <w:rsid w:val="00513EC8"/>
    <w:rsid w:val="0051444C"/>
    <w:rsid w:val="00514666"/>
    <w:rsid w:val="005146F1"/>
    <w:rsid w:val="005148FB"/>
    <w:rsid w:val="00514A69"/>
    <w:rsid w:val="00514B72"/>
    <w:rsid w:val="00514B8B"/>
    <w:rsid w:val="00514C70"/>
    <w:rsid w:val="00514CA9"/>
    <w:rsid w:val="00514DB5"/>
    <w:rsid w:val="0051542E"/>
    <w:rsid w:val="005154B7"/>
    <w:rsid w:val="005159B9"/>
    <w:rsid w:val="00515A62"/>
    <w:rsid w:val="00515AA7"/>
    <w:rsid w:val="00515E79"/>
    <w:rsid w:val="00515EAD"/>
    <w:rsid w:val="00515EB6"/>
    <w:rsid w:val="0051625A"/>
    <w:rsid w:val="0051641D"/>
    <w:rsid w:val="0051664E"/>
    <w:rsid w:val="005167AF"/>
    <w:rsid w:val="005169A3"/>
    <w:rsid w:val="005169C4"/>
    <w:rsid w:val="005169DC"/>
    <w:rsid w:val="0051763D"/>
    <w:rsid w:val="00517691"/>
    <w:rsid w:val="0051769D"/>
    <w:rsid w:val="0051799C"/>
    <w:rsid w:val="005179DC"/>
    <w:rsid w:val="005200E0"/>
    <w:rsid w:val="00520199"/>
    <w:rsid w:val="00520321"/>
    <w:rsid w:val="0052033D"/>
    <w:rsid w:val="00520729"/>
    <w:rsid w:val="0052086D"/>
    <w:rsid w:val="00520AFF"/>
    <w:rsid w:val="00520B40"/>
    <w:rsid w:val="00520C72"/>
    <w:rsid w:val="0052102A"/>
    <w:rsid w:val="0052127E"/>
    <w:rsid w:val="00521CC1"/>
    <w:rsid w:val="00521DB7"/>
    <w:rsid w:val="00521F9F"/>
    <w:rsid w:val="00522179"/>
    <w:rsid w:val="0052264D"/>
    <w:rsid w:val="0052322F"/>
    <w:rsid w:val="00523230"/>
    <w:rsid w:val="005234BC"/>
    <w:rsid w:val="00523768"/>
    <w:rsid w:val="005237CC"/>
    <w:rsid w:val="00523962"/>
    <w:rsid w:val="00523ECA"/>
    <w:rsid w:val="00524401"/>
    <w:rsid w:val="0052476C"/>
    <w:rsid w:val="0052484D"/>
    <w:rsid w:val="005249FF"/>
    <w:rsid w:val="00524AA9"/>
    <w:rsid w:val="00524BA5"/>
    <w:rsid w:val="00524D54"/>
    <w:rsid w:val="00524E64"/>
    <w:rsid w:val="00524F6F"/>
    <w:rsid w:val="00524F72"/>
    <w:rsid w:val="00525008"/>
    <w:rsid w:val="0052508E"/>
    <w:rsid w:val="0052519B"/>
    <w:rsid w:val="0052543E"/>
    <w:rsid w:val="0052569A"/>
    <w:rsid w:val="005258E3"/>
    <w:rsid w:val="00525931"/>
    <w:rsid w:val="00525B56"/>
    <w:rsid w:val="00525E7A"/>
    <w:rsid w:val="00526070"/>
    <w:rsid w:val="00526140"/>
    <w:rsid w:val="0052683A"/>
    <w:rsid w:val="00526BCE"/>
    <w:rsid w:val="00526CC9"/>
    <w:rsid w:val="00527139"/>
    <w:rsid w:val="00527186"/>
    <w:rsid w:val="00527238"/>
    <w:rsid w:val="005273B3"/>
    <w:rsid w:val="00527730"/>
    <w:rsid w:val="00527843"/>
    <w:rsid w:val="00527D54"/>
    <w:rsid w:val="00527FF8"/>
    <w:rsid w:val="0053031C"/>
    <w:rsid w:val="005304FE"/>
    <w:rsid w:val="0053093E"/>
    <w:rsid w:val="0053099C"/>
    <w:rsid w:val="005309F9"/>
    <w:rsid w:val="0053103D"/>
    <w:rsid w:val="005312EE"/>
    <w:rsid w:val="0053153E"/>
    <w:rsid w:val="00531762"/>
    <w:rsid w:val="00531AFF"/>
    <w:rsid w:val="00531B90"/>
    <w:rsid w:val="00531E7E"/>
    <w:rsid w:val="00532AF0"/>
    <w:rsid w:val="00532E7F"/>
    <w:rsid w:val="00532E86"/>
    <w:rsid w:val="00532FF4"/>
    <w:rsid w:val="005331E6"/>
    <w:rsid w:val="0053358F"/>
    <w:rsid w:val="00533674"/>
    <w:rsid w:val="00533A78"/>
    <w:rsid w:val="00533B55"/>
    <w:rsid w:val="00533ED5"/>
    <w:rsid w:val="00534588"/>
    <w:rsid w:val="00534B3F"/>
    <w:rsid w:val="00534D97"/>
    <w:rsid w:val="00535085"/>
    <w:rsid w:val="005351F5"/>
    <w:rsid w:val="00535638"/>
    <w:rsid w:val="0053571A"/>
    <w:rsid w:val="005357CA"/>
    <w:rsid w:val="00535CFA"/>
    <w:rsid w:val="00535F6B"/>
    <w:rsid w:val="00535F73"/>
    <w:rsid w:val="00536016"/>
    <w:rsid w:val="005360C6"/>
    <w:rsid w:val="005360CF"/>
    <w:rsid w:val="00536336"/>
    <w:rsid w:val="005365FA"/>
    <w:rsid w:val="00536757"/>
    <w:rsid w:val="005367C1"/>
    <w:rsid w:val="00536A2F"/>
    <w:rsid w:val="00536CFB"/>
    <w:rsid w:val="00536EAB"/>
    <w:rsid w:val="005372EA"/>
    <w:rsid w:val="0053783A"/>
    <w:rsid w:val="00537B65"/>
    <w:rsid w:val="00537BF3"/>
    <w:rsid w:val="00537FE1"/>
    <w:rsid w:val="0054000B"/>
    <w:rsid w:val="00540191"/>
    <w:rsid w:val="0054059A"/>
    <w:rsid w:val="005406AD"/>
    <w:rsid w:val="005406D3"/>
    <w:rsid w:val="00540746"/>
    <w:rsid w:val="00540A0D"/>
    <w:rsid w:val="00540BFE"/>
    <w:rsid w:val="00540C93"/>
    <w:rsid w:val="00540F1A"/>
    <w:rsid w:val="00540F4B"/>
    <w:rsid w:val="00540FEE"/>
    <w:rsid w:val="005410C3"/>
    <w:rsid w:val="00541162"/>
    <w:rsid w:val="005411EB"/>
    <w:rsid w:val="00541265"/>
    <w:rsid w:val="00541300"/>
    <w:rsid w:val="00541A51"/>
    <w:rsid w:val="00541B99"/>
    <w:rsid w:val="00541CD2"/>
    <w:rsid w:val="00541E74"/>
    <w:rsid w:val="00541FFA"/>
    <w:rsid w:val="00542105"/>
    <w:rsid w:val="00542B69"/>
    <w:rsid w:val="00542BF0"/>
    <w:rsid w:val="00542CF9"/>
    <w:rsid w:val="00543C74"/>
    <w:rsid w:val="00543C84"/>
    <w:rsid w:val="00544123"/>
    <w:rsid w:val="00544514"/>
    <w:rsid w:val="005446FB"/>
    <w:rsid w:val="005447AF"/>
    <w:rsid w:val="00544935"/>
    <w:rsid w:val="00544A03"/>
    <w:rsid w:val="00544CE7"/>
    <w:rsid w:val="0054505C"/>
    <w:rsid w:val="005455B4"/>
    <w:rsid w:val="00545731"/>
    <w:rsid w:val="0054586A"/>
    <w:rsid w:val="0054626C"/>
    <w:rsid w:val="00546323"/>
    <w:rsid w:val="0054658E"/>
    <w:rsid w:val="0054673A"/>
    <w:rsid w:val="00546E31"/>
    <w:rsid w:val="00546EBF"/>
    <w:rsid w:val="00546EF3"/>
    <w:rsid w:val="00546F73"/>
    <w:rsid w:val="0054715B"/>
    <w:rsid w:val="0054753F"/>
    <w:rsid w:val="0054756C"/>
    <w:rsid w:val="00547711"/>
    <w:rsid w:val="005478D8"/>
    <w:rsid w:val="00547BB3"/>
    <w:rsid w:val="00547EE2"/>
    <w:rsid w:val="0055000B"/>
    <w:rsid w:val="005501D3"/>
    <w:rsid w:val="00550642"/>
    <w:rsid w:val="00550778"/>
    <w:rsid w:val="00550827"/>
    <w:rsid w:val="00550B30"/>
    <w:rsid w:val="005510BB"/>
    <w:rsid w:val="00551169"/>
    <w:rsid w:val="005512BD"/>
    <w:rsid w:val="005514A6"/>
    <w:rsid w:val="00551940"/>
    <w:rsid w:val="00551990"/>
    <w:rsid w:val="00551CBD"/>
    <w:rsid w:val="00551DBE"/>
    <w:rsid w:val="00551FDA"/>
    <w:rsid w:val="00551FDD"/>
    <w:rsid w:val="0055221C"/>
    <w:rsid w:val="0055229E"/>
    <w:rsid w:val="005522EA"/>
    <w:rsid w:val="00552698"/>
    <w:rsid w:val="00552806"/>
    <w:rsid w:val="005528F4"/>
    <w:rsid w:val="00552D32"/>
    <w:rsid w:val="00552D96"/>
    <w:rsid w:val="005531E7"/>
    <w:rsid w:val="00553335"/>
    <w:rsid w:val="005538CA"/>
    <w:rsid w:val="00553908"/>
    <w:rsid w:val="00553DCC"/>
    <w:rsid w:val="00553FAD"/>
    <w:rsid w:val="005542BB"/>
    <w:rsid w:val="005548A3"/>
    <w:rsid w:val="0055497C"/>
    <w:rsid w:val="005549A3"/>
    <w:rsid w:val="00554A10"/>
    <w:rsid w:val="00554C31"/>
    <w:rsid w:val="00554E3E"/>
    <w:rsid w:val="005553CF"/>
    <w:rsid w:val="0055558C"/>
    <w:rsid w:val="00555722"/>
    <w:rsid w:val="0055593F"/>
    <w:rsid w:val="00555A30"/>
    <w:rsid w:val="00555A3E"/>
    <w:rsid w:val="0055641A"/>
    <w:rsid w:val="005565C3"/>
    <w:rsid w:val="0055698E"/>
    <w:rsid w:val="00556EDE"/>
    <w:rsid w:val="0055723F"/>
    <w:rsid w:val="005575D0"/>
    <w:rsid w:val="005575DA"/>
    <w:rsid w:val="00557615"/>
    <w:rsid w:val="00557791"/>
    <w:rsid w:val="005577B9"/>
    <w:rsid w:val="00557A06"/>
    <w:rsid w:val="00557C24"/>
    <w:rsid w:val="0056006A"/>
    <w:rsid w:val="0056008C"/>
    <w:rsid w:val="0056012A"/>
    <w:rsid w:val="0056012D"/>
    <w:rsid w:val="005603CA"/>
    <w:rsid w:val="0056079E"/>
    <w:rsid w:val="005608BF"/>
    <w:rsid w:val="005609F7"/>
    <w:rsid w:val="00560C75"/>
    <w:rsid w:val="00560FF0"/>
    <w:rsid w:val="0056101D"/>
    <w:rsid w:val="0056115D"/>
    <w:rsid w:val="005614FD"/>
    <w:rsid w:val="00561570"/>
    <w:rsid w:val="00561E25"/>
    <w:rsid w:val="00561FE6"/>
    <w:rsid w:val="0056211B"/>
    <w:rsid w:val="00562479"/>
    <w:rsid w:val="005624EB"/>
    <w:rsid w:val="00562506"/>
    <w:rsid w:val="0056268B"/>
    <w:rsid w:val="00562CB4"/>
    <w:rsid w:val="00562D0D"/>
    <w:rsid w:val="00562F4C"/>
    <w:rsid w:val="0056309E"/>
    <w:rsid w:val="005630FA"/>
    <w:rsid w:val="00563202"/>
    <w:rsid w:val="00563401"/>
    <w:rsid w:val="00563802"/>
    <w:rsid w:val="0056399C"/>
    <w:rsid w:val="0056399F"/>
    <w:rsid w:val="00563BDB"/>
    <w:rsid w:val="00563BF6"/>
    <w:rsid w:val="00563C05"/>
    <w:rsid w:val="00563F88"/>
    <w:rsid w:val="00563FD8"/>
    <w:rsid w:val="00564235"/>
    <w:rsid w:val="0056468C"/>
    <w:rsid w:val="00564793"/>
    <w:rsid w:val="0056492F"/>
    <w:rsid w:val="00565912"/>
    <w:rsid w:val="005659AA"/>
    <w:rsid w:val="00565BF7"/>
    <w:rsid w:val="00565ED4"/>
    <w:rsid w:val="00566204"/>
    <w:rsid w:val="00566392"/>
    <w:rsid w:val="00566600"/>
    <w:rsid w:val="0056676E"/>
    <w:rsid w:val="00566797"/>
    <w:rsid w:val="00566807"/>
    <w:rsid w:val="00566864"/>
    <w:rsid w:val="00566B26"/>
    <w:rsid w:val="00566C9E"/>
    <w:rsid w:val="00566CBA"/>
    <w:rsid w:val="0056725B"/>
    <w:rsid w:val="0056746B"/>
    <w:rsid w:val="00567719"/>
    <w:rsid w:val="00567776"/>
    <w:rsid w:val="0056791B"/>
    <w:rsid w:val="0056797C"/>
    <w:rsid w:val="00567C1C"/>
    <w:rsid w:val="00567DF2"/>
    <w:rsid w:val="00567ED4"/>
    <w:rsid w:val="00567F9D"/>
    <w:rsid w:val="00570204"/>
    <w:rsid w:val="0057029D"/>
    <w:rsid w:val="005705A6"/>
    <w:rsid w:val="00570BB8"/>
    <w:rsid w:val="00570CF1"/>
    <w:rsid w:val="005710D7"/>
    <w:rsid w:val="00571168"/>
    <w:rsid w:val="0057133A"/>
    <w:rsid w:val="0057150C"/>
    <w:rsid w:val="0057194D"/>
    <w:rsid w:val="005719C7"/>
    <w:rsid w:val="00571A8B"/>
    <w:rsid w:val="00571ADF"/>
    <w:rsid w:val="00571CE4"/>
    <w:rsid w:val="00571F8F"/>
    <w:rsid w:val="005722E6"/>
    <w:rsid w:val="0057242C"/>
    <w:rsid w:val="005728E7"/>
    <w:rsid w:val="005729C8"/>
    <w:rsid w:val="00572E61"/>
    <w:rsid w:val="00572ED3"/>
    <w:rsid w:val="0057342C"/>
    <w:rsid w:val="005734A2"/>
    <w:rsid w:val="005739FB"/>
    <w:rsid w:val="00573B97"/>
    <w:rsid w:val="00573BB0"/>
    <w:rsid w:val="00573C71"/>
    <w:rsid w:val="00573E4A"/>
    <w:rsid w:val="005743BA"/>
    <w:rsid w:val="005744A9"/>
    <w:rsid w:val="00574892"/>
    <w:rsid w:val="00574AE9"/>
    <w:rsid w:val="00574BA0"/>
    <w:rsid w:val="00574D52"/>
    <w:rsid w:val="00574DB0"/>
    <w:rsid w:val="00574EAC"/>
    <w:rsid w:val="0057521D"/>
    <w:rsid w:val="005756D3"/>
    <w:rsid w:val="00575935"/>
    <w:rsid w:val="00575E0B"/>
    <w:rsid w:val="00576063"/>
    <w:rsid w:val="005763C8"/>
    <w:rsid w:val="005764E0"/>
    <w:rsid w:val="00576580"/>
    <w:rsid w:val="0057667E"/>
    <w:rsid w:val="0057697B"/>
    <w:rsid w:val="00576C41"/>
    <w:rsid w:val="00576FF5"/>
    <w:rsid w:val="0057718C"/>
    <w:rsid w:val="0057718F"/>
    <w:rsid w:val="005771EA"/>
    <w:rsid w:val="0057744D"/>
    <w:rsid w:val="0057790C"/>
    <w:rsid w:val="005779EE"/>
    <w:rsid w:val="00577BF3"/>
    <w:rsid w:val="00577C74"/>
    <w:rsid w:val="005802EA"/>
    <w:rsid w:val="005805CD"/>
    <w:rsid w:val="00580675"/>
    <w:rsid w:val="00580DAF"/>
    <w:rsid w:val="00580EB2"/>
    <w:rsid w:val="00581445"/>
    <w:rsid w:val="00581702"/>
    <w:rsid w:val="00581743"/>
    <w:rsid w:val="00581DC2"/>
    <w:rsid w:val="00581DEA"/>
    <w:rsid w:val="00582164"/>
    <w:rsid w:val="00582818"/>
    <w:rsid w:val="00582A31"/>
    <w:rsid w:val="00582D60"/>
    <w:rsid w:val="00582F75"/>
    <w:rsid w:val="005833C4"/>
    <w:rsid w:val="00583983"/>
    <w:rsid w:val="00583BEB"/>
    <w:rsid w:val="00583E3D"/>
    <w:rsid w:val="005842D4"/>
    <w:rsid w:val="0058472F"/>
    <w:rsid w:val="0058483A"/>
    <w:rsid w:val="0058496D"/>
    <w:rsid w:val="00584BB2"/>
    <w:rsid w:val="00584BBC"/>
    <w:rsid w:val="00584C61"/>
    <w:rsid w:val="00584C98"/>
    <w:rsid w:val="005854BE"/>
    <w:rsid w:val="0058568A"/>
    <w:rsid w:val="0058584C"/>
    <w:rsid w:val="005858AE"/>
    <w:rsid w:val="00585D13"/>
    <w:rsid w:val="00585E6A"/>
    <w:rsid w:val="00585E87"/>
    <w:rsid w:val="005861D8"/>
    <w:rsid w:val="00586353"/>
    <w:rsid w:val="00586454"/>
    <w:rsid w:val="00586633"/>
    <w:rsid w:val="005867BF"/>
    <w:rsid w:val="005867D9"/>
    <w:rsid w:val="00586BDA"/>
    <w:rsid w:val="00586F0A"/>
    <w:rsid w:val="005870C9"/>
    <w:rsid w:val="00587128"/>
    <w:rsid w:val="00587246"/>
    <w:rsid w:val="0058782C"/>
    <w:rsid w:val="00587AFC"/>
    <w:rsid w:val="00587CAC"/>
    <w:rsid w:val="00587D63"/>
    <w:rsid w:val="00587DC9"/>
    <w:rsid w:val="00587E80"/>
    <w:rsid w:val="00587F1C"/>
    <w:rsid w:val="00590171"/>
    <w:rsid w:val="00590492"/>
    <w:rsid w:val="005908F4"/>
    <w:rsid w:val="0059095D"/>
    <w:rsid w:val="00590DF3"/>
    <w:rsid w:val="00590E54"/>
    <w:rsid w:val="00590EDA"/>
    <w:rsid w:val="00591290"/>
    <w:rsid w:val="00591318"/>
    <w:rsid w:val="00591593"/>
    <w:rsid w:val="005918B2"/>
    <w:rsid w:val="00591BF7"/>
    <w:rsid w:val="005922D4"/>
    <w:rsid w:val="00592373"/>
    <w:rsid w:val="00592408"/>
    <w:rsid w:val="00592628"/>
    <w:rsid w:val="0059263F"/>
    <w:rsid w:val="00592954"/>
    <w:rsid w:val="00592991"/>
    <w:rsid w:val="00592A67"/>
    <w:rsid w:val="00592C3C"/>
    <w:rsid w:val="00592E24"/>
    <w:rsid w:val="00592EA1"/>
    <w:rsid w:val="00593346"/>
    <w:rsid w:val="0059338B"/>
    <w:rsid w:val="005935F4"/>
    <w:rsid w:val="00593ABB"/>
    <w:rsid w:val="00594106"/>
    <w:rsid w:val="00594241"/>
    <w:rsid w:val="0059439C"/>
    <w:rsid w:val="00594442"/>
    <w:rsid w:val="00594645"/>
    <w:rsid w:val="005946D2"/>
    <w:rsid w:val="005948B1"/>
    <w:rsid w:val="00594D3E"/>
    <w:rsid w:val="00594D95"/>
    <w:rsid w:val="00594FB1"/>
    <w:rsid w:val="00595249"/>
    <w:rsid w:val="005952C3"/>
    <w:rsid w:val="00595317"/>
    <w:rsid w:val="005955D3"/>
    <w:rsid w:val="00595632"/>
    <w:rsid w:val="0059572F"/>
    <w:rsid w:val="00595904"/>
    <w:rsid w:val="00595FB1"/>
    <w:rsid w:val="00595FD3"/>
    <w:rsid w:val="005960BE"/>
    <w:rsid w:val="005960FC"/>
    <w:rsid w:val="005968CF"/>
    <w:rsid w:val="00596AA2"/>
    <w:rsid w:val="00596D28"/>
    <w:rsid w:val="00596E64"/>
    <w:rsid w:val="00596EC3"/>
    <w:rsid w:val="0059707F"/>
    <w:rsid w:val="005971CB"/>
    <w:rsid w:val="00597762"/>
    <w:rsid w:val="00597D0F"/>
    <w:rsid w:val="00597D2F"/>
    <w:rsid w:val="00597D7F"/>
    <w:rsid w:val="005A0177"/>
    <w:rsid w:val="005A0261"/>
    <w:rsid w:val="005A028C"/>
    <w:rsid w:val="005A058A"/>
    <w:rsid w:val="005A06AD"/>
    <w:rsid w:val="005A0735"/>
    <w:rsid w:val="005A0784"/>
    <w:rsid w:val="005A0A29"/>
    <w:rsid w:val="005A0A6F"/>
    <w:rsid w:val="005A0D82"/>
    <w:rsid w:val="005A1012"/>
    <w:rsid w:val="005A1026"/>
    <w:rsid w:val="005A10B5"/>
    <w:rsid w:val="005A1238"/>
    <w:rsid w:val="005A12D1"/>
    <w:rsid w:val="005A1577"/>
    <w:rsid w:val="005A15CB"/>
    <w:rsid w:val="005A15F2"/>
    <w:rsid w:val="005A15F8"/>
    <w:rsid w:val="005A160C"/>
    <w:rsid w:val="005A18BC"/>
    <w:rsid w:val="005A18F0"/>
    <w:rsid w:val="005A19AA"/>
    <w:rsid w:val="005A1B23"/>
    <w:rsid w:val="005A205E"/>
    <w:rsid w:val="005A23C4"/>
    <w:rsid w:val="005A25DC"/>
    <w:rsid w:val="005A2639"/>
    <w:rsid w:val="005A2676"/>
    <w:rsid w:val="005A27F6"/>
    <w:rsid w:val="005A2B2A"/>
    <w:rsid w:val="005A2EE2"/>
    <w:rsid w:val="005A3270"/>
    <w:rsid w:val="005A3758"/>
    <w:rsid w:val="005A3846"/>
    <w:rsid w:val="005A3979"/>
    <w:rsid w:val="005A39C8"/>
    <w:rsid w:val="005A3B32"/>
    <w:rsid w:val="005A49CF"/>
    <w:rsid w:val="005A4B36"/>
    <w:rsid w:val="005A4CD5"/>
    <w:rsid w:val="005A4DD8"/>
    <w:rsid w:val="005A4E4E"/>
    <w:rsid w:val="005A505F"/>
    <w:rsid w:val="005A52C4"/>
    <w:rsid w:val="005A5636"/>
    <w:rsid w:val="005A5664"/>
    <w:rsid w:val="005A5786"/>
    <w:rsid w:val="005A5850"/>
    <w:rsid w:val="005A5BB7"/>
    <w:rsid w:val="005A5EA3"/>
    <w:rsid w:val="005A5EC0"/>
    <w:rsid w:val="005A64CE"/>
    <w:rsid w:val="005A665D"/>
    <w:rsid w:val="005A696D"/>
    <w:rsid w:val="005A6AFB"/>
    <w:rsid w:val="005A6BEA"/>
    <w:rsid w:val="005A6DF0"/>
    <w:rsid w:val="005A6EFE"/>
    <w:rsid w:val="005A717C"/>
    <w:rsid w:val="005A7247"/>
    <w:rsid w:val="005A72C1"/>
    <w:rsid w:val="005A73CA"/>
    <w:rsid w:val="005A79C4"/>
    <w:rsid w:val="005A7D77"/>
    <w:rsid w:val="005B0171"/>
    <w:rsid w:val="005B07FF"/>
    <w:rsid w:val="005B0DC0"/>
    <w:rsid w:val="005B159D"/>
    <w:rsid w:val="005B1B58"/>
    <w:rsid w:val="005B1C13"/>
    <w:rsid w:val="005B1C4F"/>
    <w:rsid w:val="005B20E7"/>
    <w:rsid w:val="005B2154"/>
    <w:rsid w:val="005B224A"/>
    <w:rsid w:val="005B22B1"/>
    <w:rsid w:val="005B2616"/>
    <w:rsid w:val="005B2CC7"/>
    <w:rsid w:val="005B2FC0"/>
    <w:rsid w:val="005B30A0"/>
    <w:rsid w:val="005B31A7"/>
    <w:rsid w:val="005B3374"/>
    <w:rsid w:val="005B35CB"/>
    <w:rsid w:val="005B3888"/>
    <w:rsid w:val="005B3A31"/>
    <w:rsid w:val="005B3FA5"/>
    <w:rsid w:val="005B414A"/>
    <w:rsid w:val="005B4270"/>
    <w:rsid w:val="005B4972"/>
    <w:rsid w:val="005B4B3A"/>
    <w:rsid w:val="005B4BF2"/>
    <w:rsid w:val="005B4D73"/>
    <w:rsid w:val="005B4DC0"/>
    <w:rsid w:val="005B4F0C"/>
    <w:rsid w:val="005B5089"/>
    <w:rsid w:val="005B508F"/>
    <w:rsid w:val="005B555A"/>
    <w:rsid w:val="005B5849"/>
    <w:rsid w:val="005B58D2"/>
    <w:rsid w:val="005B5954"/>
    <w:rsid w:val="005B5A43"/>
    <w:rsid w:val="005B5E49"/>
    <w:rsid w:val="005B5E56"/>
    <w:rsid w:val="005B5FCB"/>
    <w:rsid w:val="005B6125"/>
    <w:rsid w:val="005B7325"/>
    <w:rsid w:val="005B7407"/>
    <w:rsid w:val="005B7487"/>
    <w:rsid w:val="005B74F4"/>
    <w:rsid w:val="005B75F7"/>
    <w:rsid w:val="005B7674"/>
    <w:rsid w:val="005B77E6"/>
    <w:rsid w:val="005B7841"/>
    <w:rsid w:val="005B78CE"/>
    <w:rsid w:val="005B79DC"/>
    <w:rsid w:val="005B7AC5"/>
    <w:rsid w:val="005B7CF7"/>
    <w:rsid w:val="005B7D06"/>
    <w:rsid w:val="005B7EF4"/>
    <w:rsid w:val="005C00A0"/>
    <w:rsid w:val="005C00AC"/>
    <w:rsid w:val="005C024B"/>
    <w:rsid w:val="005C02FC"/>
    <w:rsid w:val="005C040A"/>
    <w:rsid w:val="005C0478"/>
    <w:rsid w:val="005C06DB"/>
    <w:rsid w:val="005C07EE"/>
    <w:rsid w:val="005C080C"/>
    <w:rsid w:val="005C096E"/>
    <w:rsid w:val="005C0C3C"/>
    <w:rsid w:val="005C0DDE"/>
    <w:rsid w:val="005C10A0"/>
    <w:rsid w:val="005C110E"/>
    <w:rsid w:val="005C14B0"/>
    <w:rsid w:val="005C1851"/>
    <w:rsid w:val="005C1B90"/>
    <w:rsid w:val="005C22C8"/>
    <w:rsid w:val="005C23C4"/>
    <w:rsid w:val="005C2418"/>
    <w:rsid w:val="005C2A3A"/>
    <w:rsid w:val="005C2E75"/>
    <w:rsid w:val="005C30D9"/>
    <w:rsid w:val="005C3452"/>
    <w:rsid w:val="005C3DE6"/>
    <w:rsid w:val="005C4174"/>
    <w:rsid w:val="005C45CD"/>
    <w:rsid w:val="005C494E"/>
    <w:rsid w:val="005C4A3F"/>
    <w:rsid w:val="005C4B4C"/>
    <w:rsid w:val="005C4CD5"/>
    <w:rsid w:val="005C4DF8"/>
    <w:rsid w:val="005C5531"/>
    <w:rsid w:val="005C56A0"/>
    <w:rsid w:val="005C5741"/>
    <w:rsid w:val="005C5B4C"/>
    <w:rsid w:val="005C5E0B"/>
    <w:rsid w:val="005C6148"/>
    <w:rsid w:val="005C6218"/>
    <w:rsid w:val="005C6484"/>
    <w:rsid w:val="005C64B4"/>
    <w:rsid w:val="005C64B5"/>
    <w:rsid w:val="005C6670"/>
    <w:rsid w:val="005C66B5"/>
    <w:rsid w:val="005C67AB"/>
    <w:rsid w:val="005C6AE2"/>
    <w:rsid w:val="005C6B0A"/>
    <w:rsid w:val="005C6DD7"/>
    <w:rsid w:val="005C6E71"/>
    <w:rsid w:val="005C6ECC"/>
    <w:rsid w:val="005C7044"/>
    <w:rsid w:val="005C70DF"/>
    <w:rsid w:val="005C74B3"/>
    <w:rsid w:val="005C77BE"/>
    <w:rsid w:val="005C7AFD"/>
    <w:rsid w:val="005C7B6E"/>
    <w:rsid w:val="005C7C2B"/>
    <w:rsid w:val="005D001F"/>
    <w:rsid w:val="005D0244"/>
    <w:rsid w:val="005D054A"/>
    <w:rsid w:val="005D0A81"/>
    <w:rsid w:val="005D0AC0"/>
    <w:rsid w:val="005D0DC2"/>
    <w:rsid w:val="005D11CC"/>
    <w:rsid w:val="005D14B3"/>
    <w:rsid w:val="005D1CC8"/>
    <w:rsid w:val="005D1E7B"/>
    <w:rsid w:val="005D1EAC"/>
    <w:rsid w:val="005D1F6F"/>
    <w:rsid w:val="005D1FCE"/>
    <w:rsid w:val="005D263D"/>
    <w:rsid w:val="005D2C81"/>
    <w:rsid w:val="005D2D1E"/>
    <w:rsid w:val="005D305B"/>
    <w:rsid w:val="005D31A0"/>
    <w:rsid w:val="005D3406"/>
    <w:rsid w:val="005D35EE"/>
    <w:rsid w:val="005D3751"/>
    <w:rsid w:val="005D3A43"/>
    <w:rsid w:val="005D3BB1"/>
    <w:rsid w:val="005D3F77"/>
    <w:rsid w:val="005D45B2"/>
    <w:rsid w:val="005D4812"/>
    <w:rsid w:val="005D49D3"/>
    <w:rsid w:val="005D4A22"/>
    <w:rsid w:val="005D4B9E"/>
    <w:rsid w:val="005D4EED"/>
    <w:rsid w:val="005D53FD"/>
    <w:rsid w:val="005D5EE9"/>
    <w:rsid w:val="005D602D"/>
    <w:rsid w:val="005D688D"/>
    <w:rsid w:val="005D6951"/>
    <w:rsid w:val="005D6B4B"/>
    <w:rsid w:val="005D6B76"/>
    <w:rsid w:val="005D6D04"/>
    <w:rsid w:val="005D6D56"/>
    <w:rsid w:val="005D6EDB"/>
    <w:rsid w:val="005D70BF"/>
    <w:rsid w:val="005D7177"/>
    <w:rsid w:val="005D7368"/>
    <w:rsid w:val="005D78AC"/>
    <w:rsid w:val="005D79EB"/>
    <w:rsid w:val="005D7A2D"/>
    <w:rsid w:val="005D7A67"/>
    <w:rsid w:val="005D7ACB"/>
    <w:rsid w:val="005D7CCB"/>
    <w:rsid w:val="005D7F6F"/>
    <w:rsid w:val="005E049D"/>
    <w:rsid w:val="005E0694"/>
    <w:rsid w:val="005E06FE"/>
    <w:rsid w:val="005E07E8"/>
    <w:rsid w:val="005E09DC"/>
    <w:rsid w:val="005E0A57"/>
    <w:rsid w:val="005E0AF1"/>
    <w:rsid w:val="005E0C73"/>
    <w:rsid w:val="005E0DEC"/>
    <w:rsid w:val="005E102C"/>
    <w:rsid w:val="005E133C"/>
    <w:rsid w:val="005E13AE"/>
    <w:rsid w:val="005E19A5"/>
    <w:rsid w:val="005E19C2"/>
    <w:rsid w:val="005E19F7"/>
    <w:rsid w:val="005E1BD0"/>
    <w:rsid w:val="005E2464"/>
    <w:rsid w:val="005E25D7"/>
    <w:rsid w:val="005E26BE"/>
    <w:rsid w:val="005E27F6"/>
    <w:rsid w:val="005E2813"/>
    <w:rsid w:val="005E2A4F"/>
    <w:rsid w:val="005E304B"/>
    <w:rsid w:val="005E313F"/>
    <w:rsid w:val="005E3145"/>
    <w:rsid w:val="005E34EA"/>
    <w:rsid w:val="005E36BD"/>
    <w:rsid w:val="005E378A"/>
    <w:rsid w:val="005E3974"/>
    <w:rsid w:val="005E3A37"/>
    <w:rsid w:val="005E432B"/>
    <w:rsid w:val="005E4552"/>
    <w:rsid w:val="005E481B"/>
    <w:rsid w:val="005E4861"/>
    <w:rsid w:val="005E490D"/>
    <w:rsid w:val="005E4B79"/>
    <w:rsid w:val="005E54D0"/>
    <w:rsid w:val="005E55DE"/>
    <w:rsid w:val="005E5666"/>
    <w:rsid w:val="005E5670"/>
    <w:rsid w:val="005E5B59"/>
    <w:rsid w:val="005E5D27"/>
    <w:rsid w:val="005E5E11"/>
    <w:rsid w:val="005E6210"/>
    <w:rsid w:val="005E6373"/>
    <w:rsid w:val="005E6B7F"/>
    <w:rsid w:val="005E6C9A"/>
    <w:rsid w:val="005E6D6B"/>
    <w:rsid w:val="005E6F0C"/>
    <w:rsid w:val="005E719D"/>
    <w:rsid w:val="005E74A1"/>
    <w:rsid w:val="005E76F1"/>
    <w:rsid w:val="005E77FC"/>
    <w:rsid w:val="005E7EFC"/>
    <w:rsid w:val="005F013B"/>
    <w:rsid w:val="005F068A"/>
    <w:rsid w:val="005F06F7"/>
    <w:rsid w:val="005F07E5"/>
    <w:rsid w:val="005F0B3E"/>
    <w:rsid w:val="005F0C28"/>
    <w:rsid w:val="005F0C92"/>
    <w:rsid w:val="005F0CED"/>
    <w:rsid w:val="005F11DB"/>
    <w:rsid w:val="005F1273"/>
    <w:rsid w:val="005F1821"/>
    <w:rsid w:val="005F194C"/>
    <w:rsid w:val="005F1A39"/>
    <w:rsid w:val="005F1FE0"/>
    <w:rsid w:val="005F2325"/>
    <w:rsid w:val="005F2476"/>
    <w:rsid w:val="005F255A"/>
    <w:rsid w:val="005F2602"/>
    <w:rsid w:val="005F26ED"/>
    <w:rsid w:val="005F2C4D"/>
    <w:rsid w:val="005F329A"/>
    <w:rsid w:val="005F3431"/>
    <w:rsid w:val="005F3560"/>
    <w:rsid w:val="005F3855"/>
    <w:rsid w:val="005F386E"/>
    <w:rsid w:val="005F3963"/>
    <w:rsid w:val="005F3B31"/>
    <w:rsid w:val="005F3CCF"/>
    <w:rsid w:val="005F3D32"/>
    <w:rsid w:val="005F3FD3"/>
    <w:rsid w:val="005F412C"/>
    <w:rsid w:val="005F42C1"/>
    <w:rsid w:val="005F4360"/>
    <w:rsid w:val="005F43C9"/>
    <w:rsid w:val="005F445E"/>
    <w:rsid w:val="005F45B1"/>
    <w:rsid w:val="005F4D81"/>
    <w:rsid w:val="005F4DF7"/>
    <w:rsid w:val="005F4E72"/>
    <w:rsid w:val="005F4FE9"/>
    <w:rsid w:val="005F5034"/>
    <w:rsid w:val="005F5427"/>
    <w:rsid w:val="005F58E7"/>
    <w:rsid w:val="005F60C8"/>
    <w:rsid w:val="005F6103"/>
    <w:rsid w:val="005F675F"/>
    <w:rsid w:val="005F6907"/>
    <w:rsid w:val="005F69B1"/>
    <w:rsid w:val="005F6D31"/>
    <w:rsid w:val="005F6E9D"/>
    <w:rsid w:val="005F7483"/>
    <w:rsid w:val="005F74FB"/>
    <w:rsid w:val="005F7644"/>
    <w:rsid w:val="005F7722"/>
    <w:rsid w:val="005F776D"/>
    <w:rsid w:val="005F789D"/>
    <w:rsid w:val="005F7BF2"/>
    <w:rsid w:val="00600253"/>
    <w:rsid w:val="006003CB"/>
    <w:rsid w:val="00600487"/>
    <w:rsid w:val="00600C1B"/>
    <w:rsid w:val="00600C5E"/>
    <w:rsid w:val="00600E43"/>
    <w:rsid w:val="00600EFC"/>
    <w:rsid w:val="00601612"/>
    <w:rsid w:val="006017B6"/>
    <w:rsid w:val="00601836"/>
    <w:rsid w:val="0060199C"/>
    <w:rsid w:val="00601B02"/>
    <w:rsid w:val="006020F0"/>
    <w:rsid w:val="006022BC"/>
    <w:rsid w:val="0060252A"/>
    <w:rsid w:val="00602B17"/>
    <w:rsid w:val="00602C0A"/>
    <w:rsid w:val="00602FDF"/>
    <w:rsid w:val="006034B3"/>
    <w:rsid w:val="006034D7"/>
    <w:rsid w:val="00603716"/>
    <w:rsid w:val="006037BE"/>
    <w:rsid w:val="00603932"/>
    <w:rsid w:val="00603A74"/>
    <w:rsid w:val="00603C27"/>
    <w:rsid w:val="00603EF9"/>
    <w:rsid w:val="006041F9"/>
    <w:rsid w:val="00604320"/>
    <w:rsid w:val="0060455C"/>
    <w:rsid w:val="006045CC"/>
    <w:rsid w:val="006045FB"/>
    <w:rsid w:val="00604C4D"/>
    <w:rsid w:val="00604CD3"/>
    <w:rsid w:val="00604EFE"/>
    <w:rsid w:val="006052B9"/>
    <w:rsid w:val="00605331"/>
    <w:rsid w:val="006054CF"/>
    <w:rsid w:val="0060574D"/>
    <w:rsid w:val="0060580B"/>
    <w:rsid w:val="00605C13"/>
    <w:rsid w:val="00605F26"/>
    <w:rsid w:val="00605F67"/>
    <w:rsid w:val="0060614D"/>
    <w:rsid w:val="00606330"/>
    <w:rsid w:val="0060635C"/>
    <w:rsid w:val="006063E8"/>
    <w:rsid w:val="006065D6"/>
    <w:rsid w:val="006069F5"/>
    <w:rsid w:val="00606CB7"/>
    <w:rsid w:val="00606D05"/>
    <w:rsid w:val="00606E5C"/>
    <w:rsid w:val="00606EA3"/>
    <w:rsid w:val="00606F2E"/>
    <w:rsid w:val="00606FDF"/>
    <w:rsid w:val="006071E7"/>
    <w:rsid w:val="006071F1"/>
    <w:rsid w:val="00607226"/>
    <w:rsid w:val="0060755B"/>
    <w:rsid w:val="00607931"/>
    <w:rsid w:val="006079A4"/>
    <w:rsid w:val="00607CEC"/>
    <w:rsid w:val="00607D8A"/>
    <w:rsid w:val="00610745"/>
    <w:rsid w:val="00610991"/>
    <w:rsid w:val="006109A6"/>
    <w:rsid w:val="00610C98"/>
    <w:rsid w:val="006110E8"/>
    <w:rsid w:val="00611107"/>
    <w:rsid w:val="00611213"/>
    <w:rsid w:val="006113C0"/>
    <w:rsid w:val="006115E0"/>
    <w:rsid w:val="00611B34"/>
    <w:rsid w:val="00611D2D"/>
    <w:rsid w:val="00611EA9"/>
    <w:rsid w:val="00611EF3"/>
    <w:rsid w:val="00612250"/>
    <w:rsid w:val="00612429"/>
    <w:rsid w:val="0061258F"/>
    <w:rsid w:val="00612608"/>
    <w:rsid w:val="00612633"/>
    <w:rsid w:val="006126C9"/>
    <w:rsid w:val="00612703"/>
    <w:rsid w:val="00612740"/>
    <w:rsid w:val="00612850"/>
    <w:rsid w:val="00612D89"/>
    <w:rsid w:val="00612FA0"/>
    <w:rsid w:val="00613031"/>
    <w:rsid w:val="0061337E"/>
    <w:rsid w:val="006133FB"/>
    <w:rsid w:val="00613514"/>
    <w:rsid w:val="006135A2"/>
    <w:rsid w:val="006136DA"/>
    <w:rsid w:val="006138AA"/>
    <w:rsid w:val="00613A22"/>
    <w:rsid w:val="00613BAA"/>
    <w:rsid w:val="00613CFF"/>
    <w:rsid w:val="00613D40"/>
    <w:rsid w:val="00613E0E"/>
    <w:rsid w:val="006143D4"/>
    <w:rsid w:val="0061450F"/>
    <w:rsid w:val="00614511"/>
    <w:rsid w:val="0061463A"/>
    <w:rsid w:val="00614645"/>
    <w:rsid w:val="006148F1"/>
    <w:rsid w:val="00614C31"/>
    <w:rsid w:val="00614DE2"/>
    <w:rsid w:val="00614F9F"/>
    <w:rsid w:val="0061502A"/>
    <w:rsid w:val="006150D1"/>
    <w:rsid w:val="006151A0"/>
    <w:rsid w:val="006152FB"/>
    <w:rsid w:val="00615336"/>
    <w:rsid w:val="006153CF"/>
    <w:rsid w:val="006155C8"/>
    <w:rsid w:val="006158A1"/>
    <w:rsid w:val="00615BD8"/>
    <w:rsid w:val="00615E5F"/>
    <w:rsid w:val="00616104"/>
    <w:rsid w:val="00616164"/>
    <w:rsid w:val="006162B8"/>
    <w:rsid w:val="00616992"/>
    <w:rsid w:val="00616DB1"/>
    <w:rsid w:val="00616DCE"/>
    <w:rsid w:val="006171D2"/>
    <w:rsid w:val="006172ED"/>
    <w:rsid w:val="00617393"/>
    <w:rsid w:val="00617949"/>
    <w:rsid w:val="00617A48"/>
    <w:rsid w:val="00617B97"/>
    <w:rsid w:val="00617D49"/>
    <w:rsid w:val="00617EC0"/>
    <w:rsid w:val="00617F52"/>
    <w:rsid w:val="0062013E"/>
    <w:rsid w:val="00620172"/>
    <w:rsid w:val="006203DE"/>
    <w:rsid w:val="00620605"/>
    <w:rsid w:val="00620B9C"/>
    <w:rsid w:val="00620EFC"/>
    <w:rsid w:val="0062108E"/>
    <w:rsid w:val="006211E5"/>
    <w:rsid w:val="00621324"/>
    <w:rsid w:val="0062145C"/>
    <w:rsid w:val="006215E7"/>
    <w:rsid w:val="00621B50"/>
    <w:rsid w:val="00621BBC"/>
    <w:rsid w:val="00621E0E"/>
    <w:rsid w:val="0062201C"/>
    <w:rsid w:val="00622146"/>
    <w:rsid w:val="006223DB"/>
    <w:rsid w:val="00622A6D"/>
    <w:rsid w:val="00622BFF"/>
    <w:rsid w:val="0062309F"/>
    <w:rsid w:val="006234AF"/>
    <w:rsid w:val="0062370A"/>
    <w:rsid w:val="006238CF"/>
    <w:rsid w:val="00623B97"/>
    <w:rsid w:val="00624001"/>
    <w:rsid w:val="00624187"/>
    <w:rsid w:val="006241E8"/>
    <w:rsid w:val="00624272"/>
    <w:rsid w:val="00624373"/>
    <w:rsid w:val="00624425"/>
    <w:rsid w:val="006245C9"/>
    <w:rsid w:val="006245FC"/>
    <w:rsid w:val="00624621"/>
    <w:rsid w:val="00624910"/>
    <w:rsid w:val="00624932"/>
    <w:rsid w:val="00624A54"/>
    <w:rsid w:val="00624C06"/>
    <w:rsid w:val="006250D5"/>
    <w:rsid w:val="0062559C"/>
    <w:rsid w:val="00625A30"/>
    <w:rsid w:val="00625BF2"/>
    <w:rsid w:val="00625D5C"/>
    <w:rsid w:val="00625E71"/>
    <w:rsid w:val="00625FE5"/>
    <w:rsid w:val="006261A2"/>
    <w:rsid w:val="006264A3"/>
    <w:rsid w:val="006264EC"/>
    <w:rsid w:val="00626818"/>
    <w:rsid w:val="0062696D"/>
    <w:rsid w:val="00626B02"/>
    <w:rsid w:val="00626E34"/>
    <w:rsid w:val="00626ED3"/>
    <w:rsid w:val="00627014"/>
    <w:rsid w:val="00627262"/>
    <w:rsid w:val="00627E6E"/>
    <w:rsid w:val="006300BB"/>
    <w:rsid w:val="00630209"/>
    <w:rsid w:val="00630431"/>
    <w:rsid w:val="00630830"/>
    <w:rsid w:val="006310C8"/>
    <w:rsid w:val="00631306"/>
    <w:rsid w:val="00631313"/>
    <w:rsid w:val="0063136F"/>
    <w:rsid w:val="006313D7"/>
    <w:rsid w:val="00631498"/>
    <w:rsid w:val="00631A9A"/>
    <w:rsid w:val="00631F4D"/>
    <w:rsid w:val="00632096"/>
    <w:rsid w:val="00632389"/>
    <w:rsid w:val="00632495"/>
    <w:rsid w:val="0063255A"/>
    <w:rsid w:val="0063257F"/>
    <w:rsid w:val="00632850"/>
    <w:rsid w:val="006328D3"/>
    <w:rsid w:val="0063292D"/>
    <w:rsid w:val="00632A86"/>
    <w:rsid w:val="00632B1F"/>
    <w:rsid w:val="00632B31"/>
    <w:rsid w:val="00633047"/>
    <w:rsid w:val="00633049"/>
    <w:rsid w:val="00633051"/>
    <w:rsid w:val="006332E2"/>
    <w:rsid w:val="0063339D"/>
    <w:rsid w:val="006335D6"/>
    <w:rsid w:val="006336AE"/>
    <w:rsid w:val="0063376F"/>
    <w:rsid w:val="00633BDA"/>
    <w:rsid w:val="00633E47"/>
    <w:rsid w:val="00633E6F"/>
    <w:rsid w:val="006343B6"/>
    <w:rsid w:val="0063465A"/>
    <w:rsid w:val="00634827"/>
    <w:rsid w:val="00634F3A"/>
    <w:rsid w:val="00634FC1"/>
    <w:rsid w:val="00635471"/>
    <w:rsid w:val="00635A2C"/>
    <w:rsid w:val="00635C98"/>
    <w:rsid w:val="00635F3F"/>
    <w:rsid w:val="00636132"/>
    <w:rsid w:val="00636175"/>
    <w:rsid w:val="006364E3"/>
    <w:rsid w:val="006367D7"/>
    <w:rsid w:val="0063689F"/>
    <w:rsid w:val="00636924"/>
    <w:rsid w:val="0063697A"/>
    <w:rsid w:val="006369E1"/>
    <w:rsid w:val="00636B33"/>
    <w:rsid w:val="00636B71"/>
    <w:rsid w:val="00636FC7"/>
    <w:rsid w:val="00636FEE"/>
    <w:rsid w:val="00637442"/>
    <w:rsid w:val="0063764A"/>
    <w:rsid w:val="00637693"/>
    <w:rsid w:val="00637857"/>
    <w:rsid w:val="006378C9"/>
    <w:rsid w:val="00637C71"/>
    <w:rsid w:val="0064034F"/>
    <w:rsid w:val="006407D3"/>
    <w:rsid w:val="00640D89"/>
    <w:rsid w:val="006413B0"/>
    <w:rsid w:val="006419C6"/>
    <w:rsid w:val="00641B5D"/>
    <w:rsid w:val="00641E2E"/>
    <w:rsid w:val="0064263D"/>
    <w:rsid w:val="00642907"/>
    <w:rsid w:val="00642FC5"/>
    <w:rsid w:val="006434A4"/>
    <w:rsid w:val="00643670"/>
    <w:rsid w:val="00643767"/>
    <w:rsid w:val="006437A8"/>
    <w:rsid w:val="0064396F"/>
    <w:rsid w:val="00643E77"/>
    <w:rsid w:val="00643EB0"/>
    <w:rsid w:val="0064441F"/>
    <w:rsid w:val="00644496"/>
    <w:rsid w:val="00644662"/>
    <w:rsid w:val="006449C1"/>
    <w:rsid w:val="00644C75"/>
    <w:rsid w:val="00644CA8"/>
    <w:rsid w:val="00644ED5"/>
    <w:rsid w:val="00644F21"/>
    <w:rsid w:val="00645533"/>
    <w:rsid w:val="00645EC6"/>
    <w:rsid w:val="00646062"/>
    <w:rsid w:val="00646132"/>
    <w:rsid w:val="00646915"/>
    <w:rsid w:val="00646B5A"/>
    <w:rsid w:val="00646EAB"/>
    <w:rsid w:val="0064704D"/>
    <w:rsid w:val="006470EC"/>
    <w:rsid w:val="0064776A"/>
    <w:rsid w:val="00647961"/>
    <w:rsid w:val="00647AC9"/>
    <w:rsid w:val="00647C64"/>
    <w:rsid w:val="00647E2E"/>
    <w:rsid w:val="00647FEF"/>
    <w:rsid w:val="00650765"/>
    <w:rsid w:val="006507DA"/>
    <w:rsid w:val="00650B09"/>
    <w:rsid w:val="00650ED8"/>
    <w:rsid w:val="006512B3"/>
    <w:rsid w:val="0065171D"/>
    <w:rsid w:val="00651AB7"/>
    <w:rsid w:val="00651B46"/>
    <w:rsid w:val="00651DC0"/>
    <w:rsid w:val="00651E09"/>
    <w:rsid w:val="00651E53"/>
    <w:rsid w:val="006520E2"/>
    <w:rsid w:val="0065230C"/>
    <w:rsid w:val="006523A0"/>
    <w:rsid w:val="0065254A"/>
    <w:rsid w:val="00652771"/>
    <w:rsid w:val="00652B0E"/>
    <w:rsid w:val="00652B90"/>
    <w:rsid w:val="00653023"/>
    <w:rsid w:val="006535A9"/>
    <w:rsid w:val="00653686"/>
    <w:rsid w:val="006536AC"/>
    <w:rsid w:val="0065394F"/>
    <w:rsid w:val="0065442F"/>
    <w:rsid w:val="0065447F"/>
    <w:rsid w:val="0065448C"/>
    <w:rsid w:val="0065472A"/>
    <w:rsid w:val="0065475A"/>
    <w:rsid w:val="006548C1"/>
    <w:rsid w:val="00654AA1"/>
    <w:rsid w:val="00654AAC"/>
    <w:rsid w:val="00654ACD"/>
    <w:rsid w:val="00654CDD"/>
    <w:rsid w:val="00654E4F"/>
    <w:rsid w:val="0065501D"/>
    <w:rsid w:val="00655202"/>
    <w:rsid w:val="006558F7"/>
    <w:rsid w:val="0065594F"/>
    <w:rsid w:val="00655AFE"/>
    <w:rsid w:val="00655C85"/>
    <w:rsid w:val="00655CA9"/>
    <w:rsid w:val="00655F1A"/>
    <w:rsid w:val="00656037"/>
    <w:rsid w:val="00656202"/>
    <w:rsid w:val="006563FE"/>
    <w:rsid w:val="0065647D"/>
    <w:rsid w:val="00656668"/>
    <w:rsid w:val="00656814"/>
    <w:rsid w:val="006569CB"/>
    <w:rsid w:val="00656C5F"/>
    <w:rsid w:val="00657338"/>
    <w:rsid w:val="00657502"/>
    <w:rsid w:val="006575C6"/>
    <w:rsid w:val="00657B20"/>
    <w:rsid w:val="00657DF3"/>
    <w:rsid w:val="006601F3"/>
    <w:rsid w:val="006602BE"/>
    <w:rsid w:val="00660524"/>
    <w:rsid w:val="006609BA"/>
    <w:rsid w:val="00660E52"/>
    <w:rsid w:val="0066105A"/>
    <w:rsid w:val="0066175D"/>
    <w:rsid w:val="00661C07"/>
    <w:rsid w:val="006620B6"/>
    <w:rsid w:val="00662162"/>
    <w:rsid w:val="0066228F"/>
    <w:rsid w:val="006622EC"/>
    <w:rsid w:val="0066232F"/>
    <w:rsid w:val="006623E1"/>
    <w:rsid w:val="00662409"/>
    <w:rsid w:val="006625E0"/>
    <w:rsid w:val="006627D5"/>
    <w:rsid w:val="00662856"/>
    <w:rsid w:val="00662927"/>
    <w:rsid w:val="00662A80"/>
    <w:rsid w:val="00662BF0"/>
    <w:rsid w:val="0066356B"/>
    <w:rsid w:val="00663711"/>
    <w:rsid w:val="0066375A"/>
    <w:rsid w:val="00663BAB"/>
    <w:rsid w:val="006645AB"/>
    <w:rsid w:val="00664D4E"/>
    <w:rsid w:val="00664E9C"/>
    <w:rsid w:val="00664FA8"/>
    <w:rsid w:val="0066522F"/>
    <w:rsid w:val="00665367"/>
    <w:rsid w:val="00665390"/>
    <w:rsid w:val="00665428"/>
    <w:rsid w:val="006654E1"/>
    <w:rsid w:val="0066559F"/>
    <w:rsid w:val="0066584F"/>
    <w:rsid w:val="00665BAA"/>
    <w:rsid w:val="00665D61"/>
    <w:rsid w:val="00666027"/>
    <w:rsid w:val="00666456"/>
    <w:rsid w:val="0066649B"/>
    <w:rsid w:val="006664C1"/>
    <w:rsid w:val="00666599"/>
    <w:rsid w:val="00666B3A"/>
    <w:rsid w:val="00666D89"/>
    <w:rsid w:val="00666F19"/>
    <w:rsid w:val="00666F8B"/>
    <w:rsid w:val="0066725C"/>
    <w:rsid w:val="0066731C"/>
    <w:rsid w:val="00667513"/>
    <w:rsid w:val="006676F3"/>
    <w:rsid w:val="00667831"/>
    <w:rsid w:val="00667B29"/>
    <w:rsid w:val="00667B2E"/>
    <w:rsid w:val="00667C2E"/>
    <w:rsid w:val="00667F1D"/>
    <w:rsid w:val="0067015F"/>
    <w:rsid w:val="00670432"/>
    <w:rsid w:val="006707D3"/>
    <w:rsid w:val="0067088F"/>
    <w:rsid w:val="0067090F"/>
    <w:rsid w:val="00670925"/>
    <w:rsid w:val="00670927"/>
    <w:rsid w:val="006709D6"/>
    <w:rsid w:val="00670BC1"/>
    <w:rsid w:val="00670BD6"/>
    <w:rsid w:val="00670DA3"/>
    <w:rsid w:val="00670ED0"/>
    <w:rsid w:val="00670FBB"/>
    <w:rsid w:val="00671001"/>
    <w:rsid w:val="00671793"/>
    <w:rsid w:val="006717B3"/>
    <w:rsid w:val="0067195E"/>
    <w:rsid w:val="00671A18"/>
    <w:rsid w:val="00671AAF"/>
    <w:rsid w:val="00671B9F"/>
    <w:rsid w:val="00671CFE"/>
    <w:rsid w:val="006720FB"/>
    <w:rsid w:val="00672330"/>
    <w:rsid w:val="00672346"/>
    <w:rsid w:val="006726A4"/>
    <w:rsid w:val="006728EA"/>
    <w:rsid w:val="0067297B"/>
    <w:rsid w:val="00672C2C"/>
    <w:rsid w:val="00672C81"/>
    <w:rsid w:val="00672CCF"/>
    <w:rsid w:val="00672F0B"/>
    <w:rsid w:val="0067314D"/>
    <w:rsid w:val="006732DF"/>
    <w:rsid w:val="006732F8"/>
    <w:rsid w:val="00673817"/>
    <w:rsid w:val="00673A41"/>
    <w:rsid w:val="00673AFA"/>
    <w:rsid w:val="00673E1E"/>
    <w:rsid w:val="00673E73"/>
    <w:rsid w:val="00673EA8"/>
    <w:rsid w:val="0067427E"/>
    <w:rsid w:val="006742AB"/>
    <w:rsid w:val="00674488"/>
    <w:rsid w:val="0067471A"/>
    <w:rsid w:val="006748DB"/>
    <w:rsid w:val="00674B68"/>
    <w:rsid w:val="006753FD"/>
    <w:rsid w:val="006754CE"/>
    <w:rsid w:val="006754D1"/>
    <w:rsid w:val="00675CF1"/>
    <w:rsid w:val="00675DB7"/>
    <w:rsid w:val="00675E87"/>
    <w:rsid w:val="00676267"/>
    <w:rsid w:val="00676A1A"/>
    <w:rsid w:val="00676A70"/>
    <w:rsid w:val="00676C26"/>
    <w:rsid w:val="006770BA"/>
    <w:rsid w:val="006773A8"/>
    <w:rsid w:val="006775DA"/>
    <w:rsid w:val="006775F1"/>
    <w:rsid w:val="00677617"/>
    <w:rsid w:val="006776A0"/>
    <w:rsid w:val="0067783D"/>
    <w:rsid w:val="00677948"/>
    <w:rsid w:val="00677D00"/>
    <w:rsid w:val="00677DCE"/>
    <w:rsid w:val="006805F9"/>
    <w:rsid w:val="0068092E"/>
    <w:rsid w:val="00680994"/>
    <w:rsid w:val="00680B18"/>
    <w:rsid w:val="00680B91"/>
    <w:rsid w:val="0068100F"/>
    <w:rsid w:val="00681137"/>
    <w:rsid w:val="00681931"/>
    <w:rsid w:val="00681C3F"/>
    <w:rsid w:val="00681F47"/>
    <w:rsid w:val="00682017"/>
    <w:rsid w:val="00682406"/>
    <w:rsid w:val="006824C6"/>
    <w:rsid w:val="006826B1"/>
    <w:rsid w:val="00682764"/>
    <w:rsid w:val="00682AA0"/>
    <w:rsid w:val="00682D72"/>
    <w:rsid w:val="00682EB8"/>
    <w:rsid w:val="0068304A"/>
    <w:rsid w:val="00683595"/>
    <w:rsid w:val="00683612"/>
    <w:rsid w:val="00683AD1"/>
    <w:rsid w:val="00684023"/>
    <w:rsid w:val="0068447F"/>
    <w:rsid w:val="00684529"/>
    <w:rsid w:val="00684750"/>
    <w:rsid w:val="00684A8C"/>
    <w:rsid w:val="00684AB4"/>
    <w:rsid w:val="00684C41"/>
    <w:rsid w:val="00685219"/>
    <w:rsid w:val="006852F9"/>
    <w:rsid w:val="0068530F"/>
    <w:rsid w:val="00685694"/>
    <w:rsid w:val="00685777"/>
    <w:rsid w:val="00685B92"/>
    <w:rsid w:val="00685D27"/>
    <w:rsid w:val="00686120"/>
    <w:rsid w:val="00686382"/>
    <w:rsid w:val="00686751"/>
    <w:rsid w:val="00686B86"/>
    <w:rsid w:val="00686C95"/>
    <w:rsid w:val="00686CEE"/>
    <w:rsid w:val="00687124"/>
    <w:rsid w:val="00687180"/>
    <w:rsid w:val="00687619"/>
    <w:rsid w:val="0068765E"/>
    <w:rsid w:val="00687B02"/>
    <w:rsid w:val="00687BB3"/>
    <w:rsid w:val="00687C82"/>
    <w:rsid w:val="00687CC5"/>
    <w:rsid w:val="00690060"/>
    <w:rsid w:val="006901E7"/>
    <w:rsid w:val="006905B7"/>
    <w:rsid w:val="0069077D"/>
    <w:rsid w:val="00690F9F"/>
    <w:rsid w:val="0069105E"/>
    <w:rsid w:val="00691294"/>
    <w:rsid w:val="006912D6"/>
    <w:rsid w:val="00691367"/>
    <w:rsid w:val="00691440"/>
    <w:rsid w:val="006914FA"/>
    <w:rsid w:val="00691694"/>
    <w:rsid w:val="006918A7"/>
    <w:rsid w:val="00691987"/>
    <w:rsid w:val="006919D1"/>
    <w:rsid w:val="00692011"/>
    <w:rsid w:val="00692829"/>
    <w:rsid w:val="00692892"/>
    <w:rsid w:val="006928BF"/>
    <w:rsid w:val="00692B8C"/>
    <w:rsid w:val="00692CF2"/>
    <w:rsid w:val="00693037"/>
    <w:rsid w:val="006930FD"/>
    <w:rsid w:val="006931EB"/>
    <w:rsid w:val="006934B2"/>
    <w:rsid w:val="00693636"/>
    <w:rsid w:val="00693860"/>
    <w:rsid w:val="006938BD"/>
    <w:rsid w:val="00693F62"/>
    <w:rsid w:val="00694809"/>
    <w:rsid w:val="00694A9C"/>
    <w:rsid w:val="00694CC1"/>
    <w:rsid w:val="00694D8E"/>
    <w:rsid w:val="00694F8E"/>
    <w:rsid w:val="0069515F"/>
    <w:rsid w:val="00695339"/>
    <w:rsid w:val="00695398"/>
    <w:rsid w:val="006955C4"/>
    <w:rsid w:val="00695831"/>
    <w:rsid w:val="0069595C"/>
    <w:rsid w:val="00695B35"/>
    <w:rsid w:val="00695F84"/>
    <w:rsid w:val="006960F1"/>
    <w:rsid w:val="00696342"/>
    <w:rsid w:val="00696687"/>
    <w:rsid w:val="00696777"/>
    <w:rsid w:val="0069682D"/>
    <w:rsid w:val="0069691C"/>
    <w:rsid w:val="00696DFE"/>
    <w:rsid w:val="00697115"/>
    <w:rsid w:val="0069720A"/>
    <w:rsid w:val="00697292"/>
    <w:rsid w:val="006974AF"/>
    <w:rsid w:val="0069769C"/>
    <w:rsid w:val="00697729"/>
    <w:rsid w:val="00697867"/>
    <w:rsid w:val="0069787E"/>
    <w:rsid w:val="00697953"/>
    <w:rsid w:val="00697E23"/>
    <w:rsid w:val="006A0332"/>
    <w:rsid w:val="006A0681"/>
    <w:rsid w:val="006A07CF"/>
    <w:rsid w:val="006A07EC"/>
    <w:rsid w:val="006A0803"/>
    <w:rsid w:val="006A09FB"/>
    <w:rsid w:val="006A108C"/>
    <w:rsid w:val="006A11B0"/>
    <w:rsid w:val="006A125D"/>
    <w:rsid w:val="006A13D4"/>
    <w:rsid w:val="006A178E"/>
    <w:rsid w:val="006A18E2"/>
    <w:rsid w:val="006A1B8A"/>
    <w:rsid w:val="006A1C02"/>
    <w:rsid w:val="006A1C62"/>
    <w:rsid w:val="006A2069"/>
    <w:rsid w:val="006A2075"/>
    <w:rsid w:val="006A245A"/>
    <w:rsid w:val="006A263D"/>
    <w:rsid w:val="006A282B"/>
    <w:rsid w:val="006A2A81"/>
    <w:rsid w:val="006A2BEF"/>
    <w:rsid w:val="006A2DC2"/>
    <w:rsid w:val="006A2FFB"/>
    <w:rsid w:val="006A324E"/>
    <w:rsid w:val="006A32C5"/>
    <w:rsid w:val="006A388D"/>
    <w:rsid w:val="006A40B7"/>
    <w:rsid w:val="006A428A"/>
    <w:rsid w:val="006A4449"/>
    <w:rsid w:val="006A4BA0"/>
    <w:rsid w:val="006A4E36"/>
    <w:rsid w:val="006A4F77"/>
    <w:rsid w:val="006A509A"/>
    <w:rsid w:val="006A512B"/>
    <w:rsid w:val="006A51D0"/>
    <w:rsid w:val="006A529D"/>
    <w:rsid w:val="006A53F8"/>
    <w:rsid w:val="006A5471"/>
    <w:rsid w:val="006A549A"/>
    <w:rsid w:val="006A55A6"/>
    <w:rsid w:val="006A5637"/>
    <w:rsid w:val="006A566A"/>
    <w:rsid w:val="006A566B"/>
    <w:rsid w:val="006A57B2"/>
    <w:rsid w:val="006A5812"/>
    <w:rsid w:val="006A59E4"/>
    <w:rsid w:val="006A5D89"/>
    <w:rsid w:val="006A5EAE"/>
    <w:rsid w:val="006A5FA1"/>
    <w:rsid w:val="006A60ED"/>
    <w:rsid w:val="006A631F"/>
    <w:rsid w:val="006A647D"/>
    <w:rsid w:val="006A6689"/>
    <w:rsid w:val="006A6737"/>
    <w:rsid w:val="006A6A8A"/>
    <w:rsid w:val="006A6B10"/>
    <w:rsid w:val="006A6B6E"/>
    <w:rsid w:val="006A72F4"/>
    <w:rsid w:val="006A730F"/>
    <w:rsid w:val="006A7563"/>
    <w:rsid w:val="006A76E2"/>
    <w:rsid w:val="006A7B24"/>
    <w:rsid w:val="006A7BBF"/>
    <w:rsid w:val="006A7D21"/>
    <w:rsid w:val="006A7DED"/>
    <w:rsid w:val="006B0223"/>
    <w:rsid w:val="006B025E"/>
    <w:rsid w:val="006B0269"/>
    <w:rsid w:val="006B02BB"/>
    <w:rsid w:val="006B0D12"/>
    <w:rsid w:val="006B0D4B"/>
    <w:rsid w:val="006B0DA1"/>
    <w:rsid w:val="006B0DA2"/>
    <w:rsid w:val="006B0DC9"/>
    <w:rsid w:val="006B1613"/>
    <w:rsid w:val="006B190D"/>
    <w:rsid w:val="006B19FC"/>
    <w:rsid w:val="006B1BDF"/>
    <w:rsid w:val="006B1C9B"/>
    <w:rsid w:val="006B2542"/>
    <w:rsid w:val="006B2578"/>
    <w:rsid w:val="006B26E3"/>
    <w:rsid w:val="006B2ABA"/>
    <w:rsid w:val="006B2C83"/>
    <w:rsid w:val="006B2DAB"/>
    <w:rsid w:val="006B2E6F"/>
    <w:rsid w:val="006B3382"/>
    <w:rsid w:val="006B3386"/>
    <w:rsid w:val="006B3433"/>
    <w:rsid w:val="006B3456"/>
    <w:rsid w:val="006B34A4"/>
    <w:rsid w:val="006B34BA"/>
    <w:rsid w:val="006B3686"/>
    <w:rsid w:val="006B3A5F"/>
    <w:rsid w:val="006B3FD8"/>
    <w:rsid w:val="006B44A7"/>
    <w:rsid w:val="006B44DE"/>
    <w:rsid w:val="006B46DE"/>
    <w:rsid w:val="006B4BF8"/>
    <w:rsid w:val="006B4C90"/>
    <w:rsid w:val="006B4D34"/>
    <w:rsid w:val="006B4F71"/>
    <w:rsid w:val="006B4FA4"/>
    <w:rsid w:val="006B509F"/>
    <w:rsid w:val="006B5286"/>
    <w:rsid w:val="006B5293"/>
    <w:rsid w:val="006B52DE"/>
    <w:rsid w:val="006B52E5"/>
    <w:rsid w:val="006B53A4"/>
    <w:rsid w:val="006B5A47"/>
    <w:rsid w:val="006B5C81"/>
    <w:rsid w:val="006B5CB1"/>
    <w:rsid w:val="006B5D0A"/>
    <w:rsid w:val="006B5E25"/>
    <w:rsid w:val="006B5F93"/>
    <w:rsid w:val="006B62DE"/>
    <w:rsid w:val="006B6372"/>
    <w:rsid w:val="006B645A"/>
    <w:rsid w:val="006B6794"/>
    <w:rsid w:val="006B6E4B"/>
    <w:rsid w:val="006B7235"/>
    <w:rsid w:val="006B730D"/>
    <w:rsid w:val="006B7766"/>
    <w:rsid w:val="006B78D1"/>
    <w:rsid w:val="006B7BD1"/>
    <w:rsid w:val="006B7C17"/>
    <w:rsid w:val="006B7DB5"/>
    <w:rsid w:val="006C01C5"/>
    <w:rsid w:val="006C04A5"/>
    <w:rsid w:val="006C0595"/>
    <w:rsid w:val="006C05FA"/>
    <w:rsid w:val="006C097A"/>
    <w:rsid w:val="006C0A52"/>
    <w:rsid w:val="006C0FCD"/>
    <w:rsid w:val="006C1633"/>
    <w:rsid w:val="006C1662"/>
    <w:rsid w:val="006C167C"/>
    <w:rsid w:val="006C1D9D"/>
    <w:rsid w:val="006C2048"/>
    <w:rsid w:val="006C27C7"/>
    <w:rsid w:val="006C298C"/>
    <w:rsid w:val="006C2BC6"/>
    <w:rsid w:val="006C2F56"/>
    <w:rsid w:val="006C30B6"/>
    <w:rsid w:val="006C320C"/>
    <w:rsid w:val="006C33CA"/>
    <w:rsid w:val="006C3490"/>
    <w:rsid w:val="006C3608"/>
    <w:rsid w:val="006C3976"/>
    <w:rsid w:val="006C39C4"/>
    <w:rsid w:val="006C3E9F"/>
    <w:rsid w:val="006C3EA2"/>
    <w:rsid w:val="006C4422"/>
    <w:rsid w:val="006C462D"/>
    <w:rsid w:val="006C485F"/>
    <w:rsid w:val="006C4BCB"/>
    <w:rsid w:val="006C5332"/>
    <w:rsid w:val="006C57F8"/>
    <w:rsid w:val="006C5953"/>
    <w:rsid w:val="006C60D1"/>
    <w:rsid w:val="006C612B"/>
    <w:rsid w:val="006C622E"/>
    <w:rsid w:val="006C62D5"/>
    <w:rsid w:val="006C6437"/>
    <w:rsid w:val="006C64D8"/>
    <w:rsid w:val="006C66AB"/>
    <w:rsid w:val="006C6D2E"/>
    <w:rsid w:val="006C6D5E"/>
    <w:rsid w:val="006C6EE8"/>
    <w:rsid w:val="006C6F9B"/>
    <w:rsid w:val="006C71BF"/>
    <w:rsid w:val="006C7676"/>
    <w:rsid w:val="006C78B6"/>
    <w:rsid w:val="006C794E"/>
    <w:rsid w:val="006C7B85"/>
    <w:rsid w:val="006C7C46"/>
    <w:rsid w:val="006C7CB6"/>
    <w:rsid w:val="006D0704"/>
    <w:rsid w:val="006D08CA"/>
    <w:rsid w:val="006D0ADD"/>
    <w:rsid w:val="006D0D43"/>
    <w:rsid w:val="006D0FAA"/>
    <w:rsid w:val="006D1BBF"/>
    <w:rsid w:val="006D1C25"/>
    <w:rsid w:val="006D1DB3"/>
    <w:rsid w:val="006D1FC3"/>
    <w:rsid w:val="006D25D3"/>
    <w:rsid w:val="006D26E6"/>
    <w:rsid w:val="006D32A3"/>
    <w:rsid w:val="006D32D0"/>
    <w:rsid w:val="006D33C0"/>
    <w:rsid w:val="006D3980"/>
    <w:rsid w:val="006D3A9F"/>
    <w:rsid w:val="006D3C91"/>
    <w:rsid w:val="006D3ECA"/>
    <w:rsid w:val="006D3FE5"/>
    <w:rsid w:val="006D40AF"/>
    <w:rsid w:val="006D4351"/>
    <w:rsid w:val="006D438F"/>
    <w:rsid w:val="006D44CE"/>
    <w:rsid w:val="006D477A"/>
    <w:rsid w:val="006D491A"/>
    <w:rsid w:val="006D4DDB"/>
    <w:rsid w:val="006D5192"/>
    <w:rsid w:val="006D5319"/>
    <w:rsid w:val="006D550B"/>
    <w:rsid w:val="006D5711"/>
    <w:rsid w:val="006D57E7"/>
    <w:rsid w:val="006D59DC"/>
    <w:rsid w:val="006D5C41"/>
    <w:rsid w:val="006D5E13"/>
    <w:rsid w:val="006D5F42"/>
    <w:rsid w:val="006D6003"/>
    <w:rsid w:val="006D60EA"/>
    <w:rsid w:val="006D6264"/>
    <w:rsid w:val="006D630B"/>
    <w:rsid w:val="006D6688"/>
    <w:rsid w:val="006D680D"/>
    <w:rsid w:val="006D6C77"/>
    <w:rsid w:val="006D6F15"/>
    <w:rsid w:val="006D72F4"/>
    <w:rsid w:val="006D738D"/>
    <w:rsid w:val="006D74E3"/>
    <w:rsid w:val="006D760E"/>
    <w:rsid w:val="006D795F"/>
    <w:rsid w:val="006D7C48"/>
    <w:rsid w:val="006D7CAD"/>
    <w:rsid w:val="006D7E0F"/>
    <w:rsid w:val="006E01BE"/>
    <w:rsid w:val="006E03EE"/>
    <w:rsid w:val="006E047A"/>
    <w:rsid w:val="006E0CF6"/>
    <w:rsid w:val="006E0D47"/>
    <w:rsid w:val="006E0DB7"/>
    <w:rsid w:val="006E0F3E"/>
    <w:rsid w:val="006E1154"/>
    <w:rsid w:val="006E11D5"/>
    <w:rsid w:val="006E13E4"/>
    <w:rsid w:val="006E15AE"/>
    <w:rsid w:val="006E16AA"/>
    <w:rsid w:val="006E17FD"/>
    <w:rsid w:val="006E185B"/>
    <w:rsid w:val="006E1873"/>
    <w:rsid w:val="006E188C"/>
    <w:rsid w:val="006E194A"/>
    <w:rsid w:val="006E19BC"/>
    <w:rsid w:val="006E19E7"/>
    <w:rsid w:val="006E1A63"/>
    <w:rsid w:val="006E1C26"/>
    <w:rsid w:val="006E1DB8"/>
    <w:rsid w:val="006E1EF7"/>
    <w:rsid w:val="006E23BD"/>
    <w:rsid w:val="006E263C"/>
    <w:rsid w:val="006E28FB"/>
    <w:rsid w:val="006E2A0E"/>
    <w:rsid w:val="006E3368"/>
    <w:rsid w:val="006E345D"/>
    <w:rsid w:val="006E3495"/>
    <w:rsid w:val="006E35AC"/>
    <w:rsid w:val="006E386F"/>
    <w:rsid w:val="006E392B"/>
    <w:rsid w:val="006E3A73"/>
    <w:rsid w:val="006E3C52"/>
    <w:rsid w:val="006E3EF2"/>
    <w:rsid w:val="006E3EFB"/>
    <w:rsid w:val="006E40DB"/>
    <w:rsid w:val="006E465F"/>
    <w:rsid w:val="006E4BD7"/>
    <w:rsid w:val="006E4DB1"/>
    <w:rsid w:val="006E5037"/>
    <w:rsid w:val="006E507B"/>
    <w:rsid w:val="006E5265"/>
    <w:rsid w:val="006E5429"/>
    <w:rsid w:val="006E547B"/>
    <w:rsid w:val="006E547D"/>
    <w:rsid w:val="006E55C7"/>
    <w:rsid w:val="006E5730"/>
    <w:rsid w:val="006E5A00"/>
    <w:rsid w:val="006E5AD2"/>
    <w:rsid w:val="006E5B49"/>
    <w:rsid w:val="006E5B7A"/>
    <w:rsid w:val="006E5C85"/>
    <w:rsid w:val="006E5D9D"/>
    <w:rsid w:val="006E603E"/>
    <w:rsid w:val="006E6202"/>
    <w:rsid w:val="006E659F"/>
    <w:rsid w:val="006E66EC"/>
    <w:rsid w:val="006E6795"/>
    <w:rsid w:val="006E6A09"/>
    <w:rsid w:val="006E6B57"/>
    <w:rsid w:val="006E6E01"/>
    <w:rsid w:val="006E7032"/>
    <w:rsid w:val="006E7050"/>
    <w:rsid w:val="006E70F2"/>
    <w:rsid w:val="006E7462"/>
    <w:rsid w:val="006E752B"/>
    <w:rsid w:val="006E79A3"/>
    <w:rsid w:val="006E7BC6"/>
    <w:rsid w:val="006E7C26"/>
    <w:rsid w:val="006E7C90"/>
    <w:rsid w:val="006E7F37"/>
    <w:rsid w:val="006F015B"/>
    <w:rsid w:val="006F0354"/>
    <w:rsid w:val="006F039A"/>
    <w:rsid w:val="006F03BA"/>
    <w:rsid w:val="006F0562"/>
    <w:rsid w:val="006F0704"/>
    <w:rsid w:val="006F0A2A"/>
    <w:rsid w:val="006F0C68"/>
    <w:rsid w:val="006F0FEF"/>
    <w:rsid w:val="006F1026"/>
    <w:rsid w:val="006F12D1"/>
    <w:rsid w:val="006F1312"/>
    <w:rsid w:val="006F1BA9"/>
    <w:rsid w:val="006F1FB0"/>
    <w:rsid w:val="006F21C1"/>
    <w:rsid w:val="006F25FC"/>
    <w:rsid w:val="006F28F7"/>
    <w:rsid w:val="006F2AE7"/>
    <w:rsid w:val="006F3245"/>
    <w:rsid w:val="006F33C1"/>
    <w:rsid w:val="006F35A1"/>
    <w:rsid w:val="006F3639"/>
    <w:rsid w:val="006F3A24"/>
    <w:rsid w:val="006F3B47"/>
    <w:rsid w:val="006F3CEC"/>
    <w:rsid w:val="006F3D65"/>
    <w:rsid w:val="006F3F35"/>
    <w:rsid w:val="006F40C2"/>
    <w:rsid w:val="006F427D"/>
    <w:rsid w:val="006F4413"/>
    <w:rsid w:val="006F4493"/>
    <w:rsid w:val="006F4A60"/>
    <w:rsid w:val="006F4D9C"/>
    <w:rsid w:val="006F540F"/>
    <w:rsid w:val="006F54E0"/>
    <w:rsid w:val="006F5864"/>
    <w:rsid w:val="006F58A9"/>
    <w:rsid w:val="006F58CE"/>
    <w:rsid w:val="006F5B20"/>
    <w:rsid w:val="006F5C8F"/>
    <w:rsid w:val="006F5E99"/>
    <w:rsid w:val="006F5F6E"/>
    <w:rsid w:val="006F6198"/>
    <w:rsid w:val="006F630B"/>
    <w:rsid w:val="006F64B7"/>
    <w:rsid w:val="006F64D1"/>
    <w:rsid w:val="006F6990"/>
    <w:rsid w:val="006F7B22"/>
    <w:rsid w:val="006F7C55"/>
    <w:rsid w:val="006F7D3D"/>
    <w:rsid w:val="006F7DA8"/>
    <w:rsid w:val="006F7DE4"/>
    <w:rsid w:val="006F7FD4"/>
    <w:rsid w:val="00700483"/>
    <w:rsid w:val="007005E4"/>
    <w:rsid w:val="00700616"/>
    <w:rsid w:val="007006A4"/>
    <w:rsid w:val="007007DC"/>
    <w:rsid w:val="00700F45"/>
    <w:rsid w:val="00701066"/>
    <w:rsid w:val="00701161"/>
    <w:rsid w:val="0070153C"/>
    <w:rsid w:val="007017EA"/>
    <w:rsid w:val="00701D45"/>
    <w:rsid w:val="00701D59"/>
    <w:rsid w:val="00701DCB"/>
    <w:rsid w:val="00701FF5"/>
    <w:rsid w:val="00702176"/>
    <w:rsid w:val="007021CA"/>
    <w:rsid w:val="0070260C"/>
    <w:rsid w:val="007029C9"/>
    <w:rsid w:val="00702A0E"/>
    <w:rsid w:val="00702B4C"/>
    <w:rsid w:val="00702BD2"/>
    <w:rsid w:val="00702EA3"/>
    <w:rsid w:val="00703339"/>
    <w:rsid w:val="00703611"/>
    <w:rsid w:val="00703723"/>
    <w:rsid w:val="007039F8"/>
    <w:rsid w:val="00703A26"/>
    <w:rsid w:val="00703BAF"/>
    <w:rsid w:val="00703BEA"/>
    <w:rsid w:val="00703C75"/>
    <w:rsid w:val="0070435A"/>
    <w:rsid w:val="00704AFD"/>
    <w:rsid w:val="00704E86"/>
    <w:rsid w:val="00704EA5"/>
    <w:rsid w:val="00704FE5"/>
    <w:rsid w:val="007050B1"/>
    <w:rsid w:val="00705329"/>
    <w:rsid w:val="007055B2"/>
    <w:rsid w:val="00705AFF"/>
    <w:rsid w:val="00705B5E"/>
    <w:rsid w:val="00705B99"/>
    <w:rsid w:val="0070674B"/>
    <w:rsid w:val="00706DEE"/>
    <w:rsid w:val="00707124"/>
    <w:rsid w:val="00707137"/>
    <w:rsid w:val="0070716C"/>
    <w:rsid w:val="007072B7"/>
    <w:rsid w:val="00707912"/>
    <w:rsid w:val="00707A02"/>
    <w:rsid w:val="00707B19"/>
    <w:rsid w:val="00707DF9"/>
    <w:rsid w:val="00707ECB"/>
    <w:rsid w:val="007100AD"/>
    <w:rsid w:val="00710123"/>
    <w:rsid w:val="0071049A"/>
    <w:rsid w:val="00710C26"/>
    <w:rsid w:val="00710F89"/>
    <w:rsid w:val="00711547"/>
    <w:rsid w:val="00711FCF"/>
    <w:rsid w:val="00712368"/>
    <w:rsid w:val="007123A1"/>
    <w:rsid w:val="0071267D"/>
    <w:rsid w:val="00712737"/>
    <w:rsid w:val="007127E0"/>
    <w:rsid w:val="00712840"/>
    <w:rsid w:val="007129C5"/>
    <w:rsid w:val="00712C88"/>
    <w:rsid w:val="00712FA3"/>
    <w:rsid w:val="007132AE"/>
    <w:rsid w:val="007135C4"/>
    <w:rsid w:val="00713634"/>
    <w:rsid w:val="00713799"/>
    <w:rsid w:val="007138A6"/>
    <w:rsid w:val="00713A07"/>
    <w:rsid w:val="00713A3E"/>
    <w:rsid w:val="00713ABA"/>
    <w:rsid w:val="00714562"/>
    <w:rsid w:val="007146B5"/>
    <w:rsid w:val="00714A61"/>
    <w:rsid w:val="00714A6C"/>
    <w:rsid w:val="0071512C"/>
    <w:rsid w:val="0071522D"/>
    <w:rsid w:val="007152EF"/>
    <w:rsid w:val="00715396"/>
    <w:rsid w:val="0071542E"/>
    <w:rsid w:val="007155B7"/>
    <w:rsid w:val="007158F6"/>
    <w:rsid w:val="00715C25"/>
    <w:rsid w:val="007164C4"/>
    <w:rsid w:val="00716609"/>
    <w:rsid w:val="00716991"/>
    <w:rsid w:val="00716D1A"/>
    <w:rsid w:val="00716FDB"/>
    <w:rsid w:val="007170FB"/>
    <w:rsid w:val="00717400"/>
    <w:rsid w:val="00717514"/>
    <w:rsid w:val="00717542"/>
    <w:rsid w:val="00717563"/>
    <w:rsid w:val="00717991"/>
    <w:rsid w:val="00717BC7"/>
    <w:rsid w:val="00717FEF"/>
    <w:rsid w:val="007201C0"/>
    <w:rsid w:val="00720DC1"/>
    <w:rsid w:val="00720EFA"/>
    <w:rsid w:val="007211A8"/>
    <w:rsid w:val="007211DF"/>
    <w:rsid w:val="007212EE"/>
    <w:rsid w:val="007213D6"/>
    <w:rsid w:val="00721861"/>
    <w:rsid w:val="00721A5C"/>
    <w:rsid w:val="00721E7B"/>
    <w:rsid w:val="0072203E"/>
    <w:rsid w:val="00722052"/>
    <w:rsid w:val="00722175"/>
    <w:rsid w:val="00722176"/>
    <w:rsid w:val="00722283"/>
    <w:rsid w:val="007223ED"/>
    <w:rsid w:val="00722953"/>
    <w:rsid w:val="00722AB0"/>
    <w:rsid w:val="0072310F"/>
    <w:rsid w:val="0072316A"/>
    <w:rsid w:val="007234E3"/>
    <w:rsid w:val="0072392B"/>
    <w:rsid w:val="00723BF5"/>
    <w:rsid w:val="00723C02"/>
    <w:rsid w:val="00723E40"/>
    <w:rsid w:val="0072423A"/>
    <w:rsid w:val="007242B9"/>
    <w:rsid w:val="007243D5"/>
    <w:rsid w:val="00724804"/>
    <w:rsid w:val="00724C1E"/>
    <w:rsid w:val="007255C4"/>
    <w:rsid w:val="007256A0"/>
    <w:rsid w:val="0072595E"/>
    <w:rsid w:val="00725B91"/>
    <w:rsid w:val="00725E4E"/>
    <w:rsid w:val="00726355"/>
    <w:rsid w:val="00726812"/>
    <w:rsid w:val="0072697B"/>
    <w:rsid w:val="00727172"/>
    <w:rsid w:val="0072723A"/>
    <w:rsid w:val="007277CD"/>
    <w:rsid w:val="007279A6"/>
    <w:rsid w:val="00727A30"/>
    <w:rsid w:val="00727B2A"/>
    <w:rsid w:val="00727BA1"/>
    <w:rsid w:val="00727EC9"/>
    <w:rsid w:val="007300E5"/>
    <w:rsid w:val="0073023F"/>
    <w:rsid w:val="007304D0"/>
    <w:rsid w:val="00730512"/>
    <w:rsid w:val="00730764"/>
    <w:rsid w:val="007309AB"/>
    <w:rsid w:val="007309E7"/>
    <w:rsid w:val="00730A50"/>
    <w:rsid w:val="00730E28"/>
    <w:rsid w:val="00731316"/>
    <w:rsid w:val="007315A0"/>
    <w:rsid w:val="007315F4"/>
    <w:rsid w:val="00731631"/>
    <w:rsid w:val="007317C8"/>
    <w:rsid w:val="00731D04"/>
    <w:rsid w:val="00731E4C"/>
    <w:rsid w:val="00732284"/>
    <w:rsid w:val="00732758"/>
    <w:rsid w:val="00732AE7"/>
    <w:rsid w:val="00732C54"/>
    <w:rsid w:val="0073308C"/>
    <w:rsid w:val="007330B8"/>
    <w:rsid w:val="0073317A"/>
    <w:rsid w:val="007333B2"/>
    <w:rsid w:val="0073348E"/>
    <w:rsid w:val="007338A4"/>
    <w:rsid w:val="00733AB8"/>
    <w:rsid w:val="00733ECA"/>
    <w:rsid w:val="00733ED8"/>
    <w:rsid w:val="00734026"/>
    <w:rsid w:val="00734373"/>
    <w:rsid w:val="007346A4"/>
    <w:rsid w:val="00734AC6"/>
    <w:rsid w:val="00734C85"/>
    <w:rsid w:val="00734E23"/>
    <w:rsid w:val="00734EC9"/>
    <w:rsid w:val="00734EF1"/>
    <w:rsid w:val="00735288"/>
    <w:rsid w:val="0073605F"/>
    <w:rsid w:val="00736062"/>
    <w:rsid w:val="007364AE"/>
    <w:rsid w:val="0073659A"/>
    <w:rsid w:val="007368BE"/>
    <w:rsid w:val="00736F84"/>
    <w:rsid w:val="00736FD9"/>
    <w:rsid w:val="007371D9"/>
    <w:rsid w:val="007372DC"/>
    <w:rsid w:val="00737358"/>
    <w:rsid w:val="0073774B"/>
    <w:rsid w:val="007378B5"/>
    <w:rsid w:val="00737BB6"/>
    <w:rsid w:val="00737C34"/>
    <w:rsid w:val="0074036C"/>
    <w:rsid w:val="00740489"/>
    <w:rsid w:val="00740551"/>
    <w:rsid w:val="007405D1"/>
    <w:rsid w:val="00740702"/>
    <w:rsid w:val="00740BF5"/>
    <w:rsid w:val="00740CA7"/>
    <w:rsid w:val="00740D1B"/>
    <w:rsid w:val="00740E13"/>
    <w:rsid w:val="00740F2E"/>
    <w:rsid w:val="00741201"/>
    <w:rsid w:val="00741380"/>
    <w:rsid w:val="0074140D"/>
    <w:rsid w:val="007417AC"/>
    <w:rsid w:val="00741978"/>
    <w:rsid w:val="00741B6C"/>
    <w:rsid w:val="00741C31"/>
    <w:rsid w:val="00741E0C"/>
    <w:rsid w:val="00741E48"/>
    <w:rsid w:val="007420DD"/>
    <w:rsid w:val="00742225"/>
    <w:rsid w:val="00742339"/>
    <w:rsid w:val="00742407"/>
    <w:rsid w:val="007424DB"/>
    <w:rsid w:val="007425AA"/>
    <w:rsid w:val="00742686"/>
    <w:rsid w:val="007427F6"/>
    <w:rsid w:val="007428FC"/>
    <w:rsid w:val="00742D50"/>
    <w:rsid w:val="00742E52"/>
    <w:rsid w:val="00742EFF"/>
    <w:rsid w:val="00743036"/>
    <w:rsid w:val="0074313F"/>
    <w:rsid w:val="007432EF"/>
    <w:rsid w:val="00743498"/>
    <w:rsid w:val="007437AB"/>
    <w:rsid w:val="00743855"/>
    <w:rsid w:val="007439F1"/>
    <w:rsid w:val="00743A24"/>
    <w:rsid w:val="00743DA1"/>
    <w:rsid w:val="00744071"/>
    <w:rsid w:val="007440C4"/>
    <w:rsid w:val="0074416A"/>
    <w:rsid w:val="0074431E"/>
    <w:rsid w:val="007445D2"/>
    <w:rsid w:val="007445F6"/>
    <w:rsid w:val="0074477C"/>
    <w:rsid w:val="00744866"/>
    <w:rsid w:val="007448B0"/>
    <w:rsid w:val="00744909"/>
    <w:rsid w:val="007449ED"/>
    <w:rsid w:val="00744BF5"/>
    <w:rsid w:val="00744CFA"/>
    <w:rsid w:val="00744E30"/>
    <w:rsid w:val="00745147"/>
    <w:rsid w:val="00745312"/>
    <w:rsid w:val="00745769"/>
    <w:rsid w:val="00745BA5"/>
    <w:rsid w:val="00745E26"/>
    <w:rsid w:val="00746024"/>
    <w:rsid w:val="007461E1"/>
    <w:rsid w:val="0074629D"/>
    <w:rsid w:val="0074633B"/>
    <w:rsid w:val="00746483"/>
    <w:rsid w:val="0074651C"/>
    <w:rsid w:val="0074659D"/>
    <w:rsid w:val="007466B0"/>
    <w:rsid w:val="007468C6"/>
    <w:rsid w:val="00746B6B"/>
    <w:rsid w:val="00746C2D"/>
    <w:rsid w:val="00746DED"/>
    <w:rsid w:val="00746FB2"/>
    <w:rsid w:val="00747639"/>
    <w:rsid w:val="0074785A"/>
    <w:rsid w:val="00747E8A"/>
    <w:rsid w:val="00747EFB"/>
    <w:rsid w:val="00747F75"/>
    <w:rsid w:val="00750396"/>
    <w:rsid w:val="00750643"/>
    <w:rsid w:val="00750D5E"/>
    <w:rsid w:val="00750EBC"/>
    <w:rsid w:val="00751414"/>
    <w:rsid w:val="0075178C"/>
    <w:rsid w:val="00751BF6"/>
    <w:rsid w:val="007522F4"/>
    <w:rsid w:val="0075237D"/>
    <w:rsid w:val="0075250E"/>
    <w:rsid w:val="00752BD6"/>
    <w:rsid w:val="00752DE3"/>
    <w:rsid w:val="00752F13"/>
    <w:rsid w:val="00753107"/>
    <w:rsid w:val="007532FE"/>
    <w:rsid w:val="0075339B"/>
    <w:rsid w:val="00753421"/>
    <w:rsid w:val="00753819"/>
    <w:rsid w:val="00753A76"/>
    <w:rsid w:val="00753C30"/>
    <w:rsid w:val="00753CAE"/>
    <w:rsid w:val="00753DF5"/>
    <w:rsid w:val="00753F64"/>
    <w:rsid w:val="00754001"/>
    <w:rsid w:val="007540DF"/>
    <w:rsid w:val="007544B6"/>
    <w:rsid w:val="007549C6"/>
    <w:rsid w:val="00754A7C"/>
    <w:rsid w:val="00754C78"/>
    <w:rsid w:val="007553F1"/>
    <w:rsid w:val="00755606"/>
    <w:rsid w:val="007556BB"/>
    <w:rsid w:val="00755867"/>
    <w:rsid w:val="007559F1"/>
    <w:rsid w:val="00755AE5"/>
    <w:rsid w:val="00755D0A"/>
    <w:rsid w:val="00756033"/>
    <w:rsid w:val="007560A5"/>
    <w:rsid w:val="00756237"/>
    <w:rsid w:val="00756280"/>
    <w:rsid w:val="0075653A"/>
    <w:rsid w:val="007567B4"/>
    <w:rsid w:val="00756859"/>
    <w:rsid w:val="00756D22"/>
    <w:rsid w:val="00756EA4"/>
    <w:rsid w:val="00756F1A"/>
    <w:rsid w:val="007572DA"/>
    <w:rsid w:val="00757361"/>
    <w:rsid w:val="007574EC"/>
    <w:rsid w:val="00757D71"/>
    <w:rsid w:val="00757DBC"/>
    <w:rsid w:val="00757E17"/>
    <w:rsid w:val="00757E9A"/>
    <w:rsid w:val="00760B70"/>
    <w:rsid w:val="00761274"/>
    <w:rsid w:val="00761506"/>
    <w:rsid w:val="007618FF"/>
    <w:rsid w:val="00761C8D"/>
    <w:rsid w:val="00761EC1"/>
    <w:rsid w:val="00762396"/>
    <w:rsid w:val="0076265D"/>
    <w:rsid w:val="007627F6"/>
    <w:rsid w:val="00762F31"/>
    <w:rsid w:val="00763113"/>
    <w:rsid w:val="007633BB"/>
    <w:rsid w:val="00763539"/>
    <w:rsid w:val="00763804"/>
    <w:rsid w:val="00763ACF"/>
    <w:rsid w:val="00764163"/>
    <w:rsid w:val="00764279"/>
    <w:rsid w:val="007644FB"/>
    <w:rsid w:val="007647B4"/>
    <w:rsid w:val="007649A0"/>
    <w:rsid w:val="00764F5A"/>
    <w:rsid w:val="0076532C"/>
    <w:rsid w:val="00765448"/>
    <w:rsid w:val="00765E22"/>
    <w:rsid w:val="00765E83"/>
    <w:rsid w:val="00766121"/>
    <w:rsid w:val="00766302"/>
    <w:rsid w:val="007663B7"/>
    <w:rsid w:val="007665CC"/>
    <w:rsid w:val="007665FF"/>
    <w:rsid w:val="0076691E"/>
    <w:rsid w:val="00766D8D"/>
    <w:rsid w:val="00766D9E"/>
    <w:rsid w:val="00766E66"/>
    <w:rsid w:val="0076749D"/>
    <w:rsid w:val="007675D8"/>
    <w:rsid w:val="0076760B"/>
    <w:rsid w:val="00767794"/>
    <w:rsid w:val="00767A54"/>
    <w:rsid w:val="00767ADA"/>
    <w:rsid w:val="00767FEC"/>
    <w:rsid w:val="00770215"/>
    <w:rsid w:val="00770230"/>
    <w:rsid w:val="00770527"/>
    <w:rsid w:val="007707A7"/>
    <w:rsid w:val="00770962"/>
    <w:rsid w:val="007709A4"/>
    <w:rsid w:val="00770AEB"/>
    <w:rsid w:val="00770ED3"/>
    <w:rsid w:val="00770FAD"/>
    <w:rsid w:val="007710E6"/>
    <w:rsid w:val="00771149"/>
    <w:rsid w:val="0077122F"/>
    <w:rsid w:val="0077140C"/>
    <w:rsid w:val="00771F7A"/>
    <w:rsid w:val="0077211C"/>
    <w:rsid w:val="00772436"/>
    <w:rsid w:val="007724B8"/>
    <w:rsid w:val="007724EB"/>
    <w:rsid w:val="00772CE7"/>
    <w:rsid w:val="00772E32"/>
    <w:rsid w:val="00772E95"/>
    <w:rsid w:val="007731EE"/>
    <w:rsid w:val="00773915"/>
    <w:rsid w:val="0077396A"/>
    <w:rsid w:val="00773BCF"/>
    <w:rsid w:val="00773CA8"/>
    <w:rsid w:val="007741AE"/>
    <w:rsid w:val="007741B3"/>
    <w:rsid w:val="0077445D"/>
    <w:rsid w:val="00774554"/>
    <w:rsid w:val="00774644"/>
    <w:rsid w:val="00774823"/>
    <w:rsid w:val="00774A14"/>
    <w:rsid w:val="00774B5D"/>
    <w:rsid w:val="00774E4B"/>
    <w:rsid w:val="007755A9"/>
    <w:rsid w:val="007755C1"/>
    <w:rsid w:val="00775943"/>
    <w:rsid w:val="00775DBA"/>
    <w:rsid w:val="00775DFD"/>
    <w:rsid w:val="00775E75"/>
    <w:rsid w:val="00775E7E"/>
    <w:rsid w:val="00775E93"/>
    <w:rsid w:val="00775F1E"/>
    <w:rsid w:val="00775F91"/>
    <w:rsid w:val="0077684A"/>
    <w:rsid w:val="007768D1"/>
    <w:rsid w:val="00776D76"/>
    <w:rsid w:val="00776F56"/>
    <w:rsid w:val="00776F81"/>
    <w:rsid w:val="007770D1"/>
    <w:rsid w:val="007770F8"/>
    <w:rsid w:val="00777257"/>
    <w:rsid w:val="00777392"/>
    <w:rsid w:val="007774D3"/>
    <w:rsid w:val="00777676"/>
    <w:rsid w:val="0077772D"/>
    <w:rsid w:val="00777A48"/>
    <w:rsid w:val="00777A63"/>
    <w:rsid w:val="00777C7A"/>
    <w:rsid w:val="00777EBE"/>
    <w:rsid w:val="00780381"/>
    <w:rsid w:val="00780451"/>
    <w:rsid w:val="007808DE"/>
    <w:rsid w:val="0078098C"/>
    <w:rsid w:val="00780D52"/>
    <w:rsid w:val="00780ECD"/>
    <w:rsid w:val="007814B6"/>
    <w:rsid w:val="00781593"/>
    <w:rsid w:val="0078181E"/>
    <w:rsid w:val="00781A91"/>
    <w:rsid w:val="00781E5E"/>
    <w:rsid w:val="00781F27"/>
    <w:rsid w:val="00782362"/>
    <w:rsid w:val="0078270E"/>
    <w:rsid w:val="007827D3"/>
    <w:rsid w:val="00782A15"/>
    <w:rsid w:val="00782C84"/>
    <w:rsid w:val="00782ED0"/>
    <w:rsid w:val="00782F2E"/>
    <w:rsid w:val="00782F4F"/>
    <w:rsid w:val="00783053"/>
    <w:rsid w:val="00783057"/>
    <w:rsid w:val="007830AB"/>
    <w:rsid w:val="0078337F"/>
    <w:rsid w:val="00783409"/>
    <w:rsid w:val="00783662"/>
    <w:rsid w:val="00783737"/>
    <w:rsid w:val="007838B1"/>
    <w:rsid w:val="00784269"/>
    <w:rsid w:val="0078432B"/>
    <w:rsid w:val="007846A3"/>
    <w:rsid w:val="0078475D"/>
    <w:rsid w:val="007849AC"/>
    <w:rsid w:val="00784CD5"/>
    <w:rsid w:val="00784CD8"/>
    <w:rsid w:val="00784ECD"/>
    <w:rsid w:val="00785140"/>
    <w:rsid w:val="00785344"/>
    <w:rsid w:val="0078551F"/>
    <w:rsid w:val="0078597F"/>
    <w:rsid w:val="00785A41"/>
    <w:rsid w:val="00786405"/>
    <w:rsid w:val="0078657F"/>
    <w:rsid w:val="00786905"/>
    <w:rsid w:val="00786AD7"/>
    <w:rsid w:val="00786AD9"/>
    <w:rsid w:val="00786D83"/>
    <w:rsid w:val="0078715D"/>
    <w:rsid w:val="007872A4"/>
    <w:rsid w:val="007874F0"/>
    <w:rsid w:val="00787AB8"/>
    <w:rsid w:val="00787BA6"/>
    <w:rsid w:val="00787C93"/>
    <w:rsid w:val="00787E2F"/>
    <w:rsid w:val="00790219"/>
    <w:rsid w:val="00790294"/>
    <w:rsid w:val="00790391"/>
    <w:rsid w:val="007907D4"/>
    <w:rsid w:val="00790B55"/>
    <w:rsid w:val="00790D21"/>
    <w:rsid w:val="00790D81"/>
    <w:rsid w:val="00790FAF"/>
    <w:rsid w:val="00790FBA"/>
    <w:rsid w:val="007910C7"/>
    <w:rsid w:val="007910F3"/>
    <w:rsid w:val="00791203"/>
    <w:rsid w:val="00791252"/>
    <w:rsid w:val="00791305"/>
    <w:rsid w:val="007913DF"/>
    <w:rsid w:val="007918E3"/>
    <w:rsid w:val="00791B71"/>
    <w:rsid w:val="00791BB8"/>
    <w:rsid w:val="00791CFD"/>
    <w:rsid w:val="00791D43"/>
    <w:rsid w:val="00791EC1"/>
    <w:rsid w:val="00791FD8"/>
    <w:rsid w:val="00791FE4"/>
    <w:rsid w:val="00791FF1"/>
    <w:rsid w:val="007925C3"/>
    <w:rsid w:val="007926A4"/>
    <w:rsid w:val="007929D3"/>
    <w:rsid w:val="00792BBC"/>
    <w:rsid w:val="00792E81"/>
    <w:rsid w:val="007933DB"/>
    <w:rsid w:val="0079360A"/>
    <w:rsid w:val="00793662"/>
    <w:rsid w:val="00793D39"/>
    <w:rsid w:val="007943D8"/>
    <w:rsid w:val="0079490E"/>
    <w:rsid w:val="00794B0C"/>
    <w:rsid w:val="00794CA1"/>
    <w:rsid w:val="00794CBF"/>
    <w:rsid w:val="00794E48"/>
    <w:rsid w:val="00794E5B"/>
    <w:rsid w:val="00794FEB"/>
    <w:rsid w:val="00795044"/>
    <w:rsid w:val="007952F4"/>
    <w:rsid w:val="00795332"/>
    <w:rsid w:val="00795360"/>
    <w:rsid w:val="00795453"/>
    <w:rsid w:val="0079563F"/>
    <w:rsid w:val="007957F2"/>
    <w:rsid w:val="0079599B"/>
    <w:rsid w:val="00795C76"/>
    <w:rsid w:val="00795C7F"/>
    <w:rsid w:val="00795D02"/>
    <w:rsid w:val="00795E23"/>
    <w:rsid w:val="007961C4"/>
    <w:rsid w:val="007964D3"/>
    <w:rsid w:val="007968FD"/>
    <w:rsid w:val="00796983"/>
    <w:rsid w:val="00796A3E"/>
    <w:rsid w:val="00796A41"/>
    <w:rsid w:val="00796B32"/>
    <w:rsid w:val="00796CCD"/>
    <w:rsid w:val="00797081"/>
    <w:rsid w:val="00797369"/>
    <w:rsid w:val="00797575"/>
    <w:rsid w:val="007975E0"/>
    <w:rsid w:val="007976B3"/>
    <w:rsid w:val="0079776C"/>
    <w:rsid w:val="007979A1"/>
    <w:rsid w:val="007A0076"/>
    <w:rsid w:val="007A0771"/>
    <w:rsid w:val="007A11D5"/>
    <w:rsid w:val="007A14AD"/>
    <w:rsid w:val="007A15B4"/>
    <w:rsid w:val="007A1AB8"/>
    <w:rsid w:val="007A1ACF"/>
    <w:rsid w:val="007A2087"/>
    <w:rsid w:val="007A216D"/>
    <w:rsid w:val="007A228C"/>
    <w:rsid w:val="007A27D6"/>
    <w:rsid w:val="007A2C7C"/>
    <w:rsid w:val="007A2E13"/>
    <w:rsid w:val="007A3279"/>
    <w:rsid w:val="007A364A"/>
    <w:rsid w:val="007A38C0"/>
    <w:rsid w:val="007A3A5E"/>
    <w:rsid w:val="007A3CA5"/>
    <w:rsid w:val="007A4279"/>
    <w:rsid w:val="007A44D6"/>
    <w:rsid w:val="007A4586"/>
    <w:rsid w:val="007A492B"/>
    <w:rsid w:val="007A4A3D"/>
    <w:rsid w:val="007A4B44"/>
    <w:rsid w:val="007A4B75"/>
    <w:rsid w:val="007A4DC7"/>
    <w:rsid w:val="007A515B"/>
    <w:rsid w:val="007A5250"/>
    <w:rsid w:val="007A52C6"/>
    <w:rsid w:val="007A5423"/>
    <w:rsid w:val="007A5588"/>
    <w:rsid w:val="007A592D"/>
    <w:rsid w:val="007A5943"/>
    <w:rsid w:val="007A5B32"/>
    <w:rsid w:val="007A5C1E"/>
    <w:rsid w:val="007A5E8F"/>
    <w:rsid w:val="007A5E91"/>
    <w:rsid w:val="007A615F"/>
    <w:rsid w:val="007A61A1"/>
    <w:rsid w:val="007A622C"/>
    <w:rsid w:val="007A6569"/>
    <w:rsid w:val="007A66CF"/>
    <w:rsid w:val="007A6D3B"/>
    <w:rsid w:val="007A6F45"/>
    <w:rsid w:val="007A7292"/>
    <w:rsid w:val="007A72CF"/>
    <w:rsid w:val="007A7B59"/>
    <w:rsid w:val="007A7E3C"/>
    <w:rsid w:val="007B05C7"/>
    <w:rsid w:val="007B0D06"/>
    <w:rsid w:val="007B0DB4"/>
    <w:rsid w:val="007B0DC0"/>
    <w:rsid w:val="007B0E35"/>
    <w:rsid w:val="007B1213"/>
    <w:rsid w:val="007B1368"/>
    <w:rsid w:val="007B180D"/>
    <w:rsid w:val="007B1812"/>
    <w:rsid w:val="007B1AA4"/>
    <w:rsid w:val="007B2573"/>
    <w:rsid w:val="007B288E"/>
    <w:rsid w:val="007B2B12"/>
    <w:rsid w:val="007B2C16"/>
    <w:rsid w:val="007B2DBE"/>
    <w:rsid w:val="007B3280"/>
    <w:rsid w:val="007B3499"/>
    <w:rsid w:val="007B34A5"/>
    <w:rsid w:val="007B3698"/>
    <w:rsid w:val="007B3846"/>
    <w:rsid w:val="007B3942"/>
    <w:rsid w:val="007B3B70"/>
    <w:rsid w:val="007B3F25"/>
    <w:rsid w:val="007B3FE4"/>
    <w:rsid w:val="007B4037"/>
    <w:rsid w:val="007B4393"/>
    <w:rsid w:val="007B46F7"/>
    <w:rsid w:val="007B4986"/>
    <w:rsid w:val="007B4F31"/>
    <w:rsid w:val="007B4F64"/>
    <w:rsid w:val="007B4FDA"/>
    <w:rsid w:val="007B4FFD"/>
    <w:rsid w:val="007B50B0"/>
    <w:rsid w:val="007B532B"/>
    <w:rsid w:val="007B556E"/>
    <w:rsid w:val="007B55D7"/>
    <w:rsid w:val="007B561D"/>
    <w:rsid w:val="007B56FD"/>
    <w:rsid w:val="007B5C3A"/>
    <w:rsid w:val="007B5CC2"/>
    <w:rsid w:val="007B5D11"/>
    <w:rsid w:val="007B5E03"/>
    <w:rsid w:val="007B5E16"/>
    <w:rsid w:val="007B5EDA"/>
    <w:rsid w:val="007B6387"/>
    <w:rsid w:val="007B6434"/>
    <w:rsid w:val="007B674E"/>
    <w:rsid w:val="007B6B4A"/>
    <w:rsid w:val="007B6BD3"/>
    <w:rsid w:val="007B6DBE"/>
    <w:rsid w:val="007B73EF"/>
    <w:rsid w:val="007B74AC"/>
    <w:rsid w:val="007B7502"/>
    <w:rsid w:val="007B7573"/>
    <w:rsid w:val="007B75A5"/>
    <w:rsid w:val="007B7C39"/>
    <w:rsid w:val="007B7E26"/>
    <w:rsid w:val="007C02B7"/>
    <w:rsid w:val="007C0326"/>
    <w:rsid w:val="007C0434"/>
    <w:rsid w:val="007C0437"/>
    <w:rsid w:val="007C04F5"/>
    <w:rsid w:val="007C0590"/>
    <w:rsid w:val="007C065C"/>
    <w:rsid w:val="007C07B5"/>
    <w:rsid w:val="007C0B49"/>
    <w:rsid w:val="007C0B71"/>
    <w:rsid w:val="007C1034"/>
    <w:rsid w:val="007C12C7"/>
    <w:rsid w:val="007C1494"/>
    <w:rsid w:val="007C1519"/>
    <w:rsid w:val="007C18A5"/>
    <w:rsid w:val="007C1A23"/>
    <w:rsid w:val="007C1A2A"/>
    <w:rsid w:val="007C1A86"/>
    <w:rsid w:val="007C1BE5"/>
    <w:rsid w:val="007C1C8B"/>
    <w:rsid w:val="007C1DD7"/>
    <w:rsid w:val="007C209D"/>
    <w:rsid w:val="007C20EA"/>
    <w:rsid w:val="007C21E7"/>
    <w:rsid w:val="007C233B"/>
    <w:rsid w:val="007C23B2"/>
    <w:rsid w:val="007C2578"/>
    <w:rsid w:val="007C29B7"/>
    <w:rsid w:val="007C2A56"/>
    <w:rsid w:val="007C2AC3"/>
    <w:rsid w:val="007C2DC7"/>
    <w:rsid w:val="007C3541"/>
    <w:rsid w:val="007C37DA"/>
    <w:rsid w:val="007C3C18"/>
    <w:rsid w:val="007C3E06"/>
    <w:rsid w:val="007C3EF1"/>
    <w:rsid w:val="007C400D"/>
    <w:rsid w:val="007C413A"/>
    <w:rsid w:val="007C437E"/>
    <w:rsid w:val="007C4752"/>
    <w:rsid w:val="007C4789"/>
    <w:rsid w:val="007C4D41"/>
    <w:rsid w:val="007C4DBC"/>
    <w:rsid w:val="007C4F05"/>
    <w:rsid w:val="007C5119"/>
    <w:rsid w:val="007C514A"/>
    <w:rsid w:val="007C5A80"/>
    <w:rsid w:val="007C5C83"/>
    <w:rsid w:val="007C61F3"/>
    <w:rsid w:val="007C637B"/>
    <w:rsid w:val="007C66B9"/>
    <w:rsid w:val="007C6890"/>
    <w:rsid w:val="007C693B"/>
    <w:rsid w:val="007C6B12"/>
    <w:rsid w:val="007C6D8D"/>
    <w:rsid w:val="007C6E01"/>
    <w:rsid w:val="007C6E79"/>
    <w:rsid w:val="007C7357"/>
    <w:rsid w:val="007C7375"/>
    <w:rsid w:val="007C75B3"/>
    <w:rsid w:val="007C75F2"/>
    <w:rsid w:val="007C7906"/>
    <w:rsid w:val="007C7B7D"/>
    <w:rsid w:val="007C7BB6"/>
    <w:rsid w:val="007C7D78"/>
    <w:rsid w:val="007C7E8E"/>
    <w:rsid w:val="007C7FEF"/>
    <w:rsid w:val="007D0006"/>
    <w:rsid w:val="007D0068"/>
    <w:rsid w:val="007D0773"/>
    <w:rsid w:val="007D080B"/>
    <w:rsid w:val="007D0911"/>
    <w:rsid w:val="007D0974"/>
    <w:rsid w:val="007D0B67"/>
    <w:rsid w:val="007D0DA2"/>
    <w:rsid w:val="007D1109"/>
    <w:rsid w:val="007D1326"/>
    <w:rsid w:val="007D1386"/>
    <w:rsid w:val="007D1C0D"/>
    <w:rsid w:val="007D1C58"/>
    <w:rsid w:val="007D1C76"/>
    <w:rsid w:val="007D1CDE"/>
    <w:rsid w:val="007D1DA9"/>
    <w:rsid w:val="007D1F70"/>
    <w:rsid w:val="007D21CB"/>
    <w:rsid w:val="007D2225"/>
    <w:rsid w:val="007D230D"/>
    <w:rsid w:val="007D25B9"/>
    <w:rsid w:val="007D261B"/>
    <w:rsid w:val="007D287F"/>
    <w:rsid w:val="007D2AD8"/>
    <w:rsid w:val="007D2B38"/>
    <w:rsid w:val="007D2D0E"/>
    <w:rsid w:val="007D2EA1"/>
    <w:rsid w:val="007D34EB"/>
    <w:rsid w:val="007D3596"/>
    <w:rsid w:val="007D3869"/>
    <w:rsid w:val="007D3B0E"/>
    <w:rsid w:val="007D3E2B"/>
    <w:rsid w:val="007D44BE"/>
    <w:rsid w:val="007D46D9"/>
    <w:rsid w:val="007D4E53"/>
    <w:rsid w:val="007D51E9"/>
    <w:rsid w:val="007D5644"/>
    <w:rsid w:val="007D58F7"/>
    <w:rsid w:val="007D5BF4"/>
    <w:rsid w:val="007D5DEA"/>
    <w:rsid w:val="007D6516"/>
    <w:rsid w:val="007D6602"/>
    <w:rsid w:val="007D6695"/>
    <w:rsid w:val="007D66F6"/>
    <w:rsid w:val="007D693E"/>
    <w:rsid w:val="007D6A69"/>
    <w:rsid w:val="007D6AEA"/>
    <w:rsid w:val="007D6C84"/>
    <w:rsid w:val="007D7560"/>
    <w:rsid w:val="007D75B5"/>
    <w:rsid w:val="007D7A60"/>
    <w:rsid w:val="007D7D90"/>
    <w:rsid w:val="007D7E7C"/>
    <w:rsid w:val="007E0006"/>
    <w:rsid w:val="007E007B"/>
    <w:rsid w:val="007E00C2"/>
    <w:rsid w:val="007E0107"/>
    <w:rsid w:val="007E0152"/>
    <w:rsid w:val="007E01D3"/>
    <w:rsid w:val="007E0344"/>
    <w:rsid w:val="007E0BE4"/>
    <w:rsid w:val="007E0DC5"/>
    <w:rsid w:val="007E0EF5"/>
    <w:rsid w:val="007E148F"/>
    <w:rsid w:val="007E1817"/>
    <w:rsid w:val="007E1962"/>
    <w:rsid w:val="007E1B8A"/>
    <w:rsid w:val="007E1C61"/>
    <w:rsid w:val="007E1D13"/>
    <w:rsid w:val="007E2434"/>
    <w:rsid w:val="007E2534"/>
    <w:rsid w:val="007E26AD"/>
    <w:rsid w:val="007E2B82"/>
    <w:rsid w:val="007E33C8"/>
    <w:rsid w:val="007E33D3"/>
    <w:rsid w:val="007E35F0"/>
    <w:rsid w:val="007E3696"/>
    <w:rsid w:val="007E36EC"/>
    <w:rsid w:val="007E3779"/>
    <w:rsid w:val="007E3845"/>
    <w:rsid w:val="007E3ABD"/>
    <w:rsid w:val="007E3C17"/>
    <w:rsid w:val="007E3E73"/>
    <w:rsid w:val="007E4044"/>
    <w:rsid w:val="007E404D"/>
    <w:rsid w:val="007E41FD"/>
    <w:rsid w:val="007E4556"/>
    <w:rsid w:val="007E46C5"/>
    <w:rsid w:val="007E4A6F"/>
    <w:rsid w:val="007E4C2A"/>
    <w:rsid w:val="007E4C76"/>
    <w:rsid w:val="007E4FDF"/>
    <w:rsid w:val="007E5138"/>
    <w:rsid w:val="007E5164"/>
    <w:rsid w:val="007E547B"/>
    <w:rsid w:val="007E54D5"/>
    <w:rsid w:val="007E5503"/>
    <w:rsid w:val="007E590B"/>
    <w:rsid w:val="007E59D2"/>
    <w:rsid w:val="007E5A03"/>
    <w:rsid w:val="007E5B96"/>
    <w:rsid w:val="007E5D87"/>
    <w:rsid w:val="007E5DD2"/>
    <w:rsid w:val="007E6032"/>
    <w:rsid w:val="007E6207"/>
    <w:rsid w:val="007E6458"/>
    <w:rsid w:val="007E651B"/>
    <w:rsid w:val="007E65A3"/>
    <w:rsid w:val="007E68A1"/>
    <w:rsid w:val="007E69CF"/>
    <w:rsid w:val="007E6F93"/>
    <w:rsid w:val="007E74B8"/>
    <w:rsid w:val="007E781D"/>
    <w:rsid w:val="007E7CD3"/>
    <w:rsid w:val="007E7FD6"/>
    <w:rsid w:val="007F0026"/>
    <w:rsid w:val="007F02E3"/>
    <w:rsid w:val="007F0459"/>
    <w:rsid w:val="007F0465"/>
    <w:rsid w:val="007F07E9"/>
    <w:rsid w:val="007F0850"/>
    <w:rsid w:val="007F0995"/>
    <w:rsid w:val="007F0EF5"/>
    <w:rsid w:val="007F0FD1"/>
    <w:rsid w:val="007F1255"/>
    <w:rsid w:val="007F134E"/>
    <w:rsid w:val="007F1361"/>
    <w:rsid w:val="007F1440"/>
    <w:rsid w:val="007F1447"/>
    <w:rsid w:val="007F14A6"/>
    <w:rsid w:val="007F1759"/>
    <w:rsid w:val="007F189D"/>
    <w:rsid w:val="007F1C79"/>
    <w:rsid w:val="007F1C93"/>
    <w:rsid w:val="007F2059"/>
    <w:rsid w:val="007F207E"/>
    <w:rsid w:val="007F2855"/>
    <w:rsid w:val="007F2D87"/>
    <w:rsid w:val="007F2E77"/>
    <w:rsid w:val="007F3034"/>
    <w:rsid w:val="007F3157"/>
    <w:rsid w:val="007F3217"/>
    <w:rsid w:val="007F32A8"/>
    <w:rsid w:val="007F33D4"/>
    <w:rsid w:val="007F363E"/>
    <w:rsid w:val="007F3658"/>
    <w:rsid w:val="007F3C18"/>
    <w:rsid w:val="007F3DED"/>
    <w:rsid w:val="007F3EC9"/>
    <w:rsid w:val="007F3F66"/>
    <w:rsid w:val="007F3F6E"/>
    <w:rsid w:val="007F41A1"/>
    <w:rsid w:val="007F41B5"/>
    <w:rsid w:val="007F4250"/>
    <w:rsid w:val="007F43C9"/>
    <w:rsid w:val="007F46F0"/>
    <w:rsid w:val="007F49E7"/>
    <w:rsid w:val="007F4B41"/>
    <w:rsid w:val="007F4BD7"/>
    <w:rsid w:val="007F4CEF"/>
    <w:rsid w:val="007F4ECD"/>
    <w:rsid w:val="007F53B8"/>
    <w:rsid w:val="007F5440"/>
    <w:rsid w:val="007F590E"/>
    <w:rsid w:val="007F5B1C"/>
    <w:rsid w:val="007F5EA6"/>
    <w:rsid w:val="007F5F57"/>
    <w:rsid w:val="007F627C"/>
    <w:rsid w:val="007F63F7"/>
    <w:rsid w:val="007F65D4"/>
    <w:rsid w:val="007F6D26"/>
    <w:rsid w:val="007F701D"/>
    <w:rsid w:val="007F73C5"/>
    <w:rsid w:val="007F79BC"/>
    <w:rsid w:val="007F7F68"/>
    <w:rsid w:val="0080007C"/>
    <w:rsid w:val="00800D72"/>
    <w:rsid w:val="00800EB9"/>
    <w:rsid w:val="008017B8"/>
    <w:rsid w:val="00801906"/>
    <w:rsid w:val="008019FD"/>
    <w:rsid w:val="00801EE8"/>
    <w:rsid w:val="00801FB2"/>
    <w:rsid w:val="0080213A"/>
    <w:rsid w:val="008022AC"/>
    <w:rsid w:val="008022F3"/>
    <w:rsid w:val="008023DA"/>
    <w:rsid w:val="00802592"/>
    <w:rsid w:val="008028BC"/>
    <w:rsid w:val="008028F4"/>
    <w:rsid w:val="00802AD6"/>
    <w:rsid w:val="00802D2F"/>
    <w:rsid w:val="00802F58"/>
    <w:rsid w:val="0080347C"/>
    <w:rsid w:val="008036D4"/>
    <w:rsid w:val="008037DD"/>
    <w:rsid w:val="00803A21"/>
    <w:rsid w:val="00803B9C"/>
    <w:rsid w:val="00803DCA"/>
    <w:rsid w:val="008043E2"/>
    <w:rsid w:val="00804788"/>
    <w:rsid w:val="00804A8A"/>
    <w:rsid w:val="00804EC7"/>
    <w:rsid w:val="00805131"/>
    <w:rsid w:val="008053D2"/>
    <w:rsid w:val="00805989"/>
    <w:rsid w:val="00805B42"/>
    <w:rsid w:val="00805BA2"/>
    <w:rsid w:val="00805F91"/>
    <w:rsid w:val="008060E2"/>
    <w:rsid w:val="008061D1"/>
    <w:rsid w:val="00806429"/>
    <w:rsid w:val="008066B9"/>
    <w:rsid w:val="00806766"/>
    <w:rsid w:val="0080678B"/>
    <w:rsid w:val="0080679E"/>
    <w:rsid w:val="008068B2"/>
    <w:rsid w:val="008069F3"/>
    <w:rsid w:val="00806A72"/>
    <w:rsid w:val="00806C2F"/>
    <w:rsid w:val="00806CD6"/>
    <w:rsid w:val="00806EF1"/>
    <w:rsid w:val="00806F3A"/>
    <w:rsid w:val="00806F6A"/>
    <w:rsid w:val="008076B4"/>
    <w:rsid w:val="00807982"/>
    <w:rsid w:val="00807CC6"/>
    <w:rsid w:val="00810241"/>
    <w:rsid w:val="00810251"/>
    <w:rsid w:val="00810C23"/>
    <w:rsid w:val="00810C29"/>
    <w:rsid w:val="00810D39"/>
    <w:rsid w:val="00810E54"/>
    <w:rsid w:val="00810EB3"/>
    <w:rsid w:val="008110D6"/>
    <w:rsid w:val="008116C5"/>
    <w:rsid w:val="00811756"/>
    <w:rsid w:val="00811AF7"/>
    <w:rsid w:val="00811FA0"/>
    <w:rsid w:val="00811FAA"/>
    <w:rsid w:val="00811FCB"/>
    <w:rsid w:val="00812111"/>
    <w:rsid w:val="008121C0"/>
    <w:rsid w:val="00812342"/>
    <w:rsid w:val="008125A6"/>
    <w:rsid w:val="00812691"/>
    <w:rsid w:val="0081286E"/>
    <w:rsid w:val="00812973"/>
    <w:rsid w:val="00812BC0"/>
    <w:rsid w:val="0081306E"/>
    <w:rsid w:val="00813411"/>
    <w:rsid w:val="00813E47"/>
    <w:rsid w:val="0081403E"/>
    <w:rsid w:val="00814096"/>
    <w:rsid w:val="0081422A"/>
    <w:rsid w:val="0081454C"/>
    <w:rsid w:val="008146CC"/>
    <w:rsid w:val="00814921"/>
    <w:rsid w:val="00814992"/>
    <w:rsid w:val="00814CFD"/>
    <w:rsid w:val="00814D96"/>
    <w:rsid w:val="00814F66"/>
    <w:rsid w:val="008150B6"/>
    <w:rsid w:val="0081510C"/>
    <w:rsid w:val="0081515A"/>
    <w:rsid w:val="0081534B"/>
    <w:rsid w:val="0081534F"/>
    <w:rsid w:val="00815937"/>
    <w:rsid w:val="00815D43"/>
    <w:rsid w:val="00815F29"/>
    <w:rsid w:val="008160ED"/>
    <w:rsid w:val="008163A5"/>
    <w:rsid w:val="008163FF"/>
    <w:rsid w:val="0081670A"/>
    <w:rsid w:val="008169B7"/>
    <w:rsid w:val="00816BDA"/>
    <w:rsid w:val="00816F05"/>
    <w:rsid w:val="00816F4D"/>
    <w:rsid w:val="0081726D"/>
    <w:rsid w:val="00817AD7"/>
    <w:rsid w:val="00817C47"/>
    <w:rsid w:val="008204C6"/>
    <w:rsid w:val="00820734"/>
    <w:rsid w:val="00820888"/>
    <w:rsid w:val="00820D66"/>
    <w:rsid w:val="0082138C"/>
    <w:rsid w:val="00821504"/>
    <w:rsid w:val="00821759"/>
    <w:rsid w:val="008219D1"/>
    <w:rsid w:val="00821EDA"/>
    <w:rsid w:val="008222D0"/>
    <w:rsid w:val="008223E9"/>
    <w:rsid w:val="00822643"/>
    <w:rsid w:val="0082274A"/>
    <w:rsid w:val="00822952"/>
    <w:rsid w:val="00822C55"/>
    <w:rsid w:val="00822DAC"/>
    <w:rsid w:val="00823205"/>
    <w:rsid w:val="00823367"/>
    <w:rsid w:val="008233D2"/>
    <w:rsid w:val="0082341F"/>
    <w:rsid w:val="00823620"/>
    <w:rsid w:val="00823624"/>
    <w:rsid w:val="0082364A"/>
    <w:rsid w:val="0082395C"/>
    <w:rsid w:val="00823B0D"/>
    <w:rsid w:val="00824081"/>
    <w:rsid w:val="00824A37"/>
    <w:rsid w:val="00824AD7"/>
    <w:rsid w:val="00824DB5"/>
    <w:rsid w:val="00824E5F"/>
    <w:rsid w:val="00824F34"/>
    <w:rsid w:val="008253D3"/>
    <w:rsid w:val="0082547E"/>
    <w:rsid w:val="008256DF"/>
    <w:rsid w:val="00825B51"/>
    <w:rsid w:val="00825C39"/>
    <w:rsid w:val="00825C3E"/>
    <w:rsid w:val="00825CA3"/>
    <w:rsid w:val="00825CA7"/>
    <w:rsid w:val="00826011"/>
    <w:rsid w:val="00826018"/>
    <w:rsid w:val="00826125"/>
    <w:rsid w:val="00826310"/>
    <w:rsid w:val="00826443"/>
    <w:rsid w:val="00826A36"/>
    <w:rsid w:val="00826B25"/>
    <w:rsid w:val="00826BA0"/>
    <w:rsid w:val="00826BF0"/>
    <w:rsid w:val="00827238"/>
    <w:rsid w:val="008272E7"/>
    <w:rsid w:val="008273DC"/>
    <w:rsid w:val="008273ED"/>
    <w:rsid w:val="008274C8"/>
    <w:rsid w:val="00827AB9"/>
    <w:rsid w:val="00827D15"/>
    <w:rsid w:val="00827E8A"/>
    <w:rsid w:val="008304A7"/>
    <w:rsid w:val="00830ACA"/>
    <w:rsid w:val="00830B20"/>
    <w:rsid w:val="00830C36"/>
    <w:rsid w:val="00830C7F"/>
    <w:rsid w:val="0083123C"/>
    <w:rsid w:val="00831377"/>
    <w:rsid w:val="00831838"/>
    <w:rsid w:val="008319A8"/>
    <w:rsid w:val="00831AE5"/>
    <w:rsid w:val="00832154"/>
    <w:rsid w:val="0083248F"/>
    <w:rsid w:val="00832529"/>
    <w:rsid w:val="00832916"/>
    <w:rsid w:val="00832928"/>
    <w:rsid w:val="00832E63"/>
    <w:rsid w:val="00833008"/>
    <w:rsid w:val="008335CB"/>
    <w:rsid w:val="00833738"/>
    <w:rsid w:val="0083375D"/>
    <w:rsid w:val="00833E18"/>
    <w:rsid w:val="00833E93"/>
    <w:rsid w:val="0083403A"/>
    <w:rsid w:val="00834462"/>
    <w:rsid w:val="008344AB"/>
    <w:rsid w:val="00834501"/>
    <w:rsid w:val="00834622"/>
    <w:rsid w:val="0083464C"/>
    <w:rsid w:val="00834929"/>
    <w:rsid w:val="00834A45"/>
    <w:rsid w:val="00834A92"/>
    <w:rsid w:val="00834B69"/>
    <w:rsid w:val="00834FA6"/>
    <w:rsid w:val="0083540F"/>
    <w:rsid w:val="0083542F"/>
    <w:rsid w:val="00835629"/>
    <w:rsid w:val="00835D9A"/>
    <w:rsid w:val="00836302"/>
    <w:rsid w:val="00836443"/>
    <w:rsid w:val="00837510"/>
    <w:rsid w:val="00837577"/>
    <w:rsid w:val="008377A2"/>
    <w:rsid w:val="00837B55"/>
    <w:rsid w:val="00837CC1"/>
    <w:rsid w:val="00837DCA"/>
    <w:rsid w:val="00837E73"/>
    <w:rsid w:val="0084020A"/>
    <w:rsid w:val="00840510"/>
    <w:rsid w:val="008405F2"/>
    <w:rsid w:val="008409EC"/>
    <w:rsid w:val="00840C6A"/>
    <w:rsid w:val="0084115F"/>
    <w:rsid w:val="00841183"/>
    <w:rsid w:val="008411B1"/>
    <w:rsid w:val="008412ED"/>
    <w:rsid w:val="008416AB"/>
    <w:rsid w:val="008416BC"/>
    <w:rsid w:val="00841B96"/>
    <w:rsid w:val="00841B9D"/>
    <w:rsid w:val="00841C47"/>
    <w:rsid w:val="00841CAE"/>
    <w:rsid w:val="00841E60"/>
    <w:rsid w:val="00842080"/>
    <w:rsid w:val="008422EF"/>
    <w:rsid w:val="0084238E"/>
    <w:rsid w:val="0084295D"/>
    <w:rsid w:val="00842997"/>
    <w:rsid w:val="00842C36"/>
    <w:rsid w:val="00842C73"/>
    <w:rsid w:val="00842D2E"/>
    <w:rsid w:val="00842ED7"/>
    <w:rsid w:val="0084305C"/>
    <w:rsid w:val="00843611"/>
    <w:rsid w:val="00843A1B"/>
    <w:rsid w:val="00843AA5"/>
    <w:rsid w:val="00843CB0"/>
    <w:rsid w:val="00843DFC"/>
    <w:rsid w:val="0084427C"/>
    <w:rsid w:val="00844571"/>
    <w:rsid w:val="00844844"/>
    <w:rsid w:val="00844F95"/>
    <w:rsid w:val="008450CC"/>
    <w:rsid w:val="008450E7"/>
    <w:rsid w:val="008453AE"/>
    <w:rsid w:val="00845408"/>
    <w:rsid w:val="0084545A"/>
    <w:rsid w:val="008454B7"/>
    <w:rsid w:val="00845518"/>
    <w:rsid w:val="008455B0"/>
    <w:rsid w:val="00845940"/>
    <w:rsid w:val="00845F2B"/>
    <w:rsid w:val="00845FF1"/>
    <w:rsid w:val="00846138"/>
    <w:rsid w:val="008464E9"/>
    <w:rsid w:val="0084667C"/>
    <w:rsid w:val="008468A3"/>
    <w:rsid w:val="00846A8F"/>
    <w:rsid w:val="00846D3D"/>
    <w:rsid w:val="00846D41"/>
    <w:rsid w:val="00847021"/>
    <w:rsid w:val="0084710F"/>
    <w:rsid w:val="00847901"/>
    <w:rsid w:val="008501D0"/>
    <w:rsid w:val="0085049E"/>
    <w:rsid w:val="0085088A"/>
    <w:rsid w:val="00850D20"/>
    <w:rsid w:val="0085107F"/>
    <w:rsid w:val="00851784"/>
    <w:rsid w:val="00851A06"/>
    <w:rsid w:val="00851ABF"/>
    <w:rsid w:val="00851C6A"/>
    <w:rsid w:val="00851DFA"/>
    <w:rsid w:val="00852135"/>
    <w:rsid w:val="008522AF"/>
    <w:rsid w:val="008528D4"/>
    <w:rsid w:val="00852C14"/>
    <w:rsid w:val="00852E80"/>
    <w:rsid w:val="008533ED"/>
    <w:rsid w:val="008535FB"/>
    <w:rsid w:val="0085368C"/>
    <w:rsid w:val="00853813"/>
    <w:rsid w:val="00853BF6"/>
    <w:rsid w:val="00853C86"/>
    <w:rsid w:val="00853CC5"/>
    <w:rsid w:val="00853E49"/>
    <w:rsid w:val="00853FB1"/>
    <w:rsid w:val="0085455B"/>
    <w:rsid w:val="00854597"/>
    <w:rsid w:val="008548DC"/>
    <w:rsid w:val="00854980"/>
    <w:rsid w:val="008549E8"/>
    <w:rsid w:val="00854A8C"/>
    <w:rsid w:val="00854C93"/>
    <w:rsid w:val="00854F9E"/>
    <w:rsid w:val="00854FBB"/>
    <w:rsid w:val="0085552C"/>
    <w:rsid w:val="00855540"/>
    <w:rsid w:val="008555D4"/>
    <w:rsid w:val="00855633"/>
    <w:rsid w:val="0085588E"/>
    <w:rsid w:val="008559FE"/>
    <w:rsid w:val="00855EC0"/>
    <w:rsid w:val="00855F1E"/>
    <w:rsid w:val="00855F43"/>
    <w:rsid w:val="00855F5F"/>
    <w:rsid w:val="00856012"/>
    <w:rsid w:val="0085634A"/>
    <w:rsid w:val="008564FA"/>
    <w:rsid w:val="008567EE"/>
    <w:rsid w:val="00856A71"/>
    <w:rsid w:val="00856C0B"/>
    <w:rsid w:val="00856DD5"/>
    <w:rsid w:val="00856EDF"/>
    <w:rsid w:val="00856FE4"/>
    <w:rsid w:val="008570F6"/>
    <w:rsid w:val="00857188"/>
    <w:rsid w:val="008571DF"/>
    <w:rsid w:val="0085737D"/>
    <w:rsid w:val="0085769F"/>
    <w:rsid w:val="00857A10"/>
    <w:rsid w:val="00857C82"/>
    <w:rsid w:val="00857CAC"/>
    <w:rsid w:val="00857ECB"/>
    <w:rsid w:val="00860117"/>
    <w:rsid w:val="0086024B"/>
    <w:rsid w:val="008602D1"/>
    <w:rsid w:val="008606B9"/>
    <w:rsid w:val="008609C2"/>
    <w:rsid w:val="00860C42"/>
    <w:rsid w:val="00860CF5"/>
    <w:rsid w:val="00860F71"/>
    <w:rsid w:val="00860FB2"/>
    <w:rsid w:val="00861024"/>
    <w:rsid w:val="008613D4"/>
    <w:rsid w:val="0086140C"/>
    <w:rsid w:val="008615B3"/>
    <w:rsid w:val="008619E2"/>
    <w:rsid w:val="00861B0C"/>
    <w:rsid w:val="00861B47"/>
    <w:rsid w:val="00861BA9"/>
    <w:rsid w:val="00861BDA"/>
    <w:rsid w:val="00861C16"/>
    <w:rsid w:val="00861E89"/>
    <w:rsid w:val="00861F78"/>
    <w:rsid w:val="00862236"/>
    <w:rsid w:val="008625BE"/>
    <w:rsid w:val="00862BA7"/>
    <w:rsid w:val="008635F2"/>
    <w:rsid w:val="008636F5"/>
    <w:rsid w:val="008639F4"/>
    <w:rsid w:val="00863BFD"/>
    <w:rsid w:val="00863C0C"/>
    <w:rsid w:val="00863D36"/>
    <w:rsid w:val="00863D76"/>
    <w:rsid w:val="00863DBB"/>
    <w:rsid w:val="008641F3"/>
    <w:rsid w:val="00864395"/>
    <w:rsid w:val="008644BC"/>
    <w:rsid w:val="00864847"/>
    <w:rsid w:val="00864A6F"/>
    <w:rsid w:val="00864AE4"/>
    <w:rsid w:val="00864D48"/>
    <w:rsid w:val="0086531D"/>
    <w:rsid w:val="00865357"/>
    <w:rsid w:val="008653C1"/>
    <w:rsid w:val="00865490"/>
    <w:rsid w:val="008655BE"/>
    <w:rsid w:val="008655CC"/>
    <w:rsid w:val="00865A61"/>
    <w:rsid w:val="00865A7E"/>
    <w:rsid w:val="00865AF5"/>
    <w:rsid w:val="00865B34"/>
    <w:rsid w:val="00865C03"/>
    <w:rsid w:val="00865C99"/>
    <w:rsid w:val="00865D8C"/>
    <w:rsid w:val="00865DD9"/>
    <w:rsid w:val="00865E59"/>
    <w:rsid w:val="00865F05"/>
    <w:rsid w:val="00865F85"/>
    <w:rsid w:val="0086620D"/>
    <w:rsid w:val="00866270"/>
    <w:rsid w:val="0086632F"/>
    <w:rsid w:val="008663D9"/>
    <w:rsid w:val="00866833"/>
    <w:rsid w:val="00866BF6"/>
    <w:rsid w:val="00866CB9"/>
    <w:rsid w:val="00866DBE"/>
    <w:rsid w:val="00866FE4"/>
    <w:rsid w:val="008670C6"/>
    <w:rsid w:val="008671EF"/>
    <w:rsid w:val="00867434"/>
    <w:rsid w:val="0086759F"/>
    <w:rsid w:val="0086789F"/>
    <w:rsid w:val="00867F22"/>
    <w:rsid w:val="00867F3A"/>
    <w:rsid w:val="00867F55"/>
    <w:rsid w:val="008700FF"/>
    <w:rsid w:val="00870597"/>
    <w:rsid w:val="00870685"/>
    <w:rsid w:val="008706F5"/>
    <w:rsid w:val="0087078F"/>
    <w:rsid w:val="00870929"/>
    <w:rsid w:val="00870B34"/>
    <w:rsid w:val="00870C2C"/>
    <w:rsid w:val="00870E3A"/>
    <w:rsid w:val="00870F5F"/>
    <w:rsid w:val="008712BF"/>
    <w:rsid w:val="0087134A"/>
    <w:rsid w:val="00871360"/>
    <w:rsid w:val="008713F7"/>
    <w:rsid w:val="00871448"/>
    <w:rsid w:val="00871B8B"/>
    <w:rsid w:val="00871CDA"/>
    <w:rsid w:val="00871DE4"/>
    <w:rsid w:val="00871E5F"/>
    <w:rsid w:val="00871EF3"/>
    <w:rsid w:val="008720B4"/>
    <w:rsid w:val="008720C6"/>
    <w:rsid w:val="00872336"/>
    <w:rsid w:val="008724A2"/>
    <w:rsid w:val="008725E2"/>
    <w:rsid w:val="00872787"/>
    <w:rsid w:val="008728D2"/>
    <w:rsid w:val="008728F1"/>
    <w:rsid w:val="00872CEB"/>
    <w:rsid w:val="008736D4"/>
    <w:rsid w:val="00873A3D"/>
    <w:rsid w:val="00873A79"/>
    <w:rsid w:val="00873BD6"/>
    <w:rsid w:val="00873E9F"/>
    <w:rsid w:val="00873F3C"/>
    <w:rsid w:val="008741F4"/>
    <w:rsid w:val="008742AF"/>
    <w:rsid w:val="00874326"/>
    <w:rsid w:val="00874459"/>
    <w:rsid w:val="00874597"/>
    <w:rsid w:val="00874DF2"/>
    <w:rsid w:val="00875221"/>
    <w:rsid w:val="0087524E"/>
    <w:rsid w:val="008754C1"/>
    <w:rsid w:val="00875561"/>
    <w:rsid w:val="0087569A"/>
    <w:rsid w:val="00875967"/>
    <w:rsid w:val="008759A6"/>
    <w:rsid w:val="00875D72"/>
    <w:rsid w:val="00876040"/>
    <w:rsid w:val="0087633F"/>
    <w:rsid w:val="00876697"/>
    <w:rsid w:val="008766F3"/>
    <w:rsid w:val="00876796"/>
    <w:rsid w:val="008767A3"/>
    <w:rsid w:val="00876A73"/>
    <w:rsid w:val="0087728C"/>
    <w:rsid w:val="00877799"/>
    <w:rsid w:val="00880102"/>
    <w:rsid w:val="008802E9"/>
    <w:rsid w:val="008806D1"/>
    <w:rsid w:val="008807C8"/>
    <w:rsid w:val="00880B1C"/>
    <w:rsid w:val="00880BEA"/>
    <w:rsid w:val="0088128D"/>
    <w:rsid w:val="00881312"/>
    <w:rsid w:val="00881516"/>
    <w:rsid w:val="008816BF"/>
    <w:rsid w:val="00881AE0"/>
    <w:rsid w:val="0088206C"/>
    <w:rsid w:val="0088211C"/>
    <w:rsid w:val="00882301"/>
    <w:rsid w:val="008823E8"/>
    <w:rsid w:val="008824E0"/>
    <w:rsid w:val="00882642"/>
    <w:rsid w:val="00882682"/>
    <w:rsid w:val="00882ADA"/>
    <w:rsid w:val="00882C13"/>
    <w:rsid w:val="00882FB1"/>
    <w:rsid w:val="00883593"/>
    <w:rsid w:val="008835E7"/>
    <w:rsid w:val="00883826"/>
    <w:rsid w:val="00883BC4"/>
    <w:rsid w:val="00883DD3"/>
    <w:rsid w:val="008840D8"/>
    <w:rsid w:val="008843D6"/>
    <w:rsid w:val="008844BE"/>
    <w:rsid w:val="008844ED"/>
    <w:rsid w:val="008844FA"/>
    <w:rsid w:val="008845E3"/>
    <w:rsid w:val="008847DD"/>
    <w:rsid w:val="00884AF8"/>
    <w:rsid w:val="0088502C"/>
    <w:rsid w:val="00885047"/>
    <w:rsid w:val="00885579"/>
    <w:rsid w:val="00885650"/>
    <w:rsid w:val="00885978"/>
    <w:rsid w:val="00885A65"/>
    <w:rsid w:val="00885ACC"/>
    <w:rsid w:val="00885C6B"/>
    <w:rsid w:val="00885CB5"/>
    <w:rsid w:val="00885D15"/>
    <w:rsid w:val="00885FA7"/>
    <w:rsid w:val="0088638E"/>
    <w:rsid w:val="008863C3"/>
    <w:rsid w:val="008864FD"/>
    <w:rsid w:val="00886A74"/>
    <w:rsid w:val="00887008"/>
    <w:rsid w:val="008872FF"/>
    <w:rsid w:val="00887711"/>
    <w:rsid w:val="0088773B"/>
    <w:rsid w:val="00887921"/>
    <w:rsid w:val="00887C31"/>
    <w:rsid w:val="00887C9A"/>
    <w:rsid w:val="00890973"/>
    <w:rsid w:val="00890C7E"/>
    <w:rsid w:val="00890D5A"/>
    <w:rsid w:val="00890DAF"/>
    <w:rsid w:val="00890EBC"/>
    <w:rsid w:val="00890EBE"/>
    <w:rsid w:val="00890F39"/>
    <w:rsid w:val="00891115"/>
    <w:rsid w:val="00891183"/>
    <w:rsid w:val="00891319"/>
    <w:rsid w:val="00891AD6"/>
    <w:rsid w:val="00891CF3"/>
    <w:rsid w:val="00891ED8"/>
    <w:rsid w:val="00892100"/>
    <w:rsid w:val="008922BD"/>
    <w:rsid w:val="00892311"/>
    <w:rsid w:val="0089231B"/>
    <w:rsid w:val="00892613"/>
    <w:rsid w:val="008927D6"/>
    <w:rsid w:val="008927E3"/>
    <w:rsid w:val="00892E22"/>
    <w:rsid w:val="0089358D"/>
    <w:rsid w:val="00893627"/>
    <w:rsid w:val="00893679"/>
    <w:rsid w:val="008936FF"/>
    <w:rsid w:val="00893726"/>
    <w:rsid w:val="00893797"/>
    <w:rsid w:val="00893B0D"/>
    <w:rsid w:val="0089412F"/>
    <w:rsid w:val="0089423F"/>
    <w:rsid w:val="0089426D"/>
    <w:rsid w:val="0089438C"/>
    <w:rsid w:val="008948F5"/>
    <w:rsid w:val="0089500A"/>
    <w:rsid w:val="0089521C"/>
    <w:rsid w:val="008952A2"/>
    <w:rsid w:val="008955C7"/>
    <w:rsid w:val="00895648"/>
    <w:rsid w:val="00895DA2"/>
    <w:rsid w:val="00896121"/>
    <w:rsid w:val="0089631A"/>
    <w:rsid w:val="00896413"/>
    <w:rsid w:val="00896637"/>
    <w:rsid w:val="0089682B"/>
    <w:rsid w:val="008968B1"/>
    <w:rsid w:val="00896990"/>
    <w:rsid w:val="00896C2A"/>
    <w:rsid w:val="00896CB6"/>
    <w:rsid w:val="00896F4C"/>
    <w:rsid w:val="00897145"/>
    <w:rsid w:val="0089740E"/>
    <w:rsid w:val="0089764E"/>
    <w:rsid w:val="00897709"/>
    <w:rsid w:val="0089785F"/>
    <w:rsid w:val="00897AE4"/>
    <w:rsid w:val="00897EC1"/>
    <w:rsid w:val="008A0218"/>
    <w:rsid w:val="008A0564"/>
    <w:rsid w:val="008A0922"/>
    <w:rsid w:val="008A09EC"/>
    <w:rsid w:val="008A0B1D"/>
    <w:rsid w:val="008A0CEE"/>
    <w:rsid w:val="008A0D60"/>
    <w:rsid w:val="008A0F8E"/>
    <w:rsid w:val="008A1022"/>
    <w:rsid w:val="008A1030"/>
    <w:rsid w:val="008A12E3"/>
    <w:rsid w:val="008A1358"/>
    <w:rsid w:val="008A1517"/>
    <w:rsid w:val="008A15DC"/>
    <w:rsid w:val="008A1671"/>
    <w:rsid w:val="008A1C62"/>
    <w:rsid w:val="008A23C5"/>
    <w:rsid w:val="008A2A2C"/>
    <w:rsid w:val="008A2E87"/>
    <w:rsid w:val="008A2F40"/>
    <w:rsid w:val="008A2FC5"/>
    <w:rsid w:val="008A323D"/>
    <w:rsid w:val="008A383A"/>
    <w:rsid w:val="008A448F"/>
    <w:rsid w:val="008A481D"/>
    <w:rsid w:val="008A482D"/>
    <w:rsid w:val="008A486C"/>
    <w:rsid w:val="008A48EF"/>
    <w:rsid w:val="008A49CF"/>
    <w:rsid w:val="008A5043"/>
    <w:rsid w:val="008A504F"/>
    <w:rsid w:val="008A51AD"/>
    <w:rsid w:val="008A5939"/>
    <w:rsid w:val="008A59C4"/>
    <w:rsid w:val="008A5AC1"/>
    <w:rsid w:val="008A5B0B"/>
    <w:rsid w:val="008A5C6D"/>
    <w:rsid w:val="008A6024"/>
    <w:rsid w:val="008A669E"/>
    <w:rsid w:val="008A6903"/>
    <w:rsid w:val="008A731D"/>
    <w:rsid w:val="008A7496"/>
    <w:rsid w:val="008A7C9D"/>
    <w:rsid w:val="008A7D42"/>
    <w:rsid w:val="008A7F48"/>
    <w:rsid w:val="008B00E8"/>
    <w:rsid w:val="008B00F9"/>
    <w:rsid w:val="008B07C2"/>
    <w:rsid w:val="008B099F"/>
    <w:rsid w:val="008B0A70"/>
    <w:rsid w:val="008B0B00"/>
    <w:rsid w:val="008B0B25"/>
    <w:rsid w:val="008B0CBE"/>
    <w:rsid w:val="008B0DD4"/>
    <w:rsid w:val="008B0E80"/>
    <w:rsid w:val="008B17AD"/>
    <w:rsid w:val="008B1A4E"/>
    <w:rsid w:val="008B1A7E"/>
    <w:rsid w:val="008B1B34"/>
    <w:rsid w:val="008B1BCA"/>
    <w:rsid w:val="008B1FC5"/>
    <w:rsid w:val="008B23B3"/>
    <w:rsid w:val="008B23FA"/>
    <w:rsid w:val="008B25D0"/>
    <w:rsid w:val="008B25E5"/>
    <w:rsid w:val="008B266B"/>
    <w:rsid w:val="008B276D"/>
    <w:rsid w:val="008B2FD8"/>
    <w:rsid w:val="008B3278"/>
    <w:rsid w:val="008B3317"/>
    <w:rsid w:val="008B339E"/>
    <w:rsid w:val="008B34C5"/>
    <w:rsid w:val="008B34D5"/>
    <w:rsid w:val="008B368E"/>
    <w:rsid w:val="008B37E6"/>
    <w:rsid w:val="008B38D1"/>
    <w:rsid w:val="008B3982"/>
    <w:rsid w:val="008B39F8"/>
    <w:rsid w:val="008B425D"/>
    <w:rsid w:val="008B458B"/>
    <w:rsid w:val="008B45AB"/>
    <w:rsid w:val="008B493C"/>
    <w:rsid w:val="008B4AF1"/>
    <w:rsid w:val="008B4AF7"/>
    <w:rsid w:val="008B4C20"/>
    <w:rsid w:val="008B4C95"/>
    <w:rsid w:val="008B4CFE"/>
    <w:rsid w:val="008B4E49"/>
    <w:rsid w:val="008B4F7A"/>
    <w:rsid w:val="008B51AB"/>
    <w:rsid w:val="008B5293"/>
    <w:rsid w:val="008B5400"/>
    <w:rsid w:val="008B5505"/>
    <w:rsid w:val="008B560B"/>
    <w:rsid w:val="008B5781"/>
    <w:rsid w:val="008B59C1"/>
    <w:rsid w:val="008B5B7D"/>
    <w:rsid w:val="008B5C16"/>
    <w:rsid w:val="008B5C5F"/>
    <w:rsid w:val="008B5CA7"/>
    <w:rsid w:val="008B5D48"/>
    <w:rsid w:val="008B6215"/>
    <w:rsid w:val="008B62E9"/>
    <w:rsid w:val="008B634D"/>
    <w:rsid w:val="008B655D"/>
    <w:rsid w:val="008B6563"/>
    <w:rsid w:val="008B657A"/>
    <w:rsid w:val="008B6775"/>
    <w:rsid w:val="008B6952"/>
    <w:rsid w:val="008B6A20"/>
    <w:rsid w:val="008B6AA9"/>
    <w:rsid w:val="008B6B5D"/>
    <w:rsid w:val="008B6B5E"/>
    <w:rsid w:val="008B6C5C"/>
    <w:rsid w:val="008B721B"/>
    <w:rsid w:val="008B735A"/>
    <w:rsid w:val="008B763B"/>
    <w:rsid w:val="008B76B5"/>
    <w:rsid w:val="008B7878"/>
    <w:rsid w:val="008B789C"/>
    <w:rsid w:val="008B798D"/>
    <w:rsid w:val="008B7B64"/>
    <w:rsid w:val="008B7B8B"/>
    <w:rsid w:val="008B7BD1"/>
    <w:rsid w:val="008B7D6C"/>
    <w:rsid w:val="008B7E3F"/>
    <w:rsid w:val="008B7E70"/>
    <w:rsid w:val="008B7EE0"/>
    <w:rsid w:val="008B7F9E"/>
    <w:rsid w:val="008C016C"/>
    <w:rsid w:val="008C0836"/>
    <w:rsid w:val="008C08B6"/>
    <w:rsid w:val="008C090F"/>
    <w:rsid w:val="008C0A0B"/>
    <w:rsid w:val="008C0D7E"/>
    <w:rsid w:val="008C0E5E"/>
    <w:rsid w:val="008C0E6A"/>
    <w:rsid w:val="008C0EAB"/>
    <w:rsid w:val="008C0FE4"/>
    <w:rsid w:val="008C101E"/>
    <w:rsid w:val="008C1044"/>
    <w:rsid w:val="008C1087"/>
    <w:rsid w:val="008C1450"/>
    <w:rsid w:val="008C1489"/>
    <w:rsid w:val="008C1866"/>
    <w:rsid w:val="008C19B0"/>
    <w:rsid w:val="008C1A57"/>
    <w:rsid w:val="008C1BDD"/>
    <w:rsid w:val="008C1BE4"/>
    <w:rsid w:val="008C1DC3"/>
    <w:rsid w:val="008C242F"/>
    <w:rsid w:val="008C25D4"/>
    <w:rsid w:val="008C3421"/>
    <w:rsid w:val="008C3B35"/>
    <w:rsid w:val="008C40ED"/>
    <w:rsid w:val="008C4384"/>
    <w:rsid w:val="008C44F9"/>
    <w:rsid w:val="008C4872"/>
    <w:rsid w:val="008C4B9A"/>
    <w:rsid w:val="008C4DD6"/>
    <w:rsid w:val="008C4EBC"/>
    <w:rsid w:val="008C506B"/>
    <w:rsid w:val="008C50B7"/>
    <w:rsid w:val="008C5424"/>
    <w:rsid w:val="008C544D"/>
    <w:rsid w:val="008C572C"/>
    <w:rsid w:val="008C587E"/>
    <w:rsid w:val="008C5BB7"/>
    <w:rsid w:val="008C5E40"/>
    <w:rsid w:val="008C5F1F"/>
    <w:rsid w:val="008C61A7"/>
    <w:rsid w:val="008C6342"/>
    <w:rsid w:val="008C63B3"/>
    <w:rsid w:val="008C63E5"/>
    <w:rsid w:val="008C65A0"/>
    <w:rsid w:val="008C68A5"/>
    <w:rsid w:val="008C695C"/>
    <w:rsid w:val="008C6BE5"/>
    <w:rsid w:val="008C6C50"/>
    <w:rsid w:val="008C7662"/>
    <w:rsid w:val="008C7B1B"/>
    <w:rsid w:val="008C7F6D"/>
    <w:rsid w:val="008C7F92"/>
    <w:rsid w:val="008C7F9B"/>
    <w:rsid w:val="008D081B"/>
    <w:rsid w:val="008D0997"/>
    <w:rsid w:val="008D0E79"/>
    <w:rsid w:val="008D0EFB"/>
    <w:rsid w:val="008D1211"/>
    <w:rsid w:val="008D124E"/>
    <w:rsid w:val="008D1297"/>
    <w:rsid w:val="008D1815"/>
    <w:rsid w:val="008D19CA"/>
    <w:rsid w:val="008D218B"/>
    <w:rsid w:val="008D2516"/>
    <w:rsid w:val="008D2861"/>
    <w:rsid w:val="008D2BCC"/>
    <w:rsid w:val="008D2D21"/>
    <w:rsid w:val="008D2F02"/>
    <w:rsid w:val="008D304F"/>
    <w:rsid w:val="008D30FA"/>
    <w:rsid w:val="008D319E"/>
    <w:rsid w:val="008D31A7"/>
    <w:rsid w:val="008D363D"/>
    <w:rsid w:val="008D381D"/>
    <w:rsid w:val="008D39D6"/>
    <w:rsid w:val="008D3D1A"/>
    <w:rsid w:val="008D3FD0"/>
    <w:rsid w:val="008D44EF"/>
    <w:rsid w:val="008D47DF"/>
    <w:rsid w:val="008D497B"/>
    <w:rsid w:val="008D4A37"/>
    <w:rsid w:val="008D4B69"/>
    <w:rsid w:val="008D5053"/>
    <w:rsid w:val="008D5110"/>
    <w:rsid w:val="008D52FB"/>
    <w:rsid w:val="008D540D"/>
    <w:rsid w:val="008D56CD"/>
    <w:rsid w:val="008D58DC"/>
    <w:rsid w:val="008D59E5"/>
    <w:rsid w:val="008D5C2C"/>
    <w:rsid w:val="008D5FEF"/>
    <w:rsid w:val="008D607A"/>
    <w:rsid w:val="008D613A"/>
    <w:rsid w:val="008D6262"/>
    <w:rsid w:val="008D6594"/>
    <w:rsid w:val="008D661E"/>
    <w:rsid w:val="008D6AD0"/>
    <w:rsid w:val="008D6CF3"/>
    <w:rsid w:val="008D6EF8"/>
    <w:rsid w:val="008D6FB9"/>
    <w:rsid w:val="008D725C"/>
    <w:rsid w:val="008D7516"/>
    <w:rsid w:val="008D78A2"/>
    <w:rsid w:val="008D7A21"/>
    <w:rsid w:val="008D7CAD"/>
    <w:rsid w:val="008D7DEB"/>
    <w:rsid w:val="008E007D"/>
    <w:rsid w:val="008E03E8"/>
    <w:rsid w:val="008E05B0"/>
    <w:rsid w:val="008E085B"/>
    <w:rsid w:val="008E0982"/>
    <w:rsid w:val="008E105D"/>
    <w:rsid w:val="008E119D"/>
    <w:rsid w:val="008E11FE"/>
    <w:rsid w:val="008E155E"/>
    <w:rsid w:val="008E16E3"/>
    <w:rsid w:val="008E1BB8"/>
    <w:rsid w:val="008E1C25"/>
    <w:rsid w:val="008E1CEB"/>
    <w:rsid w:val="008E1EFE"/>
    <w:rsid w:val="008E2472"/>
    <w:rsid w:val="008E2783"/>
    <w:rsid w:val="008E2E27"/>
    <w:rsid w:val="008E30E6"/>
    <w:rsid w:val="008E30F2"/>
    <w:rsid w:val="008E333E"/>
    <w:rsid w:val="008E33A1"/>
    <w:rsid w:val="008E3824"/>
    <w:rsid w:val="008E38A0"/>
    <w:rsid w:val="008E3A8B"/>
    <w:rsid w:val="008E3E18"/>
    <w:rsid w:val="008E3F15"/>
    <w:rsid w:val="008E3FF4"/>
    <w:rsid w:val="008E409B"/>
    <w:rsid w:val="008E4753"/>
    <w:rsid w:val="008E4855"/>
    <w:rsid w:val="008E4892"/>
    <w:rsid w:val="008E48BD"/>
    <w:rsid w:val="008E4B54"/>
    <w:rsid w:val="008E4E8B"/>
    <w:rsid w:val="008E4EC6"/>
    <w:rsid w:val="008E4F17"/>
    <w:rsid w:val="008E5130"/>
    <w:rsid w:val="008E520B"/>
    <w:rsid w:val="008E520D"/>
    <w:rsid w:val="008E5423"/>
    <w:rsid w:val="008E5512"/>
    <w:rsid w:val="008E5842"/>
    <w:rsid w:val="008E59CB"/>
    <w:rsid w:val="008E5D4B"/>
    <w:rsid w:val="008E5E94"/>
    <w:rsid w:val="008E61D6"/>
    <w:rsid w:val="008E655A"/>
    <w:rsid w:val="008E68B6"/>
    <w:rsid w:val="008E6CD0"/>
    <w:rsid w:val="008E6FA5"/>
    <w:rsid w:val="008E7274"/>
    <w:rsid w:val="008E7280"/>
    <w:rsid w:val="008E72CA"/>
    <w:rsid w:val="008E7BB4"/>
    <w:rsid w:val="008E7CB4"/>
    <w:rsid w:val="008E7D8E"/>
    <w:rsid w:val="008F0375"/>
    <w:rsid w:val="008F0382"/>
    <w:rsid w:val="008F040A"/>
    <w:rsid w:val="008F0538"/>
    <w:rsid w:val="008F0D3A"/>
    <w:rsid w:val="008F1107"/>
    <w:rsid w:val="008F12F2"/>
    <w:rsid w:val="008F1304"/>
    <w:rsid w:val="008F133F"/>
    <w:rsid w:val="008F1368"/>
    <w:rsid w:val="008F1DE7"/>
    <w:rsid w:val="008F2308"/>
    <w:rsid w:val="008F250C"/>
    <w:rsid w:val="008F2524"/>
    <w:rsid w:val="008F256C"/>
    <w:rsid w:val="008F25DB"/>
    <w:rsid w:val="008F2662"/>
    <w:rsid w:val="008F281D"/>
    <w:rsid w:val="008F2C17"/>
    <w:rsid w:val="008F2E0E"/>
    <w:rsid w:val="008F2E8E"/>
    <w:rsid w:val="008F301C"/>
    <w:rsid w:val="008F31DB"/>
    <w:rsid w:val="008F343A"/>
    <w:rsid w:val="008F35BE"/>
    <w:rsid w:val="008F415A"/>
    <w:rsid w:val="008F430B"/>
    <w:rsid w:val="008F4338"/>
    <w:rsid w:val="008F466F"/>
    <w:rsid w:val="008F46D5"/>
    <w:rsid w:val="008F48C9"/>
    <w:rsid w:val="008F4934"/>
    <w:rsid w:val="008F51A5"/>
    <w:rsid w:val="008F5272"/>
    <w:rsid w:val="008F5A07"/>
    <w:rsid w:val="008F5B05"/>
    <w:rsid w:val="008F5EAC"/>
    <w:rsid w:val="008F6101"/>
    <w:rsid w:val="008F622B"/>
    <w:rsid w:val="008F649D"/>
    <w:rsid w:val="008F67DA"/>
    <w:rsid w:val="008F6F9C"/>
    <w:rsid w:val="008F703F"/>
    <w:rsid w:val="008F704E"/>
    <w:rsid w:val="008F721E"/>
    <w:rsid w:val="008F7424"/>
    <w:rsid w:val="008F7661"/>
    <w:rsid w:val="008F7C3D"/>
    <w:rsid w:val="008F7CBC"/>
    <w:rsid w:val="008F7DD5"/>
    <w:rsid w:val="008F7E03"/>
    <w:rsid w:val="008F7E17"/>
    <w:rsid w:val="00900089"/>
    <w:rsid w:val="00900715"/>
    <w:rsid w:val="00900865"/>
    <w:rsid w:val="00900899"/>
    <w:rsid w:val="0090090B"/>
    <w:rsid w:val="00900C87"/>
    <w:rsid w:val="00900DBB"/>
    <w:rsid w:val="0090131E"/>
    <w:rsid w:val="0090180D"/>
    <w:rsid w:val="00901827"/>
    <w:rsid w:val="009019F4"/>
    <w:rsid w:val="00901B24"/>
    <w:rsid w:val="00901BF0"/>
    <w:rsid w:val="00901F0F"/>
    <w:rsid w:val="0090247A"/>
    <w:rsid w:val="00902484"/>
    <w:rsid w:val="009025B9"/>
    <w:rsid w:val="0090260C"/>
    <w:rsid w:val="00902728"/>
    <w:rsid w:val="00902732"/>
    <w:rsid w:val="00902749"/>
    <w:rsid w:val="009027D6"/>
    <w:rsid w:val="00902A81"/>
    <w:rsid w:val="00902A94"/>
    <w:rsid w:val="00902D43"/>
    <w:rsid w:val="009033B3"/>
    <w:rsid w:val="009039D4"/>
    <w:rsid w:val="00904B90"/>
    <w:rsid w:val="00904F7E"/>
    <w:rsid w:val="00905184"/>
    <w:rsid w:val="0090539E"/>
    <w:rsid w:val="00905405"/>
    <w:rsid w:val="0090585E"/>
    <w:rsid w:val="0090591B"/>
    <w:rsid w:val="00905E70"/>
    <w:rsid w:val="009064F6"/>
    <w:rsid w:val="0090669B"/>
    <w:rsid w:val="009069F5"/>
    <w:rsid w:val="009069FB"/>
    <w:rsid w:val="00906ECD"/>
    <w:rsid w:val="00907097"/>
    <w:rsid w:val="0090734D"/>
    <w:rsid w:val="00907A57"/>
    <w:rsid w:val="00907AF9"/>
    <w:rsid w:val="0091002A"/>
    <w:rsid w:val="00910183"/>
    <w:rsid w:val="00910522"/>
    <w:rsid w:val="0091091E"/>
    <w:rsid w:val="0091093F"/>
    <w:rsid w:val="00910A01"/>
    <w:rsid w:val="00910A0E"/>
    <w:rsid w:val="00910AEB"/>
    <w:rsid w:val="00910D02"/>
    <w:rsid w:val="00910FFC"/>
    <w:rsid w:val="00911123"/>
    <w:rsid w:val="00911370"/>
    <w:rsid w:val="00911433"/>
    <w:rsid w:val="0091145B"/>
    <w:rsid w:val="009118A8"/>
    <w:rsid w:val="00911DA4"/>
    <w:rsid w:val="00911FBE"/>
    <w:rsid w:val="00912078"/>
    <w:rsid w:val="0091257B"/>
    <w:rsid w:val="009127E4"/>
    <w:rsid w:val="00912848"/>
    <w:rsid w:val="00912AC2"/>
    <w:rsid w:val="00912AC4"/>
    <w:rsid w:val="00912ADF"/>
    <w:rsid w:val="00912E33"/>
    <w:rsid w:val="009130EB"/>
    <w:rsid w:val="009130F4"/>
    <w:rsid w:val="009131D9"/>
    <w:rsid w:val="00913288"/>
    <w:rsid w:val="00913317"/>
    <w:rsid w:val="00913479"/>
    <w:rsid w:val="009136ED"/>
    <w:rsid w:val="009137FB"/>
    <w:rsid w:val="00913EFA"/>
    <w:rsid w:val="00914210"/>
    <w:rsid w:val="0091454D"/>
    <w:rsid w:val="009145B3"/>
    <w:rsid w:val="00914974"/>
    <w:rsid w:val="00914A24"/>
    <w:rsid w:val="00914A54"/>
    <w:rsid w:val="00914A8E"/>
    <w:rsid w:val="00914C65"/>
    <w:rsid w:val="00914D2A"/>
    <w:rsid w:val="00914D4D"/>
    <w:rsid w:val="00914F01"/>
    <w:rsid w:val="00914FE0"/>
    <w:rsid w:val="009151D8"/>
    <w:rsid w:val="009154C5"/>
    <w:rsid w:val="009155AB"/>
    <w:rsid w:val="009156F9"/>
    <w:rsid w:val="00915772"/>
    <w:rsid w:val="009159F6"/>
    <w:rsid w:val="00915DFB"/>
    <w:rsid w:val="00915EC8"/>
    <w:rsid w:val="009160B4"/>
    <w:rsid w:val="0091635A"/>
    <w:rsid w:val="00916649"/>
    <w:rsid w:val="009166D7"/>
    <w:rsid w:val="00916A2E"/>
    <w:rsid w:val="00916B8B"/>
    <w:rsid w:val="00916B9F"/>
    <w:rsid w:val="00916D5D"/>
    <w:rsid w:val="00916EDA"/>
    <w:rsid w:val="0091734A"/>
    <w:rsid w:val="009176D4"/>
    <w:rsid w:val="009176D5"/>
    <w:rsid w:val="009176E3"/>
    <w:rsid w:val="009176EE"/>
    <w:rsid w:val="009201C6"/>
    <w:rsid w:val="00920B02"/>
    <w:rsid w:val="00920B7E"/>
    <w:rsid w:val="009217A8"/>
    <w:rsid w:val="0092181D"/>
    <w:rsid w:val="0092185F"/>
    <w:rsid w:val="00922523"/>
    <w:rsid w:val="00922A9A"/>
    <w:rsid w:val="0092325A"/>
    <w:rsid w:val="00923339"/>
    <w:rsid w:val="0092344A"/>
    <w:rsid w:val="009234F1"/>
    <w:rsid w:val="0092377D"/>
    <w:rsid w:val="009237D1"/>
    <w:rsid w:val="009238B3"/>
    <w:rsid w:val="009238E0"/>
    <w:rsid w:val="00923992"/>
    <w:rsid w:val="00923AD2"/>
    <w:rsid w:val="00923BE3"/>
    <w:rsid w:val="00923D50"/>
    <w:rsid w:val="0092400B"/>
    <w:rsid w:val="009240D3"/>
    <w:rsid w:val="00924282"/>
    <w:rsid w:val="00924436"/>
    <w:rsid w:val="009245BB"/>
    <w:rsid w:val="009245BD"/>
    <w:rsid w:val="00924619"/>
    <w:rsid w:val="00924811"/>
    <w:rsid w:val="00925211"/>
    <w:rsid w:val="0092595E"/>
    <w:rsid w:val="00926343"/>
    <w:rsid w:val="00926374"/>
    <w:rsid w:val="00926985"/>
    <w:rsid w:val="0092699E"/>
    <w:rsid w:val="00927497"/>
    <w:rsid w:val="00927B61"/>
    <w:rsid w:val="00927C1D"/>
    <w:rsid w:val="00927C53"/>
    <w:rsid w:val="0093048D"/>
    <w:rsid w:val="009305C0"/>
    <w:rsid w:val="00930763"/>
    <w:rsid w:val="00930C9A"/>
    <w:rsid w:val="00930D8D"/>
    <w:rsid w:val="009310FA"/>
    <w:rsid w:val="00931482"/>
    <w:rsid w:val="0093190E"/>
    <w:rsid w:val="009319E7"/>
    <w:rsid w:val="00931DBD"/>
    <w:rsid w:val="00931EF4"/>
    <w:rsid w:val="0093217E"/>
    <w:rsid w:val="0093241E"/>
    <w:rsid w:val="0093252F"/>
    <w:rsid w:val="00932563"/>
    <w:rsid w:val="00932A5E"/>
    <w:rsid w:val="00932E79"/>
    <w:rsid w:val="00932FAB"/>
    <w:rsid w:val="0093303C"/>
    <w:rsid w:val="009332F3"/>
    <w:rsid w:val="009335F6"/>
    <w:rsid w:val="009339A7"/>
    <w:rsid w:val="009339AD"/>
    <w:rsid w:val="00933A07"/>
    <w:rsid w:val="00933C04"/>
    <w:rsid w:val="00933DF5"/>
    <w:rsid w:val="00933F58"/>
    <w:rsid w:val="00933FA8"/>
    <w:rsid w:val="00934D5E"/>
    <w:rsid w:val="0093553C"/>
    <w:rsid w:val="009355DB"/>
    <w:rsid w:val="00935668"/>
    <w:rsid w:val="009357F1"/>
    <w:rsid w:val="00935A1F"/>
    <w:rsid w:val="00935A9A"/>
    <w:rsid w:val="00935AA5"/>
    <w:rsid w:val="00935F1B"/>
    <w:rsid w:val="00936777"/>
    <w:rsid w:val="00936C9D"/>
    <w:rsid w:val="00936D0A"/>
    <w:rsid w:val="00936D4D"/>
    <w:rsid w:val="0093740B"/>
    <w:rsid w:val="0093767A"/>
    <w:rsid w:val="0093778B"/>
    <w:rsid w:val="00937BEA"/>
    <w:rsid w:val="00937C08"/>
    <w:rsid w:val="00937EDF"/>
    <w:rsid w:val="00937F89"/>
    <w:rsid w:val="009403BA"/>
    <w:rsid w:val="009403C3"/>
    <w:rsid w:val="0094077C"/>
    <w:rsid w:val="00940A03"/>
    <w:rsid w:val="00940AB2"/>
    <w:rsid w:val="00940E06"/>
    <w:rsid w:val="00940E69"/>
    <w:rsid w:val="00940E97"/>
    <w:rsid w:val="009411EA"/>
    <w:rsid w:val="0094129D"/>
    <w:rsid w:val="009412E4"/>
    <w:rsid w:val="009414AA"/>
    <w:rsid w:val="009414FE"/>
    <w:rsid w:val="0094189B"/>
    <w:rsid w:val="00941B9E"/>
    <w:rsid w:val="00941CA2"/>
    <w:rsid w:val="00941DBF"/>
    <w:rsid w:val="00941F89"/>
    <w:rsid w:val="00942014"/>
    <w:rsid w:val="00942153"/>
    <w:rsid w:val="009421CD"/>
    <w:rsid w:val="00942225"/>
    <w:rsid w:val="00942747"/>
    <w:rsid w:val="009427A1"/>
    <w:rsid w:val="00942884"/>
    <w:rsid w:val="00942D04"/>
    <w:rsid w:val="0094300C"/>
    <w:rsid w:val="0094309F"/>
    <w:rsid w:val="00943183"/>
    <w:rsid w:val="009431C0"/>
    <w:rsid w:val="0094381E"/>
    <w:rsid w:val="00943A90"/>
    <w:rsid w:val="00944038"/>
    <w:rsid w:val="00944198"/>
    <w:rsid w:val="00944238"/>
    <w:rsid w:val="009445F7"/>
    <w:rsid w:val="009449C0"/>
    <w:rsid w:val="00944AE4"/>
    <w:rsid w:val="00944D0F"/>
    <w:rsid w:val="00944EE3"/>
    <w:rsid w:val="009455FD"/>
    <w:rsid w:val="00945AA2"/>
    <w:rsid w:val="009462A9"/>
    <w:rsid w:val="0094687A"/>
    <w:rsid w:val="009468C5"/>
    <w:rsid w:val="00946AD9"/>
    <w:rsid w:val="00946C0E"/>
    <w:rsid w:val="00946DA5"/>
    <w:rsid w:val="00946FD3"/>
    <w:rsid w:val="0094705B"/>
    <w:rsid w:val="00947CF1"/>
    <w:rsid w:val="00947D83"/>
    <w:rsid w:val="00950018"/>
    <w:rsid w:val="00950052"/>
    <w:rsid w:val="00950092"/>
    <w:rsid w:val="009501F4"/>
    <w:rsid w:val="00950582"/>
    <w:rsid w:val="009505F6"/>
    <w:rsid w:val="009507C8"/>
    <w:rsid w:val="00950968"/>
    <w:rsid w:val="009509AC"/>
    <w:rsid w:val="00950C00"/>
    <w:rsid w:val="00951492"/>
    <w:rsid w:val="00951508"/>
    <w:rsid w:val="009519AA"/>
    <w:rsid w:val="00951A85"/>
    <w:rsid w:val="00951A9A"/>
    <w:rsid w:val="0095203A"/>
    <w:rsid w:val="00952718"/>
    <w:rsid w:val="0095276D"/>
    <w:rsid w:val="00952AD7"/>
    <w:rsid w:val="00952F28"/>
    <w:rsid w:val="00953326"/>
    <w:rsid w:val="00953813"/>
    <w:rsid w:val="00953A66"/>
    <w:rsid w:val="00953CFD"/>
    <w:rsid w:val="009540DB"/>
    <w:rsid w:val="009541AF"/>
    <w:rsid w:val="00954252"/>
    <w:rsid w:val="00954393"/>
    <w:rsid w:val="00954710"/>
    <w:rsid w:val="00954783"/>
    <w:rsid w:val="009549CA"/>
    <w:rsid w:val="00954BC4"/>
    <w:rsid w:val="00954BC9"/>
    <w:rsid w:val="00954C89"/>
    <w:rsid w:val="00955040"/>
    <w:rsid w:val="0095532D"/>
    <w:rsid w:val="009553B7"/>
    <w:rsid w:val="009553DC"/>
    <w:rsid w:val="009553DD"/>
    <w:rsid w:val="0095549D"/>
    <w:rsid w:val="009557C1"/>
    <w:rsid w:val="00955847"/>
    <w:rsid w:val="00955A38"/>
    <w:rsid w:val="00955BCB"/>
    <w:rsid w:val="00955C29"/>
    <w:rsid w:val="00955F1E"/>
    <w:rsid w:val="00956C7E"/>
    <w:rsid w:val="00956D95"/>
    <w:rsid w:val="00956E23"/>
    <w:rsid w:val="00957001"/>
    <w:rsid w:val="0095725A"/>
    <w:rsid w:val="009572C0"/>
    <w:rsid w:val="009574C4"/>
    <w:rsid w:val="00957748"/>
    <w:rsid w:val="009577ED"/>
    <w:rsid w:val="00957B72"/>
    <w:rsid w:val="00957C6D"/>
    <w:rsid w:val="00957C9C"/>
    <w:rsid w:val="00957F71"/>
    <w:rsid w:val="00960014"/>
    <w:rsid w:val="0096006C"/>
    <w:rsid w:val="009605D8"/>
    <w:rsid w:val="009606B7"/>
    <w:rsid w:val="00960716"/>
    <w:rsid w:val="00960CB7"/>
    <w:rsid w:val="00960D71"/>
    <w:rsid w:val="009611B4"/>
    <w:rsid w:val="009611F7"/>
    <w:rsid w:val="009612A6"/>
    <w:rsid w:val="009612CD"/>
    <w:rsid w:val="009615B2"/>
    <w:rsid w:val="00961683"/>
    <w:rsid w:val="00961D27"/>
    <w:rsid w:val="00962064"/>
    <w:rsid w:val="00962173"/>
    <w:rsid w:val="00962D60"/>
    <w:rsid w:val="0096312A"/>
    <w:rsid w:val="00963234"/>
    <w:rsid w:val="009633A6"/>
    <w:rsid w:val="00963606"/>
    <w:rsid w:val="009636CF"/>
    <w:rsid w:val="00963B08"/>
    <w:rsid w:val="00963C15"/>
    <w:rsid w:val="00963D54"/>
    <w:rsid w:val="00963FAC"/>
    <w:rsid w:val="0096425A"/>
    <w:rsid w:val="009642F9"/>
    <w:rsid w:val="00964543"/>
    <w:rsid w:val="009646FA"/>
    <w:rsid w:val="00964709"/>
    <w:rsid w:val="00964A44"/>
    <w:rsid w:val="00964BD4"/>
    <w:rsid w:val="0096523D"/>
    <w:rsid w:val="00965418"/>
    <w:rsid w:val="009659A2"/>
    <w:rsid w:val="00965DDB"/>
    <w:rsid w:val="009660D8"/>
    <w:rsid w:val="009663FE"/>
    <w:rsid w:val="00966480"/>
    <w:rsid w:val="00966A96"/>
    <w:rsid w:val="00966BDF"/>
    <w:rsid w:val="00967296"/>
    <w:rsid w:val="0096761E"/>
    <w:rsid w:val="00967637"/>
    <w:rsid w:val="009676B1"/>
    <w:rsid w:val="00967957"/>
    <w:rsid w:val="00967C9A"/>
    <w:rsid w:val="00967CF5"/>
    <w:rsid w:val="00967D65"/>
    <w:rsid w:val="00967FCB"/>
    <w:rsid w:val="009702C7"/>
    <w:rsid w:val="0097047C"/>
    <w:rsid w:val="009708EB"/>
    <w:rsid w:val="009709A4"/>
    <w:rsid w:val="00970A1F"/>
    <w:rsid w:val="00970AE1"/>
    <w:rsid w:val="00970BF1"/>
    <w:rsid w:val="00970E76"/>
    <w:rsid w:val="009710EF"/>
    <w:rsid w:val="009713BA"/>
    <w:rsid w:val="00971446"/>
    <w:rsid w:val="009715E9"/>
    <w:rsid w:val="00971829"/>
    <w:rsid w:val="00971A9F"/>
    <w:rsid w:val="00971C6A"/>
    <w:rsid w:val="00971CB8"/>
    <w:rsid w:val="00971EBA"/>
    <w:rsid w:val="00971F7E"/>
    <w:rsid w:val="00971F7F"/>
    <w:rsid w:val="009723FF"/>
    <w:rsid w:val="0097263D"/>
    <w:rsid w:val="0097265E"/>
    <w:rsid w:val="00972FC6"/>
    <w:rsid w:val="00973390"/>
    <w:rsid w:val="00973396"/>
    <w:rsid w:val="00973495"/>
    <w:rsid w:val="0097349C"/>
    <w:rsid w:val="00973A02"/>
    <w:rsid w:val="00973AA6"/>
    <w:rsid w:val="00973BD6"/>
    <w:rsid w:val="0097400D"/>
    <w:rsid w:val="0097484C"/>
    <w:rsid w:val="00974925"/>
    <w:rsid w:val="00974AEE"/>
    <w:rsid w:val="00974BBC"/>
    <w:rsid w:val="00974D3F"/>
    <w:rsid w:val="00974DD1"/>
    <w:rsid w:val="0097505A"/>
    <w:rsid w:val="00975484"/>
    <w:rsid w:val="0097557F"/>
    <w:rsid w:val="00975A90"/>
    <w:rsid w:val="00975B5C"/>
    <w:rsid w:val="00975C3E"/>
    <w:rsid w:val="00975CF8"/>
    <w:rsid w:val="00975DEB"/>
    <w:rsid w:val="00975FD7"/>
    <w:rsid w:val="0097602C"/>
    <w:rsid w:val="009762CA"/>
    <w:rsid w:val="009762D2"/>
    <w:rsid w:val="009764D3"/>
    <w:rsid w:val="00976668"/>
    <w:rsid w:val="00976BEE"/>
    <w:rsid w:val="00976CAF"/>
    <w:rsid w:val="00977347"/>
    <w:rsid w:val="00977352"/>
    <w:rsid w:val="009776AE"/>
    <w:rsid w:val="00980012"/>
    <w:rsid w:val="00980058"/>
    <w:rsid w:val="00980772"/>
    <w:rsid w:val="009807A8"/>
    <w:rsid w:val="0098088C"/>
    <w:rsid w:val="00980DE1"/>
    <w:rsid w:val="009811BB"/>
    <w:rsid w:val="00981205"/>
    <w:rsid w:val="00981270"/>
    <w:rsid w:val="00981AEB"/>
    <w:rsid w:val="00981CFC"/>
    <w:rsid w:val="00981F9D"/>
    <w:rsid w:val="0098217B"/>
    <w:rsid w:val="00982684"/>
    <w:rsid w:val="00982783"/>
    <w:rsid w:val="00982980"/>
    <w:rsid w:val="00982BB5"/>
    <w:rsid w:val="00982BCE"/>
    <w:rsid w:val="00982E4A"/>
    <w:rsid w:val="00983952"/>
    <w:rsid w:val="00983982"/>
    <w:rsid w:val="00983AEC"/>
    <w:rsid w:val="00983D63"/>
    <w:rsid w:val="009841B4"/>
    <w:rsid w:val="00984530"/>
    <w:rsid w:val="009846CE"/>
    <w:rsid w:val="00984DC0"/>
    <w:rsid w:val="00984E65"/>
    <w:rsid w:val="0098509E"/>
    <w:rsid w:val="00985273"/>
    <w:rsid w:val="00985E9F"/>
    <w:rsid w:val="0098621A"/>
    <w:rsid w:val="009862F5"/>
    <w:rsid w:val="00986343"/>
    <w:rsid w:val="009865B1"/>
    <w:rsid w:val="009865D1"/>
    <w:rsid w:val="009869BB"/>
    <w:rsid w:val="009869D3"/>
    <w:rsid w:val="009871B3"/>
    <w:rsid w:val="009875D5"/>
    <w:rsid w:val="009876CD"/>
    <w:rsid w:val="0098797B"/>
    <w:rsid w:val="00987AF0"/>
    <w:rsid w:val="00987E32"/>
    <w:rsid w:val="00990016"/>
    <w:rsid w:val="00990069"/>
    <w:rsid w:val="0099006A"/>
    <w:rsid w:val="009901C4"/>
    <w:rsid w:val="00990512"/>
    <w:rsid w:val="00990676"/>
    <w:rsid w:val="009908A4"/>
    <w:rsid w:val="00990989"/>
    <w:rsid w:val="00990D2C"/>
    <w:rsid w:val="0099159B"/>
    <w:rsid w:val="0099176D"/>
    <w:rsid w:val="00991B1B"/>
    <w:rsid w:val="00991CA2"/>
    <w:rsid w:val="00991EAC"/>
    <w:rsid w:val="00992737"/>
    <w:rsid w:val="009928AC"/>
    <w:rsid w:val="009928C9"/>
    <w:rsid w:val="00992A6A"/>
    <w:rsid w:val="00992B94"/>
    <w:rsid w:val="00992C04"/>
    <w:rsid w:val="00992C0A"/>
    <w:rsid w:val="00992D54"/>
    <w:rsid w:val="00992F66"/>
    <w:rsid w:val="009933D0"/>
    <w:rsid w:val="009934BE"/>
    <w:rsid w:val="00993AFE"/>
    <w:rsid w:val="00993B20"/>
    <w:rsid w:val="00993CC7"/>
    <w:rsid w:val="00993FAB"/>
    <w:rsid w:val="009941BF"/>
    <w:rsid w:val="00994521"/>
    <w:rsid w:val="0099455B"/>
    <w:rsid w:val="009947D2"/>
    <w:rsid w:val="00994CA9"/>
    <w:rsid w:val="0099500C"/>
    <w:rsid w:val="00995089"/>
    <w:rsid w:val="009956A3"/>
    <w:rsid w:val="009956C0"/>
    <w:rsid w:val="00995AEF"/>
    <w:rsid w:val="00995BF3"/>
    <w:rsid w:val="00995C31"/>
    <w:rsid w:val="00995DCB"/>
    <w:rsid w:val="00996004"/>
    <w:rsid w:val="00996357"/>
    <w:rsid w:val="00996689"/>
    <w:rsid w:val="00996924"/>
    <w:rsid w:val="00996BE5"/>
    <w:rsid w:val="00996E2C"/>
    <w:rsid w:val="009971EF"/>
    <w:rsid w:val="009972B3"/>
    <w:rsid w:val="0099752D"/>
    <w:rsid w:val="00997660"/>
    <w:rsid w:val="00997C93"/>
    <w:rsid w:val="00997E72"/>
    <w:rsid w:val="00997ED6"/>
    <w:rsid w:val="009A025F"/>
    <w:rsid w:val="009A0269"/>
    <w:rsid w:val="009A02B2"/>
    <w:rsid w:val="009A0384"/>
    <w:rsid w:val="009A0586"/>
    <w:rsid w:val="009A062B"/>
    <w:rsid w:val="009A0A20"/>
    <w:rsid w:val="009A0CED"/>
    <w:rsid w:val="009A0DF7"/>
    <w:rsid w:val="009A0F2B"/>
    <w:rsid w:val="009A10DB"/>
    <w:rsid w:val="009A1183"/>
    <w:rsid w:val="009A1311"/>
    <w:rsid w:val="009A137E"/>
    <w:rsid w:val="009A14DC"/>
    <w:rsid w:val="009A16B4"/>
    <w:rsid w:val="009A1827"/>
    <w:rsid w:val="009A1AD3"/>
    <w:rsid w:val="009A2217"/>
    <w:rsid w:val="009A271D"/>
    <w:rsid w:val="009A28AE"/>
    <w:rsid w:val="009A2949"/>
    <w:rsid w:val="009A2CB3"/>
    <w:rsid w:val="009A3129"/>
    <w:rsid w:val="009A31F1"/>
    <w:rsid w:val="009A326C"/>
    <w:rsid w:val="009A337A"/>
    <w:rsid w:val="009A348A"/>
    <w:rsid w:val="009A3737"/>
    <w:rsid w:val="009A3A3F"/>
    <w:rsid w:val="009A3C19"/>
    <w:rsid w:val="009A414E"/>
    <w:rsid w:val="009A4417"/>
    <w:rsid w:val="009A453A"/>
    <w:rsid w:val="009A45CC"/>
    <w:rsid w:val="009A460E"/>
    <w:rsid w:val="009A4A98"/>
    <w:rsid w:val="009A4F2A"/>
    <w:rsid w:val="009A4F77"/>
    <w:rsid w:val="009A5296"/>
    <w:rsid w:val="009A6251"/>
    <w:rsid w:val="009A62CE"/>
    <w:rsid w:val="009A63E8"/>
    <w:rsid w:val="009A6409"/>
    <w:rsid w:val="009A663A"/>
    <w:rsid w:val="009A66FE"/>
    <w:rsid w:val="009A6844"/>
    <w:rsid w:val="009A68D9"/>
    <w:rsid w:val="009A690B"/>
    <w:rsid w:val="009A6946"/>
    <w:rsid w:val="009A6C3C"/>
    <w:rsid w:val="009A6D29"/>
    <w:rsid w:val="009A6ED6"/>
    <w:rsid w:val="009A6FD2"/>
    <w:rsid w:val="009A72B5"/>
    <w:rsid w:val="009A72C4"/>
    <w:rsid w:val="009A747F"/>
    <w:rsid w:val="009A7633"/>
    <w:rsid w:val="009A7804"/>
    <w:rsid w:val="009A7904"/>
    <w:rsid w:val="009A7F9E"/>
    <w:rsid w:val="009B0837"/>
    <w:rsid w:val="009B0993"/>
    <w:rsid w:val="009B0B96"/>
    <w:rsid w:val="009B0F13"/>
    <w:rsid w:val="009B0F73"/>
    <w:rsid w:val="009B10A3"/>
    <w:rsid w:val="009B1230"/>
    <w:rsid w:val="009B13E3"/>
    <w:rsid w:val="009B22C2"/>
    <w:rsid w:val="009B2A54"/>
    <w:rsid w:val="009B2D7F"/>
    <w:rsid w:val="009B2F29"/>
    <w:rsid w:val="009B30A5"/>
    <w:rsid w:val="009B3187"/>
    <w:rsid w:val="009B3223"/>
    <w:rsid w:val="009B3240"/>
    <w:rsid w:val="009B3291"/>
    <w:rsid w:val="009B35D0"/>
    <w:rsid w:val="009B36D3"/>
    <w:rsid w:val="009B399D"/>
    <w:rsid w:val="009B3A39"/>
    <w:rsid w:val="009B3C3D"/>
    <w:rsid w:val="009B3CFE"/>
    <w:rsid w:val="009B3DEB"/>
    <w:rsid w:val="009B40D4"/>
    <w:rsid w:val="009B416F"/>
    <w:rsid w:val="009B41D9"/>
    <w:rsid w:val="009B4267"/>
    <w:rsid w:val="009B437A"/>
    <w:rsid w:val="009B445E"/>
    <w:rsid w:val="009B45A1"/>
    <w:rsid w:val="009B461D"/>
    <w:rsid w:val="009B4648"/>
    <w:rsid w:val="009B471A"/>
    <w:rsid w:val="009B4A1F"/>
    <w:rsid w:val="009B4CBE"/>
    <w:rsid w:val="009B5028"/>
    <w:rsid w:val="009B50F5"/>
    <w:rsid w:val="009B5109"/>
    <w:rsid w:val="009B5267"/>
    <w:rsid w:val="009B5299"/>
    <w:rsid w:val="009B53DB"/>
    <w:rsid w:val="009B5B27"/>
    <w:rsid w:val="009B5F3A"/>
    <w:rsid w:val="009B64BB"/>
    <w:rsid w:val="009B66A7"/>
    <w:rsid w:val="009B68C3"/>
    <w:rsid w:val="009B693B"/>
    <w:rsid w:val="009B6B23"/>
    <w:rsid w:val="009B6BA9"/>
    <w:rsid w:val="009B710C"/>
    <w:rsid w:val="009B7983"/>
    <w:rsid w:val="009B7C14"/>
    <w:rsid w:val="009B7D07"/>
    <w:rsid w:val="009B7D3E"/>
    <w:rsid w:val="009B7FC8"/>
    <w:rsid w:val="009C02DA"/>
    <w:rsid w:val="009C038E"/>
    <w:rsid w:val="009C0D01"/>
    <w:rsid w:val="009C12D2"/>
    <w:rsid w:val="009C13CE"/>
    <w:rsid w:val="009C1630"/>
    <w:rsid w:val="009C18E3"/>
    <w:rsid w:val="009C19B5"/>
    <w:rsid w:val="009C19C9"/>
    <w:rsid w:val="009C1D24"/>
    <w:rsid w:val="009C1F85"/>
    <w:rsid w:val="009C299C"/>
    <w:rsid w:val="009C3003"/>
    <w:rsid w:val="009C3010"/>
    <w:rsid w:val="009C3021"/>
    <w:rsid w:val="009C3033"/>
    <w:rsid w:val="009C3096"/>
    <w:rsid w:val="009C3275"/>
    <w:rsid w:val="009C32CA"/>
    <w:rsid w:val="009C33A7"/>
    <w:rsid w:val="009C379C"/>
    <w:rsid w:val="009C393B"/>
    <w:rsid w:val="009C4211"/>
    <w:rsid w:val="009C44E6"/>
    <w:rsid w:val="009C456D"/>
    <w:rsid w:val="009C5238"/>
    <w:rsid w:val="009C5259"/>
    <w:rsid w:val="009C5282"/>
    <w:rsid w:val="009C534E"/>
    <w:rsid w:val="009C54A2"/>
    <w:rsid w:val="009C5C12"/>
    <w:rsid w:val="009C5F7D"/>
    <w:rsid w:val="009C6098"/>
    <w:rsid w:val="009C6167"/>
    <w:rsid w:val="009C6336"/>
    <w:rsid w:val="009C66F9"/>
    <w:rsid w:val="009C67B4"/>
    <w:rsid w:val="009C6A12"/>
    <w:rsid w:val="009C6A5A"/>
    <w:rsid w:val="009C6BD3"/>
    <w:rsid w:val="009C6DD0"/>
    <w:rsid w:val="009C6E84"/>
    <w:rsid w:val="009C6FBD"/>
    <w:rsid w:val="009C71E8"/>
    <w:rsid w:val="009C720A"/>
    <w:rsid w:val="009C73A3"/>
    <w:rsid w:val="009C756E"/>
    <w:rsid w:val="009C79AE"/>
    <w:rsid w:val="009D0048"/>
    <w:rsid w:val="009D080E"/>
    <w:rsid w:val="009D0BEB"/>
    <w:rsid w:val="009D0EAE"/>
    <w:rsid w:val="009D0EB0"/>
    <w:rsid w:val="009D0F1B"/>
    <w:rsid w:val="009D0FB2"/>
    <w:rsid w:val="009D16D8"/>
    <w:rsid w:val="009D199D"/>
    <w:rsid w:val="009D239C"/>
    <w:rsid w:val="009D2827"/>
    <w:rsid w:val="009D2B5B"/>
    <w:rsid w:val="009D2D17"/>
    <w:rsid w:val="009D2F00"/>
    <w:rsid w:val="009D3245"/>
    <w:rsid w:val="009D36F7"/>
    <w:rsid w:val="009D3AB2"/>
    <w:rsid w:val="009D3C90"/>
    <w:rsid w:val="009D3F20"/>
    <w:rsid w:val="009D3F63"/>
    <w:rsid w:val="009D4021"/>
    <w:rsid w:val="009D4025"/>
    <w:rsid w:val="009D423D"/>
    <w:rsid w:val="009D465E"/>
    <w:rsid w:val="009D4895"/>
    <w:rsid w:val="009D4960"/>
    <w:rsid w:val="009D4D43"/>
    <w:rsid w:val="009D4EAF"/>
    <w:rsid w:val="009D59D8"/>
    <w:rsid w:val="009D5D78"/>
    <w:rsid w:val="009D5FA8"/>
    <w:rsid w:val="009D6204"/>
    <w:rsid w:val="009D63FA"/>
    <w:rsid w:val="009D647F"/>
    <w:rsid w:val="009D654A"/>
    <w:rsid w:val="009D65E4"/>
    <w:rsid w:val="009D6723"/>
    <w:rsid w:val="009D6829"/>
    <w:rsid w:val="009D69D5"/>
    <w:rsid w:val="009D6DA8"/>
    <w:rsid w:val="009D700E"/>
    <w:rsid w:val="009D72EC"/>
    <w:rsid w:val="009D783E"/>
    <w:rsid w:val="009D784D"/>
    <w:rsid w:val="009D7A0C"/>
    <w:rsid w:val="009D7B13"/>
    <w:rsid w:val="009D7F26"/>
    <w:rsid w:val="009E006A"/>
    <w:rsid w:val="009E0138"/>
    <w:rsid w:val="009E0139"/>
    <w:rsid w:val="009E01B3"/>
    <w:rsid w:val="009E0219"/>
    <w:rsid w:val="009E046F"/>
    <w:rsid w:val="009E0D65"/>
    <w:rsid w:val="009E0D8A"/>
    <w:rsid w:val="009E1002"/>
    <w:rsid w:val="009E101B"/>
    <w:rsid w:val="009E1180"/>
    <w:rsid w:val="009E149B"/>
    <w:rsid w:val="009E15BA"/>
    <w:rsid w:val="009E18DC"/>
    <w:rsid w:val="009E1C1E"/>
    <w:rsid w:val="009E2316"/>
    <w:rsid w:val="009E2339"/>
    <w:rsid w:val="009E2796"/>
    <w:rsid w:val="009E2996"/>
    <w:rsid w:val="009E29AD"/>
    <w:rsid w:val="009E306F"/>
    <w:rsid w:val="009E3285"/>
    <w:rsid w:val="009E355C"/>
    <w:rsid w:val="009E36FB"/>
    <w:rsid w:val="009E3D7C"/>
    <w:rsid w:val="009E4121"/>
    <w:rsid w:val="009E454A"/>
    <w:rsid w:val="009E48F4"/>
    <w:rsid w:val="009E4D33"/>
    <w:rsid w:val="009E4F0E"/>
    <w:rsid w:val="009E51F0"/>
    <w:rsid w:val="009E5364"/>
    <w:rsid w:val="009E539F"/>
    <w:rsid w:val="009E54A2"/>
    <w:rsid w:val="009E55A0"/>
    <w:rsid w:val="009E5781"/>
    <w:rsid w:val="009E5CFC"/>
    <w:rsid w:val="009E5E66"/>
    <w:rsid w:val="009E6B58"/>
    <w:rsid w:val="009E6C75"/>
    <w:rsid w:val="009E6CE3"/>
    <w:rsid w:val="009E6DB5"/>
    <w:rsid w:val="009E70B4"/>
    <w:rsid w:val="009E728C"/>
    <w:rsid w:val="009E7964"/>
    <w:rsid w:val="009E7BCD"/>
    <w:rsid w:val="009F0199"/>
    <w:rsid w:val="009F027D"/>
    <w:rsid w:val="009F0384"/>
    <w:rsid w:val="009F0578"/>
    <w:rsid w:val="009F0DD5"/>
    <w:rsid w:val="009F1387"/>
    <w:rsid w:val="009F1A08"/>
    <w:rsid w:val="009F1EA0"/>
    <w:rsid w:val="009F287F"/>
    <w:rsid w:val="009F2A8C"/>
    <w:rsid w:val="009F3191"/>
    <w:rsid w:val="009F367A"/>
    <w:rsid w:val="009F38CA"/>
    <w:rsid w:val="009F3BAC"/>
    <w:rsid w:val="009F3BCE"/>
    <w:rsid w:val="009F3D60"/>
    <w:rsid w:val="009F3E46"/>
    <w:rsid w:val="009F3E5A"/>
    <w:rsid w:val="009F3FA2"/>
    <w:rsid w:val="009F418E"/>
    <w:rsid w:val="009F43A1"/>
    <w:rsid w:val="009F45D3"/>
    <w:rsid w:val="009F47BC"/>
    <w:rsid w:val="009F48B0"/>
    <w:rsid w:val="009F4917"/>
    <w:rsid w:val="009F49F2"/>
    <w:rsid w:val="009F4B3A"/>
    <w:rsid w:val="009F4B7B"/>
    <w:rsid w:val="009F4E34"/>
    <w:rsid w:val="009F4EA6"/>
    <w:rsid w:val="009F511E"/>
    <w:rsid w:val="009F52F5"/>
    <w:rsid w:val="009F530E"/>
    <w:rsid w:val="009F5371"/>
    <w:rsid w:val="009F5B46"/>
    <w:rsid w:val="009F5C95"/>
    <w:rsid w:val="009F5DBF"/>
    <w:rsid w:val="009F5EF9"/>
    <w:rsid w:val="009F60AA"/>
    <w:rsid w:val="009F617C"/>
    <w:rsid w:val="009F6494"/>
    <w:rsid w:val="009F66A5"/>
    <w:rsid w:val="009F6843"/>
    <w:rsid w:val="009F6D5B"/>
    <w:rsid w:val="009F6EB7"/>
    <w:rsid w:val="009F6F34"/>
    <w:rsid w:val="009F6FD2"/>
    <w:rsid w:val="009F7269"/>
    <w:rsid w:val="009F744C"/>
    <w:rsid w:val="009F7473"/>
    <w:rsid w:val="009F75C9"/>
    <w:rsid w:val="009F77F4"/>
    <w:rsid w:val="009F7929"/>
    <w:rsid w:val="009F7A50"/>
    <w:rsid w:val="00A00228"/>
    <w:rsid w:val="00A00292"/>
    <w:rsid w:val="00A00437"/>
    <w:rsid w:val="00A006BA"/>
    <w:rsid w:val="00A00791"/>
    <w:rsid w:val="00A00957"/>
    <w:rsid w:val="00A00F6E"/>
    <w:rsid w:val="00A010B3"/>
    <w:rsid w:val="00A015AC"/>
    <w:rsid w:val="00A016F1"/>
    <w:rsid w:val="00A01792"/>
    <w:rsid w:val="00A019F7"/>
    <w:rsid w:val="00A01A2C"/>
    <w:rsid w:val="00A01A93"/>
    <w:rsid w:val="00A01AAC"/>
    <w:rsid w:val="00A01BA0"/>
    <w:rsid w:val="00A01D22"/>
    <w:rsid w:val="00A02205"/>
    <w:rsid w:val="00A02420"/>
    <w:rsid w:val="00A02480"/>
    <w:rsid w:val="00A024C9"/>
    <w:rsid w:val="00A026E4"/>
    <w:rsid w:val="00A0273A"/>
    <w:rsid w:val="00A0280A"/>
    <w:rsid w:val="00A02B65"/>
    <w:rsid w:val="00A0309C"/>
    <w:rsid w:val="00A0313C"/>
    <w:rsid w:val="00A03279"/>
    <w:rsid w:val="00A0343B"/>
    <w:rsid w:val="00A038EF"/>
    <w:rsid w:val="00A03F86"/>
    <w:rsid w:val="00A03FFB"/>
    <w:rsid w:val="00A042F2"/>
    <w:rsid w:val="00A04321"/>
    <w:rsid w:val="00A04424"/>
    <w:rsid w:val="00A04518"/>
    <w:rsid w:val="00A04531"/>
    <w:rsid w:val="00A04752"/>
    <w:rsid w:val="00A04874"/>
    <w:rsid w:val="00A048CF"/>
    <w:rsid w:val="00A0501B"/>
    <w:rsid w:val="00A052EC"/>
    <w:rsid w:val="00A054E8"/>
    <w:rsid w:val="00A055D9"/>
    <w:rsid w:val="00A0567E"/>
    <w:rsid w:val="00A057B6"/>
    <w:rsid w:val="00A05903"/>
    <w:rsid w:val="00A05A6E"/>
    <w:rsid w:val="00A06380"/>
    <w:rsid w:val="00A063ED"/>
    <w:rsid w:val="00A066E4"/>
    <w:rsid w:val="00A06731"/>
    <w:rsid w:val="00A06908"/>
    <w:rsid w:val="00A06DEE"/>
    <w:rsid w:val="00A06F87"/>
    <w:rsid w:val="00A06FC4"/>
    <w:rsid w:val="00A072DD"/>
    <w:rsid w:val="00A07324"/>
    <w:rsid w:val="00A0759B"/>
    <w:rsid w:val="00A07A7C"/>
    <w:rsid w:val="00A07B1F"/>
    <w:rsid w:val="00A07D83"/>
    <w:rsid w:val="00A07F0B"/>
    <w:rsid w:val="00A1015D"/>
    <w:rsid w:val="00A10B5D"/>
    <w:rsid w:val="00A10C3F"/>
    <w:rsid w:val="00A10EA9"/>
    <w:rsid w:val="00A11228"/>
    <w:rsid w:val="00A11553"/>
    <w:rsid w:val="00A11BD2"/>
    <w:rsid w:val="00A11C6B"/>
    <w:rsid w:val="00A11C71"/>
    <w:rsid w:val="00A11CCA"/>
    <w:rsid w:val="00A11DF4"/>
    <w:rsid w:val="00A12032"/>
    <w:rsid w:val="00A12137"/>
    <w:rsid w:val="00A12648"/>
    <w:rsid w:val="00A127B6"/>
    <w:rsid w:val="00A1288B"/>
    <w:rsid w:val="00A128CA"/>
    <w:rsid w:val="00A12912"/>
    <w:rsid w:val="00A12B4D"/>
    <w:rsid w:val="00A13772"/>
    <w:rsid w:val="00A138E5"/>
    <w:rsid w:val="00A13A18"/>
    <w:rsid w:val="00A13B93"/>
    <w:rsid w:val="00A13BEF"/>
    <w:rsid w:val="00A13E04"/>
    <w:rsid w:val="00A13F46"/>
    <w:rsid w:val="00A1400B"/>
    <w:rsid w:val="00A140B4"/>
    <w:rsid w:val="00A14B5E"/>
    <w:rsid w:val="00A14C60"/>
    <w:rsid w:val="00A14D55"/>
    <w:rsid w:val="00A14D84"/>
    <w:rsid w:val="00A151D4"/>
    <w:rsid w:val="00A15244"/>
    <w:rsid w:val="00A1558A"/>
    <w:rsid w:val="00A15829"/>
    <w:rsid w:val="00A15CA5"/>
    <w:rsid w:val="00A15CFC"/>
    <w:rsid w:val="00A15D3D"/>
    <w:rsid w:val="00A15FED"/>
    <w:rsid w:val="00A1644A"/>
    <w:rsid w:val="00A165F1"/>
    <w:rsid w:val="00A16663"/>
    <w:rsid w:val="00A16835"/>
    <w:rsid w:val="00A16BEA"/>
    <w:rsid w:val="00A16BEC"/>
    <w:rsid w:val="00A16C33"/>
    <w:rsid w:val="00A16CD2"/>
    <w:rsid w:val="00A16D1D"/>
    <w:rsid w:val="00A170D9"/>
    <w:rsid w:val="00A171CE"/>
    <w:rsid w:val="00A176E5"/>
    <w:rsid w:val="00A177E9"/>
    <w:rsid w:val="00A1780B"/>
    <w:rsid w:val="00A17B0C"/>
    <w:rsid w:val="00A17C4C"/>
    <w:rsid w:val="00A17D62"/>
    <w:rsid w:val="00A201F5"/>
    <w:rsid w:val="00A202D6"/>
    <w:rsid w:val="00A20634"/>
    <w:rsid w:val="00A209DE"/>
    <w:rsid w:val="00A20ED0"/>
    <w:rsid w:val="00A20EDC"/>
    <w:rsid w:val="00A2116C"/>
    <w:rsid w:val="00A21260"/>
    <w:rsid w:val="00A213FB"/>
    <w:rsid w:val="00A21658"/>
    <w:rsid w:val="00A217CC"/>
    <w:rsid w:val="00A218CF"/>
    <w:rsid w:val="00A21BDB"/>
    <w:rsid w:val="00A21C08"/>
    <w:rsid w:val="00A21CD8"/>
    <w:rsid w:val="00A21D7C"/>
    <w:rsid w:val="00A21E22"/>
    <w:rsid w:val="00A21EAA"/>
    <w:rsid w:val="00A22254"/>
    <w:rsid w:val="00A22277"/>
    <w:rsid w:val="00A22950"/>
    <w:rsid w:val="00A22A93"/>
    <w:rsid w:val="00A22B9E"/>
    <w:rsid w:val="00A22BE3"/>
    <w:rsid w:val="00A22DE8"/>
    <w:rsid w:val="00A23198"/>
    <w:rsid w:val="00A23272"/>
    <w:rsid w:val="00A23488"/>
    <w:rsid w:val="00A23A3B"/>
    <w:rsid w:val="00A23C2F"/>
    <w:rsid w:val="00A23C30"/>
    <w:rsid w:val="00A23C3B"/>
    <w:rsid w:val="00A23E6B"/>
    <w:rsid w:val="00A23EC0"/>
    <w:rsid w:val="00A24378"/>
    <w:rsid w:val="00A24783"/>
    <w:rsid w:val="00A24868"/>
    <w:rsid w:val="00A24939"/>
    <w:rsid w:val="00A24964"/>
    <w:rsid w:val="00A249E5"/>
    <w:rsid w:val="00A24A56"/>
    <w:rsid w:val="00A24B9B"/>
    <w:rsid w:val="00A24C4E"/>
    <w:rsid w:val="00A24D89"/>
    <w:rsid w:val="00A2500A"/>
    <w:rsid w:val="00A251D6"/>
    <w:rsid w:val="00A255C2"/>
    <w:rsid w:val="00A257DF"/>
    <w:rsid w:val="00A2638D"/>
    <w:rsid w:val="00A2668C"/>
    <w:rsid w:val="00A2689A"/>
    <w:rsid w:val="00A26A76"/>
    <w:rsid w:val="00A26B7C"/>
    <w:rsid w:val="00A26D3E"/>
    <w:rsid w:val="00A272CE"/>
    <w:rsid w:val="00A276AB"/>
    <w:rsid w:val="00A27A55"/>
    <w:rsid w:val="00A300FF"/>
    <w:rsid w:val="00A301CC"/>
    <w:rsid w:val="00A30451"/>
    <w:rsid w:val="00A30CC2"/>
    <w:rsid w:val="00A30CE5"/>
    <w:rsid w:val="00A30D12"/>
    <w:rsid w:val="00A30DF3"/>
    <w:rsid w:val="00A31256"/>
    <w:rsid w:val="00A31335"/>
    <w:rsid w:val="00A31D71"/>
    <w:rsid w:val="00A3212B"/>
    <w:rsid w:val="00A32A87"/>
    <w:rsid w:val="00A32CF6"/>
    <w:rsid w:val="00A32D4F"/>
    <w:rsid w:val="00A330EE"/>
    <w:rsid w:val="00A33400"/>
    <w:rsid w:val="00A334A3"/>
    <w:rsid w:val="00A335A7"/>
    <w:rsid w:val="00A33B3B"/>
    <w:rsid w:val="00A33B47"/>
    <w:rsid w:val="00A33BA8"/>
    <w:rsid w:val="00A33E12"/>
    <w:rsid w:val="00A3404D"/>
    <w:rsid w:val="00A34165"/>
    <w:rsid w:val="00A3442B"/>
    <w:rsid w:val="00A34951"/>
    <w:rsid w:val="00A3526F"/>
    <w:rsid w:val="00A352E0"/>
    <w:rsid w:val="00A355E8"/>
    <w:rsid w:val="00A356D8"/>
    <w:rsid w:val="00A3579E"/>
    <w:rsid w:val="00A35955"/>
    <w:rsid w:val="00A35A44"/>
    <w:rsid w:val="00A3601A"/>
    <w:rsid w:val="00A36144"/>
    <w:rsid w:val="00A36509"/>
    <w:rsid w:val="00A36630"/>
    <w:rsid w:val="00A3668A"/>
    <w:rsid w:val="00A366FD"/>
    <w:rsid w:val="00A3684F"/>
    <w:rsid w:val="00A36988"/>
    <w:rsid w:val="00A36B2D"/>
    <w:rsid w:val="00A36CB2"/>
    <w:rsid w:val="00A36CC1"/>
    <w:rsid w:val="00A37448"/>
    <w:rsid w:val="00A3762E"/>
    <w:rsid w:val="00A3788D"/>
    <w:rsid w:val="00A37A74"/>
    <w:rsid w:val="00A37DBA"/>
    <w:rsid w:val="00A37E2E"/>
    <w:rsid w:val="00A37E8C"/>
    <w:rsid w:val="00A4087F"/>
    <w:rsid w:val="00A40A38"/>
    <w:rsid w:val="00A40AAD"/>
    <w:rsid w:val="00A40AE9"/>
    <w:rsid w:val="00A40CCE"/>
    <w:rsid w:val="00A40E5C"/>
    <w:rsid w:val="00A40FE4"/>
    <w:rsid w:val="00A4120C"/>
    <w:rsid w:val="00A415A2"/>
    <w:rsid w:val="00A4164E"/>
    <w:rsid w:val="00A41684"/>
    <w:rsid w:val="00A425B2"/>
    <w:rsid w:val="00A425B5"/>
    <w:rsid w:val="00A42629"/>
    <w:rsid w:val="00A428BB"/>
    <w:rsid w:val="00A4297B"/>
    <w:rsid w:val="00A42ADA"/>
    <w:rsid w:val="00A42FDA"/>
    <w:rsid w:val="00A432EF"/>
    <w:rsid w:val="00A433F8"/>
    <w:rsid w:val="00A43671"/>
    <w:rsid w:val="00A43A56"/>
    <w:rsid w:val="00A440AA"/>
    <w:rsid w:val="00A443DB"/>
    <w:rsid w:val="00A444C0"/>
    <w:rsid w:val="00A44624"/>
    <w:rsid w:val="00A446B3"/>
    <w:rsid w:val="00A447A4"/>
    <w:rsid w:val="00A44B77"/>
    <w:rsid w:val="00A44BBA"/>
    <w:rsid w:val="00A44D74"/>
    <w:rsid w:val="00A44F1E"/>
    <w:rsid w:val="00A44F9C"/>
    <w:rsid w:val="00A453C9"/>
    <w:rsid w:val="00A455F3"/>
    <w:rsid w:val="00A4570C"/>
    <w:rsid w:val="00A457DC"/>
    <w:rsid w:val="00A45A40"/>
    <w:rsid w:val="00A45C6F"/>
    <w:rsid w:val="00A45E83"/>
    <w:rsid w:val="00A4609E"/>
    <w:rsid w:val="00A4632B"/>
    <w:rsid w:val="00A463F9"/>
    <w:rsid w:val="00A464AC"/>
    <w:rsid w:val="00A4664E"/>
    <w:rsid w:val="00A4674A"/>
    <w:rsid w:val="00A46777"/>
    <w:rsid w:val="00A469DF"/>
    <w:rsid w:val="00A46A26"/>
    <w:rsid w:val="00A46FAF"/>
    <w:rsid w:val="00A4710A"/>
    <w:rsid w:val="00A4720F"/>
    <w:rsid w:val="00A4722C"/>
    <w:rsid w:val="00A47297"/>
    <w:rsid w:val="00A475FA"/>
    <w:rsid w:val="00A4766A"/>
    <w:rsid w:val="00A476E1"/>
    <w:rsid w:val="00A47B8D"/>
    <w:rsid w:val="00A47EFC"/>
    <w:rsid w:val="00A47F52"/>
    <w:rsid w:val="00A47F64"/>
    <w:rsid w:val="00A50062"/>
    <w:rsid w:val="00A506D7"/>
    <w:rsid w:val="00A508B8"/>
    <w:rsid w:val="00A50C98"/>
    <w:rsid w:val="00A5107E"/>
    <w:rsid w:val="00A51471"/>
    <w:rsid w:val="00A51730"/>
    <w:rsid w:val="00A517A1"/>
    <w:rsid w:val="00A51943"/>
    <w:rsid w:val="00A51E8F"/>
    <w:rsid w:val="00A52022"/>
    <w:rsid w:val="00A52448"/>
    <w:rsid w:val="00A524C8"/>
    <w:rsid w:val="00A5251E"/>
    <w:rsid w:val="00A525DB"/>
    <w:rsid w:val="00A52617"/>
    <w:rsid w:val="00A52A1F"/>
    <w:rsid w:val="00A52B07"/>
    <w:rsid w:val="00A52BF5"/>
    <w:rsid w:val="00A52F12"/>
    <w:rsid w:val="00A53192"/>
    <w:rsid w:val="00A5389E"/>
    <w:rsid w:val="00A53970"/>
    <w:rsid w:val="00A53D27"/>
    <w:rsid w:val="00A541D1"/>
    <w:rsid w:val="00A546EC"/>
    <w:rsid w:val="00A54803"/>
    <w:rsid w:val="00A548E4"/>
    <w:rsid w:val="00A54956"/>
    <w:rsid w:val="00A549E4"/>
    <w:rsid w:val="00A54A8C"/>
    <w:rsid w:val="00A54BCB"/>
    <w:rsid w:val="00A54FB3"/>
    <w:rsid w:val="00A5543F"/>
    <w:rsid w:val="00A557E7"/>
    <w:rsid w:val="00A55815"/>
    <w:rsid w:val="00A55977"/>
    <w:rsid w:val="00A5599E"/>
    <w:rsid w:val="00A55C99"/>
    <w:rsid w:val="00A55CBA"/>
    <w:rsid w:val="00A55DB9"/>
    <w:rsid w:val="00A561BD"/>
    <w:rsid w:val="00A5642F"/>
    <w:rsid w:val="00A569DE"/>
    <w:rsid w:val="00A56A08"/>
    <w:rsid w:val="00A56CC7"/>
    <w:rsid w:val="00A56E31"/>
    <w:rsid w:val="00A56F20"/>
    <w:rsid w:val="00A5708C"/>
    <w:rsid w:val="00A57469"/>
    <w:rsid w:val="00A574FE"/>
    <w:rsid w:val="00A57BBA"/>
    <w:rsid w:val="00A57D50"/>
    <w:rsid w:val="00A57E03"/>
    <w:rsid w:val="00A57FE8"/>
    <w:rsid w:val="00A6009C"/>
    <w:rsid w:val="00A60136"/>
    <w:rsid w:val="00A60424"/>
    <w:rsid w:val="00A6049B"/>
    <w:rsid w:val="00A6058E"/>
    <w:rsid w:val="00A60759"/>
    <w:rsid w:val="00A6075C"/>
    <w:rsid w:val="00A60871"/>
    <w:rsid w:val="00A60DD3"/>
    <w:rsid w:val="00A60F29"/>
    <w:rsid w:val="00A61488"/>
    <w:rsid w:val="00A6157E"/>
    <w:rsid w:val="00A61A25"/>
    <w:rsid w:val="00A61F0D"/>
    <w:rsid w:val="00A62F42"/>
    <w:rsid w:val="00A63053"/>
    <w:rsid w:val="00A63874"/>
    <w:rsid w:val="00A63B3D"/>
    <w:rsid w:val="00A63C0C"/>
    <w:rsid w:val="00A63FA5"/>
    <w:rsid w:val="00A644C9"/>
    <w:rsid w:val="00A6517B"/>
    <w:rsid w:val="00A65ABA"/>
    <w:rsid w:val="00A65BE0"/>
    <w:rsid w:val="00A661CE"/>
    <w:rsid w:val="00A66495"/>
    <w:rsid w:val="00A665DD"/>
    <w:rsid w:val="00A668B6"/>
    <w:rsid w:val="00A669C9"/>
    <w:rsid w:val="00A66B45"/>
    <w:rsid w:val="00A66EB7"/>
    <w:rsid w:val="00A671D6"/>
    <w:rsid w:val="00A675AC"/>
    <w:rsid w:val="00A676BA"/>
    <w:rsid w:val="00A67703"/>
    <w:rsid w:val="00A67AAB"/>
    <w:rsid w:val="00A67C83"/>
    <w:rsid w:val="00A67EA6"/>
    <w:rsid w:val="00A70253"/>
    <w:rsid w:val="00A7046D"/>
    <w:rsid w:val="00A707CD"/>
    <w:rsid w:val="00A70855"/>
    <w:rsid w:val="00A70D17"/>
    <w:rsid w:val="00A7122F"/>
    <w:rsid w:val="00A717D4"/>
    <w:rsid w:val="00A717E7"/>
    <w:rsid w:val="00A717F9"/>
    <w:rsid w:val="00A71B7E"/>
    <w:rsid w:val="00A71F44"/>
    <w:rsid w:val="00A72911"/>
    <w:rsid w:val="00A729F7"/>
    <w:rsid w:val="00A72B7C"/>
    <w:rsid w:val="00A72CA9"/>
    <w:rsid w:val="00A72E77"/>
    <w:rsid w:val="00A73166"/>
    <w:rsid w:val="00A73203"/>
    <w:rsid w:val="00A733CD"/>
    <w:rsid w:val="00A7370C"/>
    <w:rsid w:val="00A73B8F"/>
    <w:rsid w:val="00A73C0D"/>
    <w:rsid w:val="00A73C41"/>
    <w:rsid w:val="00A7407E"/>
    <w:rsid w:val="00A742A2"/>
    <w:rsid w:val="00A74AE5"/>
    <w:rsid w:val="00A74C7B"/>
    <w:rsid w:val="00A74C9D"/>
    <w:rsid w:val="00A74E8D"/>
    <w:rsid w:val="00A7501B"/>
    <w:rsid w:val="00A75056"/>
    <w:rsid w:val="00A7542E"/>
    <w:rsid w:val="00A75473"/>
    <w:rsid w:val="00A757F3"/>
    <w:rsid w:val="00A75D12"/>
    <w:rsid w:val="00A75EB1"/>
    <w:rsid w:val="00A75EF3"/>
    <w:rsid w:val="00A75FDB"/>
    <w:rsid w:val="00A7629E"/>
    <w:rsid w:val="00A7633E"/>
    <w:rsid w:val="00A763BC"/>
    <w:rsid w:val="00A766EB"/>
    <w:rsid w:val="00A766FD"/>
    <w:rsid w:val="00A7678E"/>
    <w:rsid w:val="00A768BB"/>
    <w:rsid w:val="00A769BB"/>
    <w:rsid w:val="00A76C4A"/>
    <w:rsid w:val="00A76DEC"/>
    <w:rsid w:val="00A775D4"/>
    <w:rsid w:val="00A776EC"/>
    <w:rsid w:val="00A77C74"/>
    <w:rsid w:val="00A77DE3"/>
    <w:rsid w:val="00A77FB8"/>
    <w:rsid w:val="00A802AA"/>
    <w:rsid w:val="00A803E3"/>
    <w:rsid w:val="00A805D2"/>
    <w:rsid w:val="00A80646"/>
    <w:rsid w:val="00A80934"/>
    <w:rsid w:val="00A80E73"/>
    <w:rsid w:val="00A80FA8"/>
    <w:rsid w:val="00A811FF"/>
    <w:rsid w:val="00A81295"/>
    <w:rsid w:val="00A81888"/>
    <w:rsid w:val="00A81D70"/>
    <w:rsid w:val="00A81E05"/>
    <w:rsid w:val="00A81ECF"/>
    <w:rsid w:val="00A8206C"/>
    <w:rsid w:val="00A82C17"/>
    <w:rsid w:val="00A82D3C"/>
    <w:rsid w:val="00A82DA8"/>
    <w:rsid w:val="00A82E24"/>
    <w:rsid w:val="00A82E51"/>
    <w:rsid w:val="00A832B1"/>
    <w:rsid w:val="00A83632"/>
    <w:rsid w:val="00A8377D"/>
    <w:rsid w:val="00A83B8A"/>
    <w:rsid w:val="00A83BD2"/>
    <w:rsid w:val="00A83C0B"/>
    <w:rsid w:val="00A83D96"/>
    <w:rsid w:val="00A83ECF"/>
    <w:rsid w:val="00A83F1E"/>
    <w:rsid w:val="00A84005"/>
    <w:rsid w:val="00A840A4"/>
    <w:rsid w:val="00A8412F"/>
    <w:rsid w:val="00A843B9"/>
    <w:rsid w:val="00A84867"/>
    <w:rsid w:val="00A849F9"/>
    <w:rsid w:val="00A84DC6"/>
    <w:rsid w:val="00A84E44"/>
    <w:rsid w:val="00A84E79"/>
    <w:rsid w:val="00A84E8C"/>
    <w:rsid w:val="00A850D4"/>
    <w:rsid w:val="00A850EB"/>
    <w:rsid w:val="00A85129"/>
    <w:rsid w:val="00A85258"/>
    <w:rsid w:val="00A85C1A"/>
    <w:rsid w:val="00A85EA8"/>
    <w:rsid w:val="00A85F0C"/>
    <w:rsid w:val="00A860EA"/>
    <w:rsid w:val="00A86104"/>
    <w:rsid w:val="00A86132"/>
    <w:rsid w:val="00A86682"/>
    <w:rsid w:val="00A86A4C"/>
    <w:rsid w:val="00A86A8C"/>
    <w:rsid w:val="00A86BEA"/>
    <w:rsid w:val="00A86C64"/>
    <w:rsid w:val="00A86D4F"/>
    <w:rsid w:val="00A86FC9"/>
    <w:rsid w:val="00A87203"/>
    <w:rsid w:val="00A872DB"/>
    <w:rsid w:val="00A87613"/>
    <w:rsid w:val="00A87B49"/>
    <w:rsid w:val="00A87C2A"/>
    <w:rsid w:val="00A90091"/>
    <w:rsid w:val="00A90500"/>
    <w:rsid w:val="00A90A5B"/>
    <w:rsid w:val="00A90D88"/>
    <w:rsid w:val="00A91210"/>
    <w:rsid w:val="00A91467"/>
    <w:rsid w:val="00A916CF"/>
    <w:rsid w:val="00A92098"/>
    <w:rsid w:val="00A92711"/>
    <w:rsid w:val="00A92C4F"/>
    <w:rsid w:val="00A92C77"/>
    <w:rsid w:val="00A92E16"/>
    <w:rsid w:val="00A92F69"/>
    <w:rsid w:val="00A93066"/>
    <w:rsid w:val="00A9307E"/>
    <w:rsid w:val="00A9355A"/>
    <w:rsid w:val="00A93720"/>
    <w:rsid w:val="00A93D19"/>
    <w:rsid w:val="00A93DFF"/>
    <w:rsid w:val="00A9411B"/>
    <w:rsid w:val="00A94456"/>
    <w:rsid w:val="00A94608"/>
    <w:rsid w:val="00A94850"/>
    <w:rsid w:val="00A94A37"/>
    <w:rsid w:val="00A94CB3"/>
    <w:rsid w:val="00A94F7D"/>
    <w:rsid w:val="00A94F9D"/>
    <w:rsid w:val="00A95B03"/>
    <w:rsid w:val="00A95CBD"/>
    <w:rsid w:val="00A960D6"/>
    <w:rsid w:val="00A9617A"/>
    <w:rsid w:val="00A9617C"/>
    <w:rsid w:val="00A963D2"/>
    <w:rsid w:val="00A9655B"/>
    <w:rsid w:val="00A965B5"/>
    <w:rsid w:val="00A96830"/>
    <w:rsid w:val="00A96AAC"/>
    <w:rsid w:val="00A96BCF"/>
    <w:rsid w:val="00A96E81"/>
    <w:rsid w:val="00A976F7"/>
    <w:rsid w:val="00A97E20"/>
    <w:rsid w:val="00A97EAD"/>
    <w:rsid w:val="00AA06EF"/>
    <w:rsid w:val="00AA06FB"/>
    <w:rsid w:val="00AA0728"/>
    <w:rsid w:val="00AA07B8"/>
    <w:rsid w:val="00AA087F"/>
    <w:rsid w:val="00AA0C96"/>
    <w:rsid w:val="00AA0DF6"/>
    <w:rsid w:val="00AA0EC8"/>
    <w:rsid w:val="00AA1106"/>
    <w:rsid w:val="00AA12CC"/>
    <w:rsid w:val="00AA136B"/>
    <w:rsid w:val="00AA1BC5"/>
    <w:rsid w:val="00AA1BF0"/>
    <w:rsid w:val="00AA1CFB"/>
    <w:rsid w:val="00AA1F09"/>
    <w:rsid w:val="00AA1FD1"/>
    <w:rsid w:val="00AA200B"/>
    <w:rsid w:val="00AA25D7"/>
    <w:rsid w:val="00AA2841"/>
    <w:rsid w:val="00AA29BA"/>
    <w:rsid w:val="00AA2BA3"/>
    <w:rsid w:val="00AA2C2E"/>
    <w:rsid w:val="00AA2F50"/>
    <w:rsid w:val="00AA30B2"/>
    <w:rsid w:val="00AA3826"/>
    <w:rsid w:val="00AA383F"/>
    <w:rsid w:val="00AA38B2"/>
    <w:rsid w:val="00AA38B5"/>
    <w:rsid w:val="00AA3B68"/>
    <w:rsid w:val="00AA3BE2"/>
    <w:rsid w:val="00AA3E53"/>
    <w:rsid w:val="00AA42A8"/>
    <w:rsid w:val="00AA48A0"/>
    <w:rsid w:val="00AA4A19"/>
    <w:rsid w:val="00AA4B1D"/>
    <w:rsid w:val="00AA4B55"/>
    <w:rsid w:val="00AA4BD2"/>
    <w:rsid w:val="00AA4D4D"/>
    <w:rsid w:val="00AA4E53"/>
    <w:rsid w:val="00AA4FC8"/>
    <w:rsid w:val="00AA500F"/>
    <w:rsid w:val="00AA52E9"/>
    <w:rsid w:val="00AA52ED"/>
    <w:rsid w:val="00AA5387"/>
    <w:rsid w:val="00AA5DA7"/>
    <w:rsid w:val="00AA5EBE"/>
    <w:rsid w:val="00AA612B"/>
    <w:rsid w:val="00AA6653"/>
    <w:rsid w:val="00AA678D"/>
    <w:rsid w:val="00AA6BC8"/>
    <w:rsid w:val="00AA7501"/>
    <w:rsid w:val="00AA7644"/>
    <w:rsid w:val="00AA7830"/>
    <w:rsid w:val="00AA7A86"/>
    <w:rsid w:val="00AA7E5E"/>
    <w:rsid w:val="00AB00C1"/>
    <w:rsid w:val="00AB05AE"/>
    <w:rsid w:val="00AB063F"/>
    <w:rsid w:val="00AB0916"/>
    <w:rsid w:val="00AB0D5C"/>
    <w:rsid w:val="00AB0E4D"/>
    <w:rsid w:val="00AB0F81"/>
    <w:rsid w:val="00AB118F"/>
    <w:rsid w:val="00AB138D"/>
    <w:rsid w:val="00AB15C2"/>
    <w:rsid w:val="00AB19AB"/>
    <w:rsid w:val="00AB1C71"/>
    <w:rsid w:val="00AB1DC0"/>
    <w:rsid w:val="00AB200B"/>
    <w:rsid w:val="00AB27D5"/>
    <w:rsid w:val="00AB2B5B"/>
    <w:rsid w:val="00AB2CEE"/>
    <w:rsid w:val="00AB30B2"/>
    <w:rsid w:val="00AB3122"/>
    <w:rsid w:val="00AB312D"/>
    <w:rsid w:val="00AB3157"/>
    <w:rsid w:val="00AB3198"/>
    <w:rsid w:val="00AB3265"/>
    <w:rsid w:val="00AB3A5D"/>
    <w:rsid w:val="00AB3B51"/>
    <w:rsid w:val="00AB432E"/>
    <w:rsid w:val="00AB43AE"/>
    <w:rsid w:val="00AB48C0"/>
    <w:rsid w:val="00AB4CCD"/>
    <w:rsid w:val="00AB4EB6"/>
    <w:rsid w:val="00AB4F3A"/>
    <w:rsid w:val="00AB4F6B"/>
    <w:rsid w:val="00AB4F8B"/>
    <w:rsid w:val="00AB51B6"/>
    <w:rsid w:val="00AB522D"/>
    <w:rsid w:val="00AB54FF"/>
    <w:rsid w:val="00AB57B9"/>
    <w:rsid w:val="00AB5B03"/>
    <w:rsid w:val="00AB5D86"/>
    <w:rsid w:val="00AB5E70"/>
    <w:rsid w:val="00AB62D0"/>
    <w:rsid w:val="00AB674C"/>
    <w:rsid w:val="00AB694B"/>
    <w:rsid w:val="00AB6979"/>
    <w:rsid w:val="00AB6BCE"/>
    <w:rsid w:val="00AB6E47"/>
    <w:rsid w:val="00AB70E0"/>
    <w:rsid w:val="00AB73DD"/>
    <w:rsid w:val="00AB7476"/>
    <w:rsid w:val="00AB74BE"/>
    <w:rsid w:val="00AB7D2F"/>
    <w:rsid w:val="00AC02DA"/>
    <w:rsid w:val="00AC0761"/>
    <w:rsid w:val="00AC0B72"/>
    <w:rsid w:val="00AC0D5F"/>
    <w:rsid w:val="00AC14DD"/>
    <w:rsid w:val="00AC15B7"/>
    <w:rsid w:val="00AC177C"/>
    <w:rsid w:val="00AC186C"/>
    <w:rsid w:val="00AC1895"/>
    <w:rsid w:val="00AC1A20"/>
    <w:rsid w:val="00AC20F3"/>
    <w:rsid w:val="00AC230C"/>
    <w:rsid w:val="00AC2821"/>
    <w:rsid w:val="00AC29D8"/>
    <w:rsid w:val="00AC2A53"/>
    <w:rsid w:val="00AC2C51"/>
    <w:rsid w:val="00AC31F5"/>
    <w:rsid w:val="00AC32BF"/>
    <w:rsid w:val="00AC342F"/>
    <w:rsid w:val="00AC3467"/>
    <w:rsid w:val="00AC3AD3"/>
    <w:rsid w:val="00AC3ADB"/>
    <w:rsid w:val="00AC3B4B"/>
    <w:rsid w:val="00AC3CDD"/>
    <w:rsid w:val="00AC406E"/>
    <w:rsid w:val="00AC4195"/>
    <w:rsid w:val="00AC421B"/>
    <w:rsid w:val="00AC4597"/>
    <w:rsid w:val="00AC45C0"/>
    <w:rsid w:val="00AC4ABD"/>
    <w:rsid w:val="00AC4E06"/>
    <w:rsid w:val="00AC5B82"/>
    <w:rsid w:val="00AC5EE3"/>
    <w:rsid w:val="00AC5FF5"/>
    <w:rsid w:val="00AC66A7"/>
    <w:rsid w:val="00AC6903"/>
    <w:rsid w:val="00AC6929"/>
    <w:rsid w:val="00AC6B18"/>
    <w:rsid w:val="00AC6D78"/>
    <w:rsid w:val="00AC7394"/>
    <w:rsid w:val="00AC7490"/>
    <w:rsid w:val="00AC7C7B"/>
    <w:rsid w:val="00AC7E13"/>
    <w:rsid w:val="00AC7E74"/>
    <w:rsid w:val="00AC7EDA"/>
    <w:rsid w:val="00AD0130"/>
    <w:rsid w:val="00AD0244"/>
    <w:rsid w:val="00AD0525"/>
    <w:rsid w:val="00AD0A38"/>
    <w:rsid w:val="00AD0AB1"/>
    <w:rsid w:val="00AD0B72"/>
    <w:rsid w:val="00AD0B73"/>
    <w:rsid w:val="00AD0D9A"/>
    <w:rsid w:val="00AD14A8"/>
    <w:rsid w:val="00AD14C6"/>
    <w:rsid w:val="00AD1509"/>
    <w:rsid w:val="00AD1674"/>
    <w:rsid w:val="00AD1A63"/>
    <w:rsid w:val="00AD1A9B"/>
    <w:rsid w:val="00AD2093"/>
    <w:rsid w:val="00AD24EE"/>
    <w:rsid w:val="00AD26A4"/>
    <w:rsid w:val="00AD26A8"/>
    <w:rsid w:val="00AD292E"/>
    <w:rsid w:val="00AD2DA5"/>
    <w:rsid w:val="00AD301A"/>
    <w:rsid w:val="00AD355C"/>
    <w:rsid w:val="00AD35BF"/>
    <w:rsid w:val="00AD385B"/>
    <w:rsid w:val="00AD3879"/>
    <w:rsid w:val="00AD3B47"/>
    <w:rsid w:val="00AD3B85"/>
    <w:rsid w:val="00AD3D8E"/>
    <w:rsid w:val="00AD3DEB"/>
    <w:rsid w:val="00AD48C9"/>
    <w:rsid w:val="00AD4B2D"/>
    <w:rsid w:val="00AD4D76"/>
    <w:rsid w:val="00AD4ECF"/>
    <w:rsid w:val="00AD5514"/>
    <w:rsid w:val="00AD6221"/>
    <w:rsid w:val="00AD63DB"/>
    <w:rsid w:val="00AD668D"/>
    <w:rsid w:val="00AD6748"/>
    <w:rsid w:val="00AD694A"/>
    <w:rsid w:val="00AD6A8E"/>
    <w:rsid w:val="00AD6CF1"/>
    <w:rsid w:val="00AD6F9D"/>
    <w:rsid w:val="00AD6FF9"/>
    <w:rsid w:val="00AD7031"/>
    <w:rsid w:val="00AD731A"/>
    <w:rsid w:val="00AD7553"/>
    <w:rsid w:val="00AD7656"/>
    <w:rsid w:val="00AD789D"/>
    <w:rsid w:val="00AD7CB6"/>
    <w:rsid w:val="00AE0209"/>
    <w:rsid w:val="00AE034E"/>
    <w:rsid w:val="00AE0572"/>
    <w:rsid w:val="00AE0588"/>
    <w:rsid w:val="00AE0A87"/>
    <w:rsid w:val="00AE0BD1"/>
    <w:rsid w:val="00AE0E2A"/>
    <w:rsid w:val="00AE0F43"/>
    <w:rsid w:val="00AE135E"/>
    <w:rsid w:val="00AE1682"/>
    <w:rsid w:val="00AE1800"/>
    <w:rsid w:val="00AE1857"/>
    <w:rsid w:val="00AE191F"/>
    <w:rsid w:val="00AE1C02"/>
    <w:rsid w:val="00AE1CAC"/>
    <w:rsid w:val="00AE22E2"/>
    <w:rsid w:val="00AE26D6"/>
    <w:rsid w:val="00AE2AD4"/>
    <w:rsid w:val="00AE2B97"/>
    <w:rsid w:val="00AE2C1A"/>
    <w:rsid w:val="00AE2F73"/>
    <w:rsid w:val="00AE306A"/>
    <w:rsid w:val="00AE315E"/>
    <w:rsid w:val="00AE3A96"/>
    <w:rsid w:val="00AE3C33"/>
    <w:rsid w:val="00AE3F05"/>
    <w:rsid w:val="00AE4439"/>
    <w:rsid w:val="00AE4576"/>
    <w:rsid w:val="00AE4587"/>
    <w:rsid w:val="00AE4968"/>
    <w:rsid w:val="00AE4DFD"/>
    <w:rsid w:val="00AE4FD3"/>
    <w:rsid w:val="00AE507C"/>
    <w:rsid w:val="00AE50C3"/>
    <w:rsid w:val="00AE56DD"/>
    <w:rsid w:val="00AE573B"/>
    <w:rsid w:val="00AE66E2"/>
    <w:rsid w:val="00AE673D"/>
    <w:rsid w:val="00AE69D6"/>
    <w:rsid w:val="00AE6CE5"/>
    <w:rsid w:val="00AE6EA3"/>
    <w:rsid w:val="00AE6EF6"/>
    <w:rsid w:val="00AE70CD"/>
    <w:rsid w:val="00AE7252"/>
    <w:rsid w:val="00AE73D3"/>
    <w:rsid w:val="00AE750A"/>
    <w:rsid w:val="00AE77F3"/>
    <w:rsid w:val="00AF0205"/>
    <w:rsid w:val="00AF026E"/>
    <w:rsid w:val="00AF0583"/>
    <w:rsid w:val="00AF070D"/>
    <w:rsid w:val="00AF080A"/>
    <w:rsid w:val="00AF0FA2"/>
    <w:rsid w:val="00AF0FEE"/>
    <w:rsid w:val="00AF10E8"/>
    <w:rsid w:val="00AF11E3"/>
    <w:rsid w:val="00AF16A8"/>
    <w:rsid w:val="00AF17B0"/>
    <w:rsid w:val="00AF1C19"/>
    <w:rsid w:val="00AF21AC"/>
    <w:rsid w:val="00AF247E"/>
    <w:rsid w:val="00AF249B"/>
    <w:rsid w:val="00AF2632"/>
    <w:rsid w:val="00AF275E"/>
    <w:rsid w:val="00AF2971"/>
    <w:rsid w:val="00AF29FD"/>
    <w:rsid w:val="00AF2C05"/>
    <w:rsid w:val="00AF2F9F"/>
    <w:rsid w:val="00AF2FD5"/>
    <w:rsid w:val="00AF33E0"/>
    <w:rsid w:val="00AF3411"/>
    <w:rsid w:val="00AF358B"/>
    <w:rsid w:val="00AF377B"/>
    <w:rsid w:val="00AF37B7"/>
    <w:rsid w:val="00AF3A8B"/>
    <w:rsid w:val="00AF3C8D"/>
    <w:rsid w:val="00AF4401"/>
    <w:rsid w:val="00AF4960"/>
    <w:rsid w:val="00AF4969"/>
    <w:rsid w:val="00AF4B1A"/>
    <w:rsid w:val="00AF4C73"/>
    <w:rsid w:val="00AF50B6"/>
    <w:rsid w:val="00AF51A4"/>
    <w:rsid w:val="00AF55CA"/>
    <w:rsid w:val="00AF55E9"/>
    <w:rsid w:val="00AF57D7"/>
    <w:rsid w:val="00AF5A2E"/>
    <w:rsid w:val="00AF6096"/>
    <w:rsid w:val="00AF60EA"/>
    <w:rsid w:val="00AF6186"/>
    <w:rsid w:val="00AF66B6"/>
    <w:rsid w:val="00AF686B"/>
    <w:rsid w:val="00AF688F"/>
    <w:rsid w:val="00AF68A8"/>
    <w:rsid w:val="00AF6CF5"/>
    <w:rsid w:val="00AF6EB0"/>
    <w:rsid w:val="00AF70B1"/>
    <w:rsid w:val="00AF728F"/>
    <w:rsid w:val="00AF7326"/>
    <w:rsid w:val="00AF76B7"/>
    <w:rsid w:val="00AF770D"/>
    <w:rsid w:val="00AF7C48"/>
    <w:rsid w:val="00AF7CBB"/>
    <w:rsid w:val="00AF7D18"/>
    <w:rsid w:val="00AF7DC6"/>
    <w:rsid w:val="00AF7E31"/>
    <w:rsid w:val="00AF7EE7"/>
    <w:rsid w:val="00AF7FCE"/>
    <w:rsid w:val="00B000DF"/>
    <w:rsid w:val="00B00C4F"/>
    <w:rsid w:val="00B00CAA"/>
    <w:rsid w:val="00B00EB1"/>
    <w:rsid w:val="00B01295"/>
    <w:rsid w:val="00B012DE"/>
    <w:rsid w:val="00B01484"/>
    <w:rsid w:val="00B017F3"/>
    <w:rsid w:val="00B018FC"/>
    <w:rsid w:val="00B01900"/>
    <w:rsid w:val="00B01934"/>
    <w:rsid w:val="00B01A0B"/>
    <w:rsid w:val="00B01B9D"/>
    <w:rsid w:val="00B01BEE"/>
    <w:rsid w:val="00B01CE6"/>
    <w:rsid w:val="00B01DFD"/>
    <w:rsid w:val="00B02156"/>
    <w:rsid w:val="00B02362"/>
    <w:rsid w:val="00B0245D"/>
    <w:rsid w:val="00B024FB"/>
    <w:rsid w:val="00B0256B"/>
    <w:rsid w:val="00B02983"/>
    <w:rsid w:val="00B0298E"/>
    <w:rsid w:val="00B02D0B"/>
    <w:rsid w:val="00B02DE9"/>
    <w:rsid w:val="00B0305F"/>
    <w:rsid w:val="00B030E4"/>
    <w:rsid w:val="00B03371"/>
    <w:rsid w:val="00B03AD0"/>
    <w:rsid w:val="00B03C72"/>
    <w:rsid w:val="00B03D79"/>
    <w:rsid w:val="00B03F8D"/>
    <w:rsid w:val="00B040A8"/>
    <w:rsid w:val="00B040D2"/>
    <w:rsid w:val="00B043B4"/>
    <w:rsid w:val="00B0466A"/>
    <w:rsid w:val="00B0470C"/>
    <w:rsid w:val="00B04779"/>
    <w:rsid w:val="00B04781"/>
    <w:rsid w:val="00B047B8"/>
    <w:rsid w:val="00B048EA"/>
    <w:rsid w:val="00B04DB3"/>
    <w:rsid w:val="00B053C1"/>
    <w:rsid w:val="00B05511"/>
    <w:rsid w:val="00B05A21"/>
    <w:rsid w:val="00B05A91"/>
    <w:rsid w:val="00B05BBC"/>
    <w:rsid w:val="00B05D07"/>
    <w:rsid w:val="00B06055"/>
    <w:rsid w:val="00B060A7"/>
    <w:rsid w:val="00B063D1"/>
    <w:rsid w:val="00B0655F"/>
    <w:rsid w:val="00B067DE"/>
    <w:rsid w:val="00B0693D"/>
    <w:rsid w:val="00B06C82"/>
    <w:rsid w:val="00B06C88"/>
    <w:rsid w:val="00B06CB7"/>
    <w:rsid w:val="00B06E02"/>
    <w:rsid w:val="00B07157"/>
    <w:rsid w:val="00B076A1"/>
    <w:rsid w:val="00B0785B"/>
    <w:rsid w:val="00B07B63"/>
    <w:rsid w:val="00B07C05"/>
    <w:rsid w:val="00B07F6F"/>
    <w:rsid w:val="00B100CE"/>
    <w:rsid w:val="00B10225"/>
    <w:rsid w:val="00B103B6"/>
    <w:rsid w:val="00B105B6"/>
    <w:rsid w:val="00B106DB"/>
    <w:rsid w:val="00B107AC"/>
    <w:rsid w:val="00B1082C"/>
    <w:rsid w:val="00B10847"/>
    <w:rsid w:val="00B108C8"/>
    <w:rsid w:val="00B10B2D"/>
    <w:rsid w:val="00B10F38"/>
    <w:rsid w:val="00B11228"/>
    <w:rsid w:val="00B11588"/>
    <w:rsid w:val="00B115DF"/>
    <w:rsid w:val="00B1171B"/>
    <w:rsid w:val="00B119CB"/>
    <w:rsid w:val="00B11AC2"/>
    <w:rsid w:val="00B11C79"/>
    <w:rsid w:val="00B11EA1"/>
    <w:rsid w:val="00B123BC"/>
    <w:rsid w:val="00B127D2"/>
    <w:rsid w:val="00B128F7"/>
    <w:rsid w:val="00B12949"/>
    <w:rsid w:val="00B129E5"/>
    <w:rsid w:val="00B12DB5"/>
    <w:rsid w:val="00B12FEF"/>
    <w:rsid w:val="00B13109"/>
    <w:rsid w:val="00B13672"/>
    <w:rsid w:val="00B1387E"/>
    <w:rsid w:val="00B13B8B"/>
    <w:rsid w:val="00B13D22"/>
    <w:rsid w:val="00B13D60"/>
    <w:rsid w:val="00B145CB"/>
    <w:rsid w:val="00B1477F"/>
    <w:rsid w:val="00B148BF"/>
    <w:rsid w:val="00B15738"/>
    <w:rsid w:val="00B1587C"/>
    <w:rsid w:val="00B158F8"/>
    <w:rsid w:val="00B15969"/>
    <w:rsid w:val="00B159C3"/>
    <w:rsid w:val="00B15BBF"/>
    <w:rsid w:val="00B16051"/>
    <w:rsid w:val="00B16A19"/>
    <w:rsid w:val="00B16DB3"/>
    <w:rsid w:val="00B16F06"/>
    <w:rsid w:val="00B1730D"/>
    <w:rsid w:val="00B17561"/>
    <w:rsid w:val="00B175BF"/>
    <w:rsid w:val="00B178E2"/>
    <w:rsid w:val="00B17A5B"/>
    <w:rsid w:val="00B17CDE"/>
    <w:rsid w:val="00B17CF4"/>
    <w:rsid w:val="00B201CA"/>
    <w:rsid w:val="00B20420"/>
    <w:rsid w:val="00B20527"/>
    <w:rsid w:val="00B2057F"/>
    <w:rsid w:val="00B20721"/>
    <w:rsid w:val="00B207DD"/>
    <w:rsid w:val="00B2086C"/>
    <w:rsid w:val="00B20A86"/>
    <w:rsid w:val="00B2106F"/>
    <w:rsid w:val="00B217BE"/>
    <w:rsid w:val="00B228B3"/>
    <w:rsid w:val="00B22ACA"/>
    <w:rsid w:val="00B22B08"/>
    <w:rsid w:val="00B232EC"/>
    <w:rsid w:val="00B239DF"/>
    <w:rsid w:val="00B23B09"/>
    <w:rsid w:val="00B23B42"/>
    <w:rsid w:val="00B23C54"/>
    <w:rsid w:val="00B23CA0"/>
    <w:rsid w:val="00B23EDB"/>
    <w:rsid w:val="00B23FEE"/>
    <w:rsid w:val="00B244BD"/>
    <w:rsid w:val="00B2456C"/>
    <w:rsid w:val="00B247DD"/>
    <w:rsid w:val="00B249B9"/>
    <w:rsid w:val="00B249E8"/>
    <w:rsid w:val="00B24BD1"/>
    <w:rsid w:val="00B24C6D"/>
    <w:rsid w:val="00B24C79"/>
    <w:rsid w:val="00B24D77"/>
    <w:rsid w:val="00B25522"/>
    <w:rsid w:val="00B25B71"/>
    <w:rsid w:val="00B25C8D"/>
    <w:rsid w:val="00B2602B"/>
    <w:rsid w:val="00B261EB"/>
    <w:rsid w:val="00B264B5"/>
    <w:rsid w:val="00B2654F"/>
    <w:rsid w:val="00B268F0"/>
    <w:rsid w:val="00B269A1"/>
    <w:rsid w:val="00B26A6E"/>
    <w:rsid w:val="00B26BE5"/>
    <w:rsid w:val="00B26F0D"/>
    <w:rsid w:val="00B26FAD"/>
    <w:rsid w:val="00B2723B"/>
    <w:rsid w:val="00B273E0"/>
    <w:rsid w:val="00B274A4"/>
    <w:rsid w:val="00B274B4"/>
    <w:rsid w:val="00B275E9"/>
    <w:rsid w:val="00B27671"/>
    <w:rsid w:val="00B27C77"/>
    <w:rsid w:val="00B27D21"/>
    <w:rsid w:val="00B302AE"/>
    <w:rsid w:val="00B30509"/>
    <w:rsid w:val="00B30682"/>
    <w:rsid w:val="00B30D9B"/>
    <w:rsid w:val="00B31184"/>
    <w:rsid w:val="00B3122F"/>
    <w:rsid w:val="00B3123A"/>
    <w:rsid w:val="00B313BD"/>
    <w:rsid w:val="00B31667"/>
    <w:rsid w:val="00B31A89"/>
    <w:rsid w:val="00B31DAE"/>
    <w:rsid w:val="00B31E8B"/>
    <w:rsid w:val="00B322FB"/>
    <w:rsid w:val="00B3240E"/>
    <w:rsid w:val="00B3273A"/>
    <w:rsid w:val="00B328BF"/>
    <w:rsid w:val="00B329ED"/>
    <w:rsid w:val="00B32A71"/>
    <w:rsid w:val="00B32BC2"/>
    <w:rsid w:val="00B32C3A"/>
    <w:rsid w:val="00B32CF7"/>
    <w:rsid w:val="00B32DC0"/>
    <w:rsid w:val="00B33091"/>
    <w:rsid w:val="00B3309F"/>
    <w:rsid w:val="00B33121"/>
    <w:rsid w:val="00B3347A"/>
    <w:rsid w:val="00B338FF"/>
    <w:rsid w:val="00B33BBE"/>
    <w:rsid w:val="00B33CA4"/>
    <w:rsid w:val="00B33DCB"/>
    <w:rsid w:val="00B33E05"/>
    <w:rsid w:val="00B33EAB"/>
    <w:rsid w:val="00B33F30"/>
    <w:rsid w:val="00B33FA4"/>
    <w:rsid w:val="00B341BF"/>
    <w:rsid w:val="00B34741"/>
    <w:rsid w:val="00B347DD"/>
    <w:rsid w:val="00B34B3A"/>
    <w:rsid w:val="00B34D65"/>
    <w:rsid w:val="00B34F2B"/>
    <w:rsid w:val="00B350CD"/>
    <w:rsid w:val="00B35198"/>
    <w:rsid w:val="00B35475"/>
    <w:rsid w:val="00B354BB"/>
    <w:rsid w:val="00B355A0"/>
    <w:rsid w:val="00B355AB"/>
    <w:rsid w:val="00B35688"/>
    <w:rsid w:val="00B35818"/>
    <w:rsid w:val="00B35880"/>
    <w:rsid w:val="00B3597C"/>
    <w:rsid w:val="00B35A2C"/>
    <w:rsid w:val="00B35B2D"/>
    <w:rsid w:val="00B35F02"/>
    <w:rsid w:val="00B35FEE"/>
    <w:rsid w:val="00B36151"/>
    <w:rsid w:val="00B3630C"/>
    <w:rsid w:val="00B3630D"/>
    <w:rsid w:val="00B36571"/>
    <w:rsid w:val="00B36928"/>
    <w:rsid w:val="00B369F0"/>
    <w:rsid w:val="00B36D98"/>
    <w:rsid w:val="00B36E04"/>
    <w:rsid w:val="00B36FC8"/>
    <w:rsid w:val="00B37016"/>
    <w:rsid w:val="00B3709B"/>
    <w:rsid w:val="00B370CF"/>
    <w:rsid w:val="00B3775F"/>
    <w:rsid w:val="00B400ED"/>
    <w:rsid w:val="00B40198"/>
    <w:rsid w:val="00B403C5"/>
    <w:rsid w:val="00B40650"/>
    <w:rsid w:val="00B409BA"/>
    <w:rsid w:val="00B40C23"/>
    <w:rsid w:val="00B4172A"/>
    <w:rsid w:val="00B41874"/>
    <w:rsid w:val="00B41885"/>
    <w:rsid w:val="00B41A45"/>
    <w:rsid w:val="00B41CD6"/>
    <w:rsid w:val="00B421ED"/>
    <w:rsid w:val="00B4222E"/>
    <w:rsid w:val="00B4260A"/>
    <w:rsid w:val="00B4262A"/>
    <w:rsid w:val="00B42998"/>
    <w:rsid w:val="00B42AD1"/>
    <w:rsid w:val="00B42C87"/>
    <w:rsid w:val="00B431FD"/>
    <w:rsid w:val="00B434D3"/>
    <w:rsid w:val="00B435A7"/>
    <w:rsid w:val="00B439C7"/>
    <w:rsid w:val="00B439EA"/>
    <w:rsid w:val="00B43A49"/>
    <w:rsid w:val="00B43AB9"/>
    <w:rsid w:val="00B43B4E"/>
    <w:rsid w:val="00B43E13"/>
    <w:rsid w:val="00B4441D"/>
    <w:rsid w:val="00B444EB"/>
    <w:rsid w:val="00B445EF"/>
    <w:rsid w:val="00B4497D"/>
    <w:rsid w:val="00B44C72"/>
    <w:rsid w:val="00B45046"/>
    <w:rsid w:val="00B450CF"/>
    <w:rsid w:val="00B4531F"/>
    <w:rsid w:val="00B4535D"/>
    <w:rsid w:val="00B45D47"/>
    <w:rsid w:val="00B45E17"/>
    <w:rsid w:val="00B45EC8"/>
    <w:rsid w:val="00B4627E"/>
    <w:rsid w:val="00B46454"/>
    <w:rsid w:val="00B4666E"/>
    <w:rsid w:val="00B46847"/>
    <w:rsid w:val="00B46C95"/>
    <w:rsid w:val="00B472E9"/>
    <w:rsid w:val="00B47400"/>
    <w:rsid w:val="00B47673"/>
    <w:rsid w:val="00B477B5"/>
    <w:rsid w:val="00B479A8"/>
    <w:rsid w:val="00B479B2"/>
    <w:rsid w:val="00B479CC"/>
    <w:rsid w:val="00B47F05"/>
    <w:rsid w:val="00B47F5E"/>
    <w:rsid w:val="00B5003E"/>
    <w:rsid w:val="00B500E8"/>
    <w:rsid w:val="00B50391"/>
    <w:rsid w:val="00B50643"/>
    <w:rsid w:val="00B506FF"/>
    <w:rsid w:val="00B50861"/>
    <w:rsid w:val="00B5099E"/>
    <w:rsid w:val="00B50CCB"/>
    <w:rsid w:val="00B510A3"/>
    <w:rsid w:val="00B51607"/>
    <w:rsid w:val="00B5172E"/>
    <w:rsid w:val="00B517B4"/>
    <w:rsid w:val="00B518F9"/>
    <w:rsid w:val="00B51E35"/>
    <w:rsid w:val="00B51F90"/>
    <w:rsid w:val="00B5231F"/>
    <w:rsid w:val="00B5244B"/>
    <w:rsid w:val="00B5252A"/>
    <w:rsid w:val="00B5287F"/>
    <w:rsid w:val="00B52910"/>
    <w:rsid w:val="00B5293C"/>
    <w:rsid w:val="00B52A4E"/>
    <w:rsid w:val="00B52B59"/>
    <w:rsid w:val="00B52D1A"/>
    <w:rsid w:val="00B52E16"/>
    <w:rsid w:val="00B5328A"/>
    <w:rsid w:val="00B532A1"/>
    <w:rsid w:val="00B53495"/>
    <w:rsid w:val="00B5361F"/>
    <w:rsid w:val="00B537D2"/>
    <w:rsid w:val="00B537EE"/>
    <w:rsid w:val="00B5387F"/>
    <w:rsid w:val="00B53BC2"/>
    <w:rsid w:val="00B53C1A"/>
    <w:rsid w:val="00B53C9A"/>
    <w:rsid w:val="00B53D43"/>
    <w:rsid w:val="00B53D7E"/>
    <w:rsid w:val="00B53F08"/>
    <w:rsid w:val="00B53FA9"/>
    <w:rsid w:val="00B53FBE"/>
    <w:rsid w:val="00B543F3"/>
    <w:rsid w:val="00B54538"/>
    <w:rsid w:val="00B5468C"/>
    <w:rsid w:val="00B54799"/>
    <w:rsid w:val="00B54861"/>
    <w:rsid w:val="00B54D35"/>
    <w:rsid w:val="00B54F98"/>
    <w:rsid w:val="00B55092"/>
    <w:rsid w:val="00B554EB"/>
    <w:rsid w:val="00B55787"/>
    <w:rsid w:val="00B55B8B"/>
    <w:rsid w:val="00B55BB3"/>
    <w:rsid w:val="00B5610A"/>
    <w:rsid w:val="00B5611B"/>
    <w:rsid w:val="00B5614B"/>
    <w:rsid w:val="00B56251"/>
    <w:rsid w:val="00B56663"/>
    <w:rsid w:val="00B56ADF"/>
    <w:rsid w:val="00B56AEB"/>
    <w:rsid w:val="00B56E76"/>
    <w:rsid w:val="00B57657"/>
    <w:rsid w:val="00B5781E"/>
    <w:rsid w:val="00B5782B"/>
    <w:rsid w:val="00B579BF"/>
    <w:rsid w:val="00B57AD4"/>
    <w:rsid w:val="00B57C5F"/>
    <w:rsid w:val="00B57EE8"/>
    <w:rsid w:val="00B6039B"/>
    <w:rsid w:val="00B6076B"/>
    <w:rsid w:val="00B60B5A"/>
    <w:rsid w:val="00B60DFF"/>
    <w:rsid w:val="00B60E8F"/>
    <w:rsid w:val="00B60FB1"/>
    <w:rsid w:val="00B61101"/>
    <w:rsid w:val="00B611BB"/>
    <w:rsid w:val="00B61243"/>
    <w:rsid w:val="00B612D4"/>
    <w:rsid w:val="00B618A3"/>
    <w:rsid w:val="00B619DF"/>
    <w:rsid w:val="00B61B8A"/>
    <w:rsid w:val="00B61F4F"/>
    <w:rsid w:val="00B62173"/>
    <w:rsid w:val="00B6228B"/>
    <w:rsid w:val="00B62313"/>
    <w:rsid w:val="00B6257D"/>
    <w:rsid w:val="00B62B05"/>
    <w:rsid w:val="00B62C3C"/>
    <w:rsid w:val="00B62FB3"/>
    <w:rsid w:val="00B630C6"/>
    <w:rsid w:val="00B63175"/>
    <w:rsid w:val="00B63341"/>
    <w:rsid w:val="00B637F9"/>
    <w:rsid w:val="00B63AB3"/>
    <w:rsid w:val="00B63C7E"/>
    <w:rsid w:val="00B642B3"/>
    <w:rsid w:val="00B644F0"/>
    <w:rsid w:val="00B64674"/>
    <w:rsid w:val="00B64850"/>
    <w:rsid w:val="00B65AB8"/>
    <w:rsid w:val="00B65C18"/>
    <w:rsid w:val="00B65C21"/>
    <w:rsid w:val="00B65C4D"/>
    <w:rsid w:val="00B65E57"/>
    <w:rsid w:val="00B66224"/>
    <w:rsid w:val="00B66475"/>
    <w:rsid w:val="00B6647F"/>
    <w:rsid w:val="00B66A01"/>
    <w:rsid w:val="00B66A3D"/>
    <w:rsid w:val="00B66B4C"/>
    <w:rsid w:val="00B66C00"/>
    <w:rsid w:val="00B66DE9"/>
    <w:rsid w:val="00B67228"/>
    <w:rsid w:val="00B67328"/>
    <w:rsid w:val="00B67337"/>
    <w:rsid w:val="00B6750A"/>
    <w:rsid w:val="00B6756A"/>
    <w:rsid w:val="00B677B3"/>
    <w:rsid w:val="00B6786A"/>
    <w:rsid w:val="00B679AD"/>
    <w:rsid w:val="00B67B3F"/>
    <w:rsid w:val="00B67B9A"/>
    <w:rsid w:val="00B67C9C"/>
    <w:rsid w:val="00B67CE2"/>
    <w:rsid w:val="00B67F3C"/>
    <w:rsid w:val="00B70364"/>
    <w:rsid w:val="00B703AA"/>
    <w:rsid w:val="00B70666"/>
    <w:rsid w:val="00B7068C"/>
    <w:rsid w:val="00B708D8"/>
    <w:rsid w:val="00B70AD2"/>
    <w:rsid w:val="00B70BB8"/>
    <w:rsid w:val="00B70D17"/>
    <w:rsid w:val="00B7163D"/>
    <w:rsid w:val="00B7177B"/>
    <w:rsid w:val="00B71D40"/>
    <w:rsid w:val="00B71DC5"/>
    <w:rsid w:val="00B71F9A"/>
    <w:rsid w:val="00B71FEC"/>
    <w:rsid w:val="00B720E1"/>
    <w:rsid w:val="00B720F1"/>
    <w:rsid w:val="00B7220A"/>
    <w:rsid w:val="00B72443"/>
    <w:rsid w:val="00B727AE"/>
    <w:rsid w:val="00B728B4"/>
    <w:rsid w:val="00B7296D"/>
    <w:rsid w:val="00B72B93"/>
    <w:rsid w:val="00B72FD5"/>
    <w:rsid w:val="00B733E7"/>
    <w:rsid w:val="00B73446"/>
    <w:rsid w:val="00B734AA"/>
    <w:rsid w:val="00B73F47"/>
    <w:rsid w:val="00B7403E"/>
    <w:rsid w:val="00B7414E"/>
    <w:rsid w:val="00B7431F"/>
    <w:rsid w:val="00B744DC"/>
    <w:rsid w:val="00B74842"/>
    <w:rsid w:val="00B748DD"/>
    <w:rsid w:val="00B74CB3"/>
    <w:rsid w:val="00B74E4B"/>
    <w:rsid w:val="00B7504D"/>
    <w:rsid w:val="00B75207"/>
    <w:rsid w:val="00B754AA"/>
    <w:rsid w:val="00B75735"/>
    <w:rsid w:val="00B7577A"/>
    <w:rsid w:val="00B7593D"/>
    <w:rsid w:val="00B75953"/>
    <w:rsid w:val="00B75B28"/>
    <w:rsid w:val="00B75BF3"/>
    <w:rsid w:val="00B75EAD"/>
    <w:rsid w:val="00B75ED5"/>
    <w:rsid w:val="00B75F1F"/>
    <w:rsid w:val="00B75FB0"/>
    <w:rsid w:val="00B75FEC"/>
    <w:rsid w:val="00B76419"/>
    <w:rsid w:val="00B769A6"/>
    <w:rsid w:val="00B76BD7"/>
    <w:rsid w:val="00B775A3"/>
    <w:rsid w:val="00B775AB"/>
    <w:rsid w:val="00B77746"/>
    <w:rsid w:val="00B7774C"/>
    <w:rsid w:val="00B77901"/>
    <w:rsid w:val="00B77D04"/>
    <w:rsid w:val="00B77EDC"/>
    <w:rsid w:val="00B8027B"/>
    <w:rsid w:val="00B802F5"/>
    <w:rsid w:val="00B804B5"/>
    <w:rsid w:val="00B8094E"/>
    <w:rsid w:val="00B8095D"/>
    <w:rsid w:val="00B80C80"/>
    <w:rsid w:val="00B80D9D"/>
    <w:rsid w:val="00B810D6"/>
    <w:rsid w:val="00B811DD"/>
    <w:rsid w:val="00B8130A"/>
    <w:rsid w:val="00B81809"/>
    <w:rsid w:val="00B81D76"/>
    <w:rsid w:val="00B8213A"/>
    <w:rsid w:val="00B821EE"/>
    <w:rsid w:val="00B82421"/>
    <w:rsid w:val="00B82454"/>
    <w:rsid w:val="00B82AC7"/>
    <w:rsid w:val="00B82AE5"/>
    <w:rsid w:val="00B82D4D"/>
    <w:rsid w:val="00B82F3E"/>
    <w:rsid w:val="00B831F2"/>
    <w:rsid w:val="00B83246"/>
    <w:rsid w:val="00B8331C"/>
    <w:rsid w:val="00B8337F"/>
    <w:rsid w:val="00B835BC"/>
    <w:rsid w:val="00B8368F"/>
    <w:rsid w:val="00B8381E"/>
    <w:rsid w:val="00B83F31"/>
    <w:rsid w:val="00B840AE"/>
    <w:rsid w:val="00B84100"/>
    <w:rsid w:val="00B84223"/>
    <w:rsid w:val="00B8498E"/>
    <w:rsid w:val="00B84DD8"/>
    <w:rsid w:val="00B84E6D"/>
    <w:rsid w:val="00B850B9"/>
    <w:rsid w:val="00B85B2F"/>
    <w:rsid w:val="00B85BF3"/>
    <w:rsid w:val="00B85C9C"/>
    <w:rsid w:val="00B85D44"/>
    <w:rsid w:val="00B862F1"/>
    <w:rsid w:val="00B8640B"/>
    <w:rsid w:val="00B864B1"/>
    <w:rsid w:val="00B86730"/>
    <w:rsid w:val="00B875EE"/>
    <w:rsid w:val="00B87912"/>
    <w:rsid w:val="00B87A02"/>
    <w:rsid w:val="00B87C4E"/>
    <w:rsid w:val="00B90184"/>
    <w:rsid w:val="00B9020C"/>
    <w:rsid w:val="00B904C8"/>
    <w:rsid w:val="00B90591"/>
    <w:rsid w:val="00B907D6"/>
    <w:rsid w:val="00B907F3"/>
    <w:rsid w:val="00B908D9"/>
    <w:rsid w:val="00B910F8"/>
    <w:rsid w:val="00B91437"/>
    <w:rsid w:val="00B916C1"/>
    <w:rsid w:val="00B91726"/>
    <w:rsid w:val="00B919BB"/>
    <w:rsid w:val="00B9210F"/>
    <w:rsid w:val="00B92D14"/>
    <w:rsid w:val="00B92E42"/>
    <w:rsid w:val="00B93347"/>
    <w:rsid w:val="00B9339F"/>
    <w:rsid w:val="00B93555"/>
    <w:rsid w:val="00B93ADD"/>
    <w:rsid w:val="00B93C67"/>
    <w:rsid w:val="00B94013"/>
    <w:rsid w:val="00B9430F"/>
    <w:rsid w:val="00B946A1"/>
    <w:rsid w:val="00B94929"/>
    <w:rsid w:val="00B94A5C"/>
    <w:rsid w:val="00B94F9D"/>
    <w:rsid w:val="00B951DC"/>
    <w:rsid w:val="00B9541A"/>
    <w:rsid w:val="00B9545D"/>
    <w:rsid w:val="00B9550B"/>
    <w:rsid w:val="00B9555F"/>
    <w:rsid w:val="00B95789"/>
    <w:rsid w:val="00B958C0"/>
    <w:rsid w:val="00B958E4"/>
    <w:rsid w:val="00B95C91"/>
    <w:rsid w:val="00B95D85"/>
    <w:rsid w:val="00B95E73"/>
    <w:rsid w:val="00B961DD"/>
    <w:rsid w:val="00B96285"/>
    <w:rsid w:val="00B962A7"/>
    <w:rsid w:val="00B963A5"/>
    <w:rsid w:val="00B9644D"/>
    <w:rsid w:val="00B96659"/>
    <w:rsid w:val="00B96A79"/>
    <w:rsid w:val="00B96C16"/>
    <w:rsid w:val="00B96DC7"/>
    <w:rsid w:val="00B97258"/>
    <w:rsid w:val="00B97B92"/>
    <w:rsid w:val="00B97C2D"/>
    <w:rsid w:val="00B97ED3"/>
    <w:rsid w:val="00BA06F2"/>
    <w:rsid w:val="00BA07A1"/>
    <w:rsid w:val="00BA085D"/>
    <w:rsid w:val="00BA0C01"/>
    <w:rsid w:val="00BA1195"/>
    <w:rsid w:val="00BA13A9"/>
    <w:rsid w:val="00BA13E0"/>
    <w:rsid w:val="00BA152E"/>
    <w:rsid w:val="00BA1543"/>
    <w:rsid w:val="00BA1B61"/>
    <w:rsid w:val="00BA1BC3"/>
    <w:rsid w:val="00BA2027"/>
    <w:rsid w:val="00BA290C"/>
    <w:rsid w:val="00BA2E4A"/>
    <w:rsid w:val="00BA3250"/>
    <w:rsid w:val="00BA32B9"/>
    <w:rsid w:val="00BA32DB"/>
    <w:rsid w:val="00BA3465"/>
    <w:rsid w:val="00BA34E7"/>
    <w:rsid w:val="00BA354F"/>
    <w:rsid w:val="00BA35A1"/>
    <w:rsid w:val="00BA36AD"/>
    <w:rsid w:val="00BA3963"/>
    <w:rsid w:val="00BA39E5"/>
    <w:rsid w:val="00BA3DC0"/>
    <w:rsid w:val="00BA3F21"/>
    <w:rsid w:val="00BA3F94"/>
    <w:rsid w:val="00BA4387"/>
    <w:rsid w:val="00BA45CA"/>
    <w:rsid w:val="00BA4ED2"/>
    <w:rsid w:val="00BA543F"/>
    <w:rsid w:val="00BA5EB8"/>
    <w:rsid w:val="00BA5F9A"/>
    <w:rsid w:val="00BA602E"/>
    <w:rsid w:val="00BA6112"/>
    <w:rsid w:val="00BA61EB"/>
    <w:rsid w:val="00BA651E"/>
    <w:rsid w:val="00BA6616"/>
    <w:rsid w:val="00BA66B8"/>
    <w:rsid w:val="00BA6738"/>
    <w:rsid w:val="00BA6805"/>
    <w:rsid w:val="00BA68D9"/>
    <w:rsid w:val="00BA6B20"/>
    <w:rsid w:val="00BA6D77"/>
    <w:rsid w:val="00BA6EBF"/>
    <w:rsid w:val="00BA7092"/>
    <w:rsid w:val="00BA7398"/>
    <w:rsid w:val="00BA73C5"/>
    <w:rsid w:val="00BA7411"/>
    <w:rsid w:val="00BA7455"/>
    <w:rsid w:val="00BA74C9"/>
    <w:rsid w:val="00BA755B"/>
    <w:rsid w:val="00BA75F7"/>
    <w:rsid w:val="00BA7BB8"/>
    <w:rsid w:val="00BA7D15"/>
    <w:rsid w:val="00BB0284"/>
    <w:rsid w:val="00BB0810"/>
    <w:rsid w:val="00BB0BB1"/>
    <w:rsid w:val="00BB0ED6"/>
    <w:rsid w:val="00BB138E"/>
    <w:rsid w:val="00BB13FF"/>
    <w:rsid w:val="00BB1486"/>
    <w:rsid w:val="00BB1A05"/>
    <w:rsid w:val="00BB1A34"/>
    <w:rsid w:val="00BB1A70"/>
    <w:rsid w:val="00BB1AD2"/>
    <w:rsid w:val="00BB1AD8"/>
    <w:rsid w:val="00BB1BF9"/>
    <w:rsid w:val="00BB1C0A"/>
    <w:rsid w:val="00BB1CA7"/>
    <w:rsid w:val="00BB1EFB"/>
    <w:rsid w:val="00BB237E"/>
    <w:rsid w:val="00BB2420"/>
    <w:rsid w:val="00BB25A7"/>
    <w:rsid w:val="00BB27BA"/>
    <w:rsid w:val="00BB27D2"/>
    <w:rsid w:val="00BB27D7"/>
    <w:rsid w:val="00BB2925"/>
    <w:rsid w:val="00BB29F0"/>
    <w:rsid w:val="00BB2C22"/>
    <w:rsid w:val="00BB3119"/>
    <w:rsid w:val="00BB3128"/>
    <w:rsid w:val="00BB33E8"/>
    <w:rsid w:val="00BB38DD"/>
    <w:rsid w:val="00BB3AAF"/>
    <w:rsid w:val="00BB3DF9"/>
    <w:rsid w:val="00BB3E91"/>
    <w:rsid w:val="00BB3EF3"/>
    <w:rsid w:val="00BB4103"/>
    <w:rsid w:val="00BB411A"/>
    <w:rsid w:val="00BB4837"/>
    <w:rsid w:val="00BB49B4"/>
    <w:rsid w:val="00BB4EA0"/>
    <w:rsid w:val="00BB5076"/>
    <w:rsid w:val="00BB523F"/>
    <w:rsid w:val="00BB5303"/>
    <w:rsid w:val="00BB5621"/>
    <w:rsid w:val="00BB57DB"/>
    <w:rsid w:val="00BB591E"/>
    <w:rsid w:val="00BB59BC"/>
    <w:rsid w:val="00BB5CE5"/>
    <w:rsid w:val="00BB62A9"/>
    <w:rsid w:val="00BB6947"/>
    <w:rsid w:val="00BB695F"/>
    <w:rsid w:val="00BB6985"/>
    <w:rsid w:val="00BB6A03"/>
    <w:rsid w:val="00BB6E58"/>
    <w:rsid w:val="00BB7090"/>
    <w:rsid w:val="00BB742A"/>
    <w:rsid w:val="00BB750B"/>
    <w:rsid w:val="00BB7555"/>
    <w:rsid w:val="00BB77C8"/>
    <w:rsid w:val="00BB7961"/>
    <w:rsid w:val="00BB7B14"/>
    <w:rsid w:val="00BC03C2"/>
    <w:rsid w:val="00BC0539"/>
    <w:rsid w:val="00BC05A7"/>
    <w:rsid w:val="00BC0863"/>
    <w:rsid w:val="00BC08BA"/>
    <w:rsid w:val="00BC0D73"/>
    <w:rsid w:val="00BC0F47"/>
    <w:rsid w:val="00BC1278"/>
    <w:rsid w:val="00BC13CF"/>
    <w:rsid w:val="00BC1E08"/>
    <w:rsid w:val="00BC1F8B"/>
    <w:rsid w:val="00BC203A"/>
    <w:rsid w:val="00BC2A37"/>
    <w:rsid w:val="00BC2B92"/>
    <w:rsid w:val="00BC2D3F"/>
    <w:rsid w:val="00BC2F72"/>
    <w:rsid w:val="00BC345E"/>
    <w:rsid w:val="00BC391C"/>
    <w:rsid w:val="00BC398F"/>
    <w:rsid w:val="00BC3DB0"/>
    <w:rsid w:val="00BC3E21"/>
    <w:rsid w:val="00BC4574"/>
    <w:rsid w:val="00BC45C3"/>
    <w:rsid w:val="00BC45C7"/>
    <w:rsid w:val="00BC462D"/>
    <w:rsid w:val="00BC49A4"/>
    <w:rsid w:val="00BC4A95"/>
    <w:rsid w:val="00BC4D7D"/>
    <w:rsid w:val="00BC50D4"/>
    <w:rsid w:val="00BC5390"/>
    <w:rsid w:val="00BC553C"/>
    <w:rsid w:val="00BC5889"/>
    <w:rsid w:val="00BC5A17"/>
    <w:rsid w:val="00BC5B26"/>
    <w:rsid w:val="00BC5CBF"/>
    <w:rsid w:val="00BC5E4A"/>
    <w:rsid w:val="00BC5F28"/>
    <w:rsid w:val="00BC6421"/>
    <w:rsid w:val="00BC653A"/>
    <w:rsid w:val="00BC68CF"/>
    <w:rsid w:val="00BC6915"/>
    <w:rsid w:val="00BC6956"/>
    <w:rsid w:val="00BC6A67"/>
    <w:rsid w:val="00BC6BB7"/>
    <w:rsid w:val="00BC6E01"/>
    <w:rsid w:val="00BC77A7"/>
    <w:rsid w:val="00BC79BB"/>
    <w:rsid w:val="00BC7CA8"/>
    <w:rsid w:val="00BC7F3E"/>
    <w:rsid w:val="00BD01EA"/>
    <w:rsid w:val="00BD0231"/>
    <w:rsid w:val="00BD054B"/>
    <w:rsid w:val="00BD08B0"/>
    <w:rsid w:val="00BD0931"/>
    <w:rsid w:val="00BD0C58"/>
    <w:rsid w:val="00BD0DA6"/>
    <w:rsid w:val="00BD124D"/>
    <w:rsid w:val="00BD12A2"/>
    <w:rsid w:val="00BD12E5"/>
    <w:rsid w:val="00BD13A2"/>
    <w:rsid w:val="00BD1527"/>
    <w:rsid w:val="00BD1720"/>
    <w:rsid w:val="00BD1778"/>
    <w:rsid w:val="00BD19A0"/>
    <w:rsid w:val="00BD1A57"/>
    <w:rsid w:val="00BD1B46"/>
    <w:rsid w:val="00BD1BC8"/>
    <w:rsid w:val="00BD1FAA"/>
    <w:rsid w:val="00BD20F0"/>
    <w:rsid w:val="00BD2783"/>
    <w:rsid w:val="00BD2B4F"/>
    <w:rsid w:val="00BD314E"/>
    <w:rsid w:val="00BD34DD"/>
    <w:rsid w:val="00BD3737"/>
    <w:rsid w:val="00BD3A0D"/>
    <w:rsid w:val="00BD3BE6"/>
    <w:rsid w:val="00BD3FEF"/>
    <w:rsid w:val="00BD42DF"/>
    <w:rsid w:val="00BD465B"/>
    <w:rsid w:val="00BD4676"/>
    <w:rsid w:val="00BD4821"/>
    <w:rsid w:val="00BD4839"/>
    <w:rsid w:val="00BD48A8"/>
    <w:rsid w:val="00BD4BB7"/>
    <w:rsid w:val="00BD4C97"/>
    <w:rsid w:val="00BD51CC"/>
    <w:rsid w:val="00BD5EC3"/>
    <w:rsid w:val="00BD61F5"/>
    <w:rsid w:val="00BD623C"/>
    <w:rsid w:val="00BD638E"/>
    <w:rsid w:val="00BD676B"/>
    <w:rsid w:val="00BD6BE0"/>
    <w:rsid w:val="00BD6F77"/>
    <w:rsid w:val="00BD72BF"/>
    <w:rsid w:val="00BD77A1"/>
    <w:rsid w:val="00BD77F1"/>
    <w:rsid w:val="00BD7B5F"/>
    <w:rsid w:val="00BD7D45"/>
    <w:rsid w:val="00BE049A"/>
    <w:rsid w:val="00BE050E"/>
    <w:rsid w:val="00BE067B"/>
    <w:rsid w:val="00BE0E06"/>
    <w:rsid w:val="00BE12A0"/>
    <w:rsid w:val="00BE15BB"/>
    <w:rsid w:val="00BE182D"/>
    <w:rsid w:val="00BE1B17"/>
    <w:rsid w:val="00BE1C01"/>
    <w:rsid w:val="00BE1F16"/>
    <w:rsid w:val="00BE233D"/>
    <w:rsid w:val="00BE2465"/>
    <w:rsid w:val="00BE28E0"/>
    <w:rsid w:val="00BE2BEF"/>
    <w:rsid w:val="00BE2D21"/>
    <w:rsid w:val="00BE3136"/>
    <w:rsid w:val="00BE3207"/>
    <w:rsid w:val="00BE333A"/>
    <w:rsid w:val="00BE361D"/>
    <w:rsid w:val="00BE3699"/>
    <w:rsid w:val="00BE394E"/>
    <w:rsid w:val="00BE3D84"/>
    <w:rsid w:val="00BE41F6"/>
    <w:rsid w:val="00BE4386"/>
    <w:rsid w:val="00BE459D"/>
    <w:rsid w:val="00BE474D"/>
    <w:rsid w:val="00BE4885"/>
    <w:rsid w:val="00BE4FF4"/>
    <w:rsid w:val="00BE563D"/>
    <w:rsid w:val="00BE59C6"/>
    <w:rsid w:val="00BE6077"/>
    <w:rsid w:val="00BE61CC"/>
    <w:rsid w:val="00BE6642"/>
    <w:rsid w:val="00BE6CEB"/>
    <w:rsid w:val="00BE6DDA"/>
    <w:rsid w:val="00BE6E42"/>
    <w:rsid w:val="00BE71D3"/>
    <w:rsid w:val="00BE7843"/>
    <w:rsid w:val="00BE7935"/>
    <w:rsid w:val="00BE799F"/>
    <w:rsid w:val="00BE7A6C"/>
    <w:rsid w:val="00BF0701"/>
    <w:rsid w:val="00BF0BB7"/>
    <w:rsid w:val="00BF1309"/>
    <w:rsid w:val="00BF134A"/>
    <w:rsid w:val="00BF140B"/>
    <w:rsid w:val="00BF145D"/>
    <w:rsid w:val="00BF15FA"/>
    <w:rsid w:val="00BF184C"/>
    <w:rsid w:val="00BF19CD"/>
    <w:rsid w:val="00BF1AE7"/>
    <w:rsid w:val="00BF1C36"/>
    <w:rsid w:val="00BF1D13"/>
    <w:rsid w:val="00BF1DB9"/>
    <w:rsid w:val="00BF1FFE"/>
    <w:rsid w:val="00BF20AD"/>
    <w:rsid w:val="00BF2273"/>
    <w:rsid w:val="00BF2446"/>
    <w:rsid w:val="00BF2450"/>
    <w:rsid w:val="00BF2899"/>
    <w:rsid w:val="00BF2B1D"/>
    <w:rsid w:val="00BF2C23"/>
    <w:rsid w:val="00BF2CA8"/>
    <w:rsid w:val="00BF3188"/>
    <w:rsid w:val="00BF34E0"/>
    <w:rsid w:val="00BF35EA"/>
    <w:rsid w:val="00BF382D"/>
    <w:rsid w:val="00BF3896"/>
    <w:rsid w:val="00BF39A4"/>
    <w:rsid w:val="00BF3D81"/>
    <w:rsid w:val="00BF3DD2"/>
    <w:rsid w:val="00BF3E10"/>
    <w:rsid w:val="00BF3F36"/>
    <w:rsid w:val="00BF3FC8"/>
    <w:rsid w:val="00BF4370"/>
    <w:rsid w:val="00BF46E1"/>
    <w:rsid w:val="00BF4A48"/>
    <w:rsid w:val="00BF4C0D"/>
    <w:rsid w:val="00BF4D55"/>
    <w:rsid w:val="00BF4F79"/>
    <w:rsid w:val="00BF509E"/>
    <w:rsid w:val="00BF50F5"/>
    <w:rsid w:val="00BF55DA"/>
    <w:rsid w:val="00BF56E0"/>
    <w:rsid w:val="00BF60E2"/>
    <w:rsid w:val="00BF62F8"/>
    <w:rsid w:val="00BF6309"/>
    <w:rsid w:val="00BF642A"/>
    <w:rsid w:val="00BF6663"/>
    <w:rsid w:val="00BF6B21"/>
    <w:rsid w:val="00BF6CBB"/>
    <w:rsid w:val="00BF6FE9"/>
    <w:rsid w:val="00BF7188"/>
    <w:rsid w:val="00BF71BA"/>
    <w:rsid w:val="00BF7D13"/>
    <w:rsid w:val="00BF7D3F"/>
    <w:rsid w:val="00C00247"/>
    <w:rsid w:val="00C00382"/>
    <w:rsid w:val="00C004E8"/>
    <w:rsid w:val="00C0088C"/>
    <w:rsid w:val="00C00ABA"/>
    <w:rsid w:val="00C00AF5"/>
    <w:rsid w:val="00C00E12"/>
    <w:rsid w:val="00C00EE3"/>
    <w:rsid w:val="00C00F9A"/>
    <w:rsid w:val="00C01492"/>
    <w:rsid w:val="00C0168F"/>
    <w:rsid w:val="00C01692"/>
    <w:rsid w:val="00C0182D"/>
    <w:rsid w:val="00C01B96"/>
    <w:rsid w:val="00C01C05"/>
    <w:rsid w:val="00C01D86"/>
    <w:rsid w:val="00C01DD0"/>
    <w:rsid w:val="00C01DEF"/>
    <w:rsid w:val="00C02235"/>
    <w:rsid w:val="00C022DF"/>
    <w:rsid w:val="00C022EB"/>
    <w:rsid w:val="00C02361"/>
    <w:rsid w:val="00C023EC"/>
    <w:rsid w:val="00C024F1"/>
    <w:rsid w:val="00C0253F"/>
    <w:rsid w:val="00C02659"/>
    <w:rsid w:val="00C0268C"/>
    <w:rsid w:val="00C02A14"/>
    <w:rsid w:val="00C02B10"/>
    <w:rsid w:val="00C02B41"/>
    <w:rsid w:val="00C02C0B"/>
    <w:rsid w:val="00C02E36"/>
    <w:rsid w:val="00C03119"/>
    <w:rsid w:val="00C031B8"/>
    <w:rsid w:val="00C038EE"/>
    <w:rsid w:val="00C03B6F"/>
    <w:rsid w:val="00C03B9E"/>
    <w:rsid w:val="00C04136"/>
    <w:rsid w:val="00C0425F"/>
    <w:rsid w:val="00C046FB"/>
    <w:rsid w:val="00C04879"/>
    <w:rsid w:val="00C04D60"/>
    <w:rsid w:val="00C054A6"/>
    <w:rsid w:val="00C05749"/>
    <w:rsid w:val="00C0589F"/>
    <w:rsid w:val="00C059DF"/>
    <w:rsid w:val="00C05DE0"/>
    <w:rsid w:val="00C06541"/>
    <w:rsid w:val="00C065E2"/>
    <w:rsid w:val="00C0672F"/>
    <w:rsid w:val="00C06972"/>
    <w:rsid w:val="00C06A17"/>
    <w:rsid w:val="00C06B59"/>
    <w:rsid w:val="00C073F4"/>
    <w:rsid w:val="00C07762"/>
    <w:rsid w:val="00C07A8A"/>
    <w:rsid w:val="00C07CD4"/>
    <w:rsid w:val="00C07D02"/>
    <w:rsid w:val="00C07D0D"/>
    <w:rsid w:val="00C102C8"/>
    <w:rsid w:val="00C1033E"/>
    <w:rsid w:val="00C10520"/>
    <w:rsid w:val="00C10677"/>
    <w:rsid w:val="00C106FD"/>
    <w:rsid w:val="00C1072A"/>
    <w:rsid w:val="00C107B4"/>
    <w:rsid w:val="00C107CD"/>
    <w:rsid w:val="00C10D2D"/>
    <w:rsid w:val="00C10DCF"/>
    <w:rsid w:val="00C10EEE"/>
    <w:rsid w:val="00C1126C"/>
    <w:rsid w:val="00C1126F"/>
    <w:rsid w:val="00C112B7"/>
    <w:rsid w:val="00C1135B"/>
    <w:rsid w:val="00C118A7"/>
    <w:rsid w:val="00C11A84"/>
    <w:rsid w:val="00C1217A"/>
    <w:rsid w:val="00C12406"/>
    <w:rsid w:val="00C12418"/>
    <w:rsid w:val="00C124A7"/>
    <w:rsid w:val="00C12538"/>
    <w:rsid w:val="00C12741"/>
    <w:rsid w:val="00C127F3"/>
    <w:rsid w:val="00C128D2"/>
    <w:rsid w:val="00C12B45"/>
    <w:rsid w:val="00C13386"/>
    <w:rsid w:val="00C1348A"/>
    <w:rsid w:val="00C1375F"/>
    <w:rsid w:val="00C13839"/>
    <w:rsid w:val="00C13924"/>
    <w:rsid w:val="00C13A7E"/>
    <w:rsid w:val="00C13AD9"/>
    <w:rsid w:val="00C13C8D"/>
    <w:rsid w:val="00C13EE6"/>
    <w:rsid w:val="00C14447"/>
    <w:rsid w:val="00C14A28"/>
    <w:rsid w:val="00C14AC3"/>
    <w:rsid w:val="00C14BEC"/>
    <w:rsid w:val="00C14C5D"/>
    <w:rsid w:val="00C14DA5"/>
    <w:rsid w:val="00C14E5A"/>
    <w:rsid w:val="00C1517A"/>
    <w:rsid w:val="00C15496"/>
    <w:rsid w:val="00C15CCC"/>
    <w:rsid w:val="00C15D34"/>
    <w:rsid w:val="00C15D3A"/>
    <w:rsid w:val="00C160F0"/>
    <w:rsid w:val="00C1615A"/>
    <w:rsid w:val="00C1647D"/>
    <w:rsid w:val="00C165FF"/>
    <w:rsid w:val="00C166F2"/>
    <w:rsid w:val="00C1685C"/>
    <w:rsid w:val="00C16B4E"/>
    <w:rsid w:val="00C16C43"/>
    <w:rsid w:val="00C16D48"/>
    <w:rsid w:val="00C1724F"/>
    <w:rsid w:val="00C17400"/>
    <w:rsid w:val="00C17623"/>
    <w:rsid w:val="00C17701"/>
    <w:rsid w:val="00C178A0"/>
    <w:rsid w:val="00C1792F"/>
    <w:rsid w:val="00C17C16"/>
    <w:rsid w:val="00C17C41"/>
    <w:rsid w:val="00C17EA5"/>
    <w:rsid w:val="00C20146"/>
    <w:rsid w:val="00C2022A"/>
    <w:rsid w:val="00C202D3"/>
    <w:rsid w:val="00C2039E"/>
    <w:rsid w:val="00C20550"/>
    <w:rsid w:val="00C208A4"/>
    <w:rsid w:val="00C208D1"/>
    <w:rsid w:val="00C20975"/>
    <w:rsid w:val="00C209F3"/>
    <w:rsid w:val="00C20BD0"/>
    <w:rsid w:val="00C20CB4"/>
    <w:rsid w:val="00C20CD1"/>
    <w:rsid w:val="00C20CF8"/>
    <w:rsid w:val="00C20E96"/>
    <w:rsid w:val="00C21034"/>
    <w:rsid w:val="00C21078"/>
    <w:rsid w:val="00C210F9"/>
    <w:rsid w:val="00C21213"/>
    <w:rsid w:val="00C21560"/>
    <w:rsid w:val="00C21661"/>
    <w:rsid w:val="00C216A2"/>
    <w:rsid w:val="00C21B66"/>
    <w:rsid w:val="00C21B72"/>
    <w:rsid w:val="00C21E4B"/>
    <w:rsid w:val="00C22203"/>
    <w:rsid w:val="00C22323"/>
    <w:rsid w:val="00C22369"/>
    <w:rsid w:val="00C224CC"/>
    <w:rsid w:val="00C22523"/>
    <w:rsid w:val="00C2262F"/>
    <w:rsid w:val="00C227B1"/>
    <w:rsid w:val="00C22C3A"/>
    <w:rsid w:val="00C231BB"/>
    <w:rsid w:val="00C23204"/>
    <w:rsid w:val="00C23305"/>
    <w:rsid w:val="00C2373C"/>
    <w:rsid w:val="00C2377E"/>
    <w:rsid w:val="00C2378C"/>
    <w:rsid w:val="00C23824"/>
    <w:rsid w:val="00C23B0E"/>
    <w:rsid w:val="00C23B43"/>
    <w:rsid w:val="00C23F7C"/>
    <w:rsid w:val="00C242F7"/>
    <w:rsid w:val="00C245D2"/>
    <w:rsid w:val="00C2475D"/>
    <w:rsid w:val="00C248D2"/>
    <w:rsid w:val="00C25249"/>
    <w:rsid w:val="00C254EE"/>
    <w:rsid w:val="00C25523"/>
    <w:rsid w:val="00C258D4"/>
    <w:rsid w:val="00C25D42"/>
    <w:rsid w:val="00C261D3"/>
    <w:rsid w:val="00C2646D"/>
    <w:rsid w:val="00C26920"/>
    <w:rsid w:val="00C26E07"/>
    <w:rsid w:val="00C26ED7"/>
    <w:rsid w:val="00C270A5"/>
    <w:rsid w:val="00C272AD"/>
    <w:rsid w:val="00C272DF"/>
    <w:rsid w:val="00C2730C"/>
    <w:rsid w:val="00C273B9"/>
    <w:rsid w:val="00C27403"/>
    <w:rsid w:val="00C27407"/>
    <w:rsid w:val="00C2756A"/>
    <w:rsid w:val="00C278FA"/>
    <w:rsid w:val="00C27AE0"/>
    <w:rsid w:val="00C27ED5"/>
    <w:rsid w:val="00C30CF5"/>
    <w:rsid w:val="00C31045"/>
    <w:rsid w:val="00C3107F"/>
    <w:rsid w:val="00C31774"/>
    <w:rsid w:val="00C31907"/>
    <w:rsid w:val="00C31B5D"/>
    <w:rsid w:val="00C31C5E"/>
    <w:rsid w:val="00C31CDE"/>
    <w:rsid w:val="00C31D12"/>
    <w:rsid w:val="00C31D92"/>
    <w:rsid w:val="00C32058"/>
    <w:rsid w:val="00C32463"/>
    <w:rsid w:val="00C32540"/>
    <w:rsid w:val="00C3270B"/>
    <w:rsid w:val="00C3289B"/>
    <w:rsid w:val="00C32A67"/>
    <w:rsid w:val="00C32AAC"/>
    <w:rsid w:val="00C32E53"/>
    <w:rsid w:val="00C332CE"/>
    <w:rsid w:val="00C3368D"/>
    <w:rsid w:val="00C337D5"/>
    <w:rsid w:val="00C33928"/>
    <w:rsid w:val="00C33990"/>
    <w:rsid w:val="00C342B8"/>
    <w:rsid w:val="00C34485"/>
    <w:rsid w:val="00C349EB"/>
    <w:rsid w:val="00C34FA8"/>
    <w:rsid w:val="00C35166"/>
    <w:rsid w:val="00C35257"/>
    <w:rsid w:val="00C352B2"/>
    <w:rsid w:val="00C35302"/>
    <w:rsid w:val="00C356B2"/>
    <w:rsid w:val="00C356B4"/>
    <w:rsid w:val="00C35735"/>
    <w:rsid w:val="00C358F6"/>
    <w:rsid w:val="00C359AD"/>
    <w:rsid w:val="00C35DA8"/>
    <w:rsid w:val="00C35E94"/>
    <w:rsid w:val="00C35F2A"/>
    <w:rsid w:val="00C35FAE"/>
    <w:rsid w:val="00C360F0"/>
    <w:rsid w:val="00C362C8"/>
    <w:rsid w:val="00C363B7"/>
    <w:rsid w:val="00C367E1"/>
    <w:rsid w:val="00C36981"/>
    <w:rsid w:val="00C36C92"/>
    <w:rsid w:val="00C36D43"/>
    <w:rsid w:val="00C36E20"/>
    <w:rsid w:val="00C373B6"/>
    <w:rsid w:val="00C3755A"/>
    <w:rsid w:val="00C37930"/>
    <w:rsid w:val="00C3794D"/>
    <w:rsid w:val="00C379FA"/>
    <w:rsid w:val="00C37A57"/>
    <w:rsid w:val="00C37AD9"/>
    <w:rsid w:val="00C40138"/>
    <w:rsid w:val="00C4085D"/>
    <w:rsid w:val="00C410CC"/>
    <w:rsid w:val="00C41670"/>
    <w:rsid w:val="00C41A73"/>
    <w:rsid w:val="00C41F0D"/>
    <w:rsid w:val="00C41F92"/>
    <w:rsid w:val="00C42234"/>
    <w:rsid w:val="00C4226A"/>
    <w:rsid w:val="00C42727"/>
    <w:rsid w:val="00C4281A"/>
    <w:rsid w:val="00C42966"/>
    <w:rsid w:val="00C42DB2"/>
    <w:rsid w:val="00C42DDC"/>
    <w:rsid w:val="00C42ECB"/>
    <w:rsid w:val="00C430D1"/>
    <w:rsid w:val="00C434AA"/>
    <w:rsid w:val="00C435DE"/>
    <w:rsid w:val="00C43D50"/>
    <w:rsid w:val="00C43E60"/>
    <w:rsid w:val="00C44123"/>
    <w:rsid w:val="00C445E7"/>
    <w:rsid w:val="00C44E86"/>
    <w:rsid w:val="00C44E9E"/>
    <w:rsid w:val="00C45204"/>
    <w:rsid w:val="00C452F6"/>
    <w:rsid w:val="00C453A1"/>
    <w:rsid w:val="00C45672"/>
    <w:rsid w:val="00C456FF"/>
    <w:rsid w:val="00C45893"/>
    <w:rsid w:val="00C461E5"/>
    <w:rsid w:val="00C46388"/>
    <w:rsid w:val="00C4641D"/>
    <w:rsid w:val="00C46635"/>
    <w:rsid w:val="00C469CD"/>
    <w:rsid w:val="00C46A43"/>
    <w:rsid w:val="00C46FAB"/>
    <w:rsid w:val="00C4709E"/>
    <w:rsid w:val="00C470B4"/>
    <w:rsid w:val="00C470C0"/>
    <w:rsid w:val="00C47491"/>
    <w:rsid w:val="00C4749F"/>
    <w:rsid w:val="00C475D0"/>
    <w:rsid w:val="00C476DD"/>
    <w:rsid w:val="00C47766"/>
    <w:rsid w:val="00C47BEF"/>
    <w:rsid w:val="00C502EE"/>
    <w:rsid w:val="00C50315"/>
    <w:rsid w:val="00C50369"/>
    <w:rsid w:val="00C50500"/>
    <w:rsid w:val="00C50731"/>
    <w:rsid w:val="00C50735"/>
    <w:rsid w:val="00C50817"/>
    <w:rsid w:val="00C509C0"/>
    <w:rsid w:val="00C50E3F"/>
    <w:rsid w:val="00C51293"/>
    <w:rsid w:val="00C51610"/>
    <w:rsid w:val="00C51F21"/>
    <w:rsid w:val="00C52239"/>
    <w:rsid w:val="00C529F2"/>
    <w:rsid w:val="00C52E42"/>
    <w:rsid w:val="00C52E7B"/>
    <w:rsid w:val="00C52F07"/>
    <w:rsid w:val="00C52F6C"/>
    <w:rsid w:val="00C530E0"/>
    <w:rsid w:val="00C53B31"/>
    <w:rsid w:val="00C53B3C"/>
    <w:rsid w:val="00C53D13"/>
    <w:rsid w:val="00C53D66"/>
    <w:rsid w:val="00C53E3C"/>
    <w:rsid w:val="00C54591"/>
    <w:rsid w:val="00C5471D"/>
    <w:rsid w:val="00C5572B"/>
    <w:rsid w:val="00C55963"/>
    <w:rsid w:val="00C55B3A"/>
    <w:rsid w:val="00C56961"/>
    <w:rsid w:val="00C56A5C"/>
    <w:rsid w:val="00C575BF"/>
    <w:rsid w:val="00C60151"/>
    <w:rsid w:val="00C60311"/>
    <w:rsid w:val="00C60799"/>
    <w:rsid w:val="00C60B87"/>
    <w:rsid w:val="00C60E27"/>
    <w:rsid w:val="00C61112"/>
    <w:rsid w:val="00C613D6"/>
    <w:rsid w:val="00C614C2"/>
    <w:rsid w:val="00C6159D"/>
    <w:rsid w:val="00C6167A"/>
    <w:rsid w:val="00C61752"/>
    <w:rsid w:val="00C61820"/>
    <w:rsid w:val="00C61865"/>
    <w:rsid w:val="00C61BED"/>
    <w:rsid w:val="00C61EE6"/>
    <w:rsid w:val="00C62412"/>
    <w:rsid w:val="00C62682"/>
    <w:rsid w:val="00C62A78"/>
    <w:rsid w:val="00C630CD"/>
    <w:rsid w:val="00C630F6"/>
    <w:rsid w:val="00C631A6"/>
    <w:rsid w:val="00C632AD"/>
    <w:rsid w:val="00C634B2"/>
    <w:rsid w:val="00C635B0"/>
    <w:rsid w:val="00C63822"/>
    <w:rsid w:val="00C63A52"/>
    <w:rsid w:val="00C64023"/>
    <w:rsid w:val="00C640A3"/>
    <w:rsid w:val="00C64223"/>
    <w:rsid w:val="00C64369"/>
    <w:rsid w:val="00C64389"/>
    <w:rsid w:val="00C646B8"/>
    <w:rsid w:val="00C648BC"/>
    <w:rsid w:val="00C64A06"/>
    <w:rsid w:val="00C64C5E"/>
    <w:rsid w:val="00C64EE9"/>
    <w:rsid w:val="00C64F1F"/>
    <w:rsid w:val="00C652D5"/>
    <w:rsid w:val="00C654A8"/>
    <w:rsid w:val="00C656FC"/>
    <w:rsid w:val="00C6575E"/>
    <w:rsid w:val="00C660D4"/>
    <w:rsid w:val="00C6614C"/>
    <w:rsid w:val="00C6638D"/>
    <w:rsid w:val="00C66747"/>
    <w:rsid w:val="00C66814"/>
    <w:rsid w:val="00C669A2"/>
    <w:rsid w:val="00C66B17"/>
    <w:rsid w:val="00C66B22"/>
    <w:rsid w:val="00C66EB1"/>
    <w:rsid w:val="00C67768"/>
    <w:rsid w:val="00C677DB"/>
    <w:rsid w:val="00C677DE"/>
    <w:rsid w:val="00C678A2"/>
    <w:rsid w:val="00C678F2"/>
    <w:rsid w:val="00C67994"/>
    <w:rsid w:val="00C67B2C"/>
    <w:rsid w:val="00C67BCE"/>
    <w:rsid w:val="00C70767"/>
    <w:rsid w:val="00C70771"/>
    <w:rsid w:val="00C70BAA"/>
    <w:rsid w:val="00C70D08"/>
    <w:rsid w:val="00C70F50"/>
    <w:rsid w:val="00C70F89"/>
    <w:rsid w:val="00C713DF"/>
    <w:rsid w:val="00C71562"/>
    <w:rsid w:val="00C715DB"/>
    <w:rsid w:val="00C71AC5"/>
    <w:rsid w:val="00C71B58"/>
    <w:rsid w:val="00C71FC7"/>
    <w:rsid w:val="00C720D1"/>
    <w:rsid w:val="00C7210F"/>
    <w:rsid w:val="00C7226D"/>
    <w:rsid w:val="00C72290"/>
    <w:rsid w:val="00C724EC"/>
    <w:rsid w:val="00C72853"/>
    <w:rsid w:val="00C72BC4"/>
    <w:rsid w:val="00C7316D"/>
    <w:rsid w:val="00C73189"/>
    <w:rsid w:val="00C73483"/>
    <w:rsid w:val="00C735BB"/>
    <w:rsid w:val="00C73740"/>
    <w:rsid w:val="00C7393A"/>
    <w:rsid w:val="00C73C84"/>
    <w:rsid w:val="00C7408E"/>
    <w:rsid w:val="00C74242"/>
    <w:rsid w:val="00C742B2"/>
    <w:rsid w:val="00C74536"/>
    <w:rsid w:val="00C74729"/>
    <w:rsid w:val="00C74A61"/>
    <w:rsid w:val="00C74AAC"/>
    <w:rsid w:val="00C750ED"/>
    <w:rsid w:val="00C7532E"/>
    <w:rsid w:val="00C7539B"/>
    <w:rsid w:val="00C755EB"/>
    <w:rsid w:val="00C75A1B"/>
    <w:rsid w:val="00C75B70"/>
    <w:rsid w:val="00C75FC0"/>
    <w:rsid w:val="00C7611F"/>
    <w:rsid w:val="00C76139"/>
    <w:rsid w:val="00C763B4"/>
    <w:rsid w:val="00C76685"/>
    <w:rsid w:val="00C76743"/>
    <w:rsid w:val="00C76DFC"/>
    <w:rsid w:val="00C76E35"/>
    <w:rsid w:val="00C76F69"/>
    <w:rsid w:val="00C76F6A"/>
    <w:rsid w:val="00C76F7D"/>
    <w:rsid w:val="00C771D6"/>
    <w:rsid w:val="00C77A55"/>
    <w:rsid w:val="00C77A76"/>
    <w:rsid w:val="00C80275"/>
    <w:rsid w:val="00C80282"/>
    <w:rsid w:val="00C8037A"/>
    <w:rsid w:val="00C805A7"/>
    <w:rsid w:val="00C806C3"/>
    <w:rsid w:val="00C80959"/>
    <w:rsid w:val="00C80A2E"/>
    <w:rsid w:val="00C80A71"/>
    <w:rsid w:val="00C80AF9"/>
    <w:rsid w:val="00C80D7E"/>
    <w:rsid w:val="00C80E30"/>
    <w:rsid w:val="00C80E6F"/>
    <w:rsid w:val="00C80FB3"/>
    <w:rsid w:val="00C810E9"/>
    <w:rsid w:val="00C810F9"/>
    <w:rsid w:val="00C811D3"/>
    <w:rsid w:val="00C81353"/>
    <w:rsid w:val="00C81542"/>
    <w:rsid w:val="00C817A4"/>
    <w:rsid w:val="00C81965"/>
    <w:rsid w:val="00C81A85"/>
    <w:rsid w:val="00C81E1A"/>
    <w:rsid w:val="00C81E62"/>
    <w:rsid w:val="00C81F24"/>
    <w:rsid w:val="00C81F82"/>
    <w:rsid w:val="00C82083"/>
    <w:rsid w:val="00C8210F"/>
    <w:rsid w:val="00C827F8"/>
    <w:rsid w:val="00C82F27"/>
    <w:rsid w:val="00C8344C"/>
    <w:rsid w:val="00C8345E"/>
    <w:rsid w:val="00C839B9"/>
    <w:rsid w:val="00C83AE4"/>
    <w:rsid w:val="00C83D78"/>
    <w:rsid w:val="00C83E3E"/>
    <w:rsid w:val="00C84276"/>
    <w:rsid w:val="00C842C0"/>
    <w:rsid w:val="00C84359"/>
    <w:rsid w:val="00C84771"/>
    <w:rsid w:val="00C84A73"/>
    <w:rsid w:val="00C84D7D"/>
    <w:rsid w:val="00C85195"/>
    <w:rsid w:val="00C8526D"/>
    <w:rsid w:val="00C85363"/>
    <w:rsid w:val="00C853E1"/>
    <w:rsid w:val="00C85B90"/>
    <w:rsid w:val="00C85BB7"/>
    <w:rsid w:val="00C85C52"/>
    <w:rsid w:val="00C85D9D"/>
    <w:rsid w:val="00C8613B"/>
    <w:rsid w:val="00C86293"/>
    <w:rsid w:val="00C8648C"/>
    <w:rsid w:val="00C867D5"/>
    <w:rsid w:val="00C86873"/>
    <w:rsid w:val="00C86C88"/>
    <w:rsid w:val="00C86CA9"/>
    <w:rsid w:val="00C8721F"/>
    <w:rsid w:val="00C87303"/>
    <w:rsid w:val="00C87349"/>
    <w:rsid w:val="00C87483"/>
    <w:rsid w:val="00C87548"/>
    <w:rsid w:val="00C8775F"/>
    <w:rsid w:val="00C87CF8"/>
    <w:rsid w:val="00C900F2"/>
    <w:rsid w:val="00C901A1"/>
    <w:rsid w:val="00C90C97"/>
    <w:rsid w:val="00C90FBE"/>
    <w:rsid w:val="00C91022"/>
    <w:rsid w:val="00C91223"/>
    <w:rsid w:val="00C9122B"/>
    <w:rsid w:val="00C9199D"/>
    <w:rsid w:val="00C919FC"/>
    <w:rsid w:val="00C91AA9"/>
    <w:rsid w:val="00C91B5A"/>
    <w:rsid w:val="00C91D60"/>
    <w:rsid w:val="00C92131"/>
    <w:rsid w:val="00C923A5"/>
    <w:rsid w:val="00C924B2"/>
    <w:rsid w:val="00C926DD"/>
    <w:rsid w:val="00C92C2F"/>
    <w:rsid w:val="00C92D46"/>
    <w:rsid w:val="00C92F85"/>
    <w:rsid w:val="00C9330E"/>
    <w:rsid w:val="00C938E5"/>
    <w:rsid w:val="00C93BD5"/>
    <w:rsid w:val="00C9409E"/>
    <w:rsid w:val="00C9427B"/>
    <w:rsid w:val="00C943D0"/>
    <w:rsid w:val="00C94474"/>
    <w:rsid w:val="00C946CC"/>
    <w:rsid w:val="00C94C41"/>
    <w:rsid w:val="00C94CE4"/>
    <w:rsid w:val="00C94D39"/>
    <w:rsid w:val="00C94D47"/>
    <w:rsid w:val="00C94FC6"/>
    <w:rsid w:val="00C951C2"/>
    <w:rsid w:val="00C95208"/>
    <w:rsid w:val="00C9527F"/>
    <w:rsid w:val="00C9547E"/>
    <w:rsid w:val="00C961BC"/>
    <w:rsid w:val="00C9627B"/>
    <w:rsid w:val="00C96594"/>
    <w:rsid w:val="00C9659A"/>
    <w:rsid w:val="00C9684E"/>
    <w:rsid w:val="00C96884"/>
    <w:rsid w:val="00C968C7"/>
    <w:rsid w:val="00C96901"/>
    <w:rsid w:val="00C9696D"/>
    <w:rsid w:val="00C96EE0"/>
    <w:rsid w:val="00C96FBE"/>
    <w:rsid w:val="00C9704E"/>
    <w:rsid w:val="00C975D4"/>
    <w:rsid w:val="00C9787E"/>
    <w:rsid w:val="00C97956"/>
    <w:rsid w:val="00C97C00"/>
    <w:rsid w:val="00C97CCE"/>
    <w:rsid w:val="00C97E75"/>
    <w:rsid w:val="00CA0162"/>
    <w:rsid w:val="00CA027D"/>
    <w:rsid w:val="00CA0329"/>
    <w:rsid w:val="00CA0671"/>
    <w:rsid w:val="00CA095E"/>
    <w:rsid w:val="00CA1017"/>
    <w:rsid w:val="00CA1375"/>
    <w:rsid w:val="00CA13D6"/>
    <w:rsid w:val="00CA152E"/>
    <w:rsid w:val="00CA1609"/>
    <w:rsid w:val="00CA1786"/>
    <w:rsid w:val="00CA17AA"/>
    <w:rsid w:val="00CA17F4"/>
    <w:rsid w:val="00CA18C3"/>
    <w:rsid w:val="00CA1A05"/>
    <w:rsid w:val="00CA1A30"/>
    <w:rsid w:val="00CA1DFA"/>
    <w:rsid w:val="00CA1EC4"/>
    <w:rsid w:val="00CA2048"/>
    <w:rsid w:val="00CA24A4"/>
    <w:rsid w:val="00CA27DC"/>
    <w:rsid w:val="00CA27E9"/>
    <w:rsid w:val="00CA28F4"/>
    <w:rsid w:val="00CA2BA4"/>
    <w:rsid w:val="00CA2BCF"/>
    <w:rsid w:val="00CA2C0D"/>
    <w:rsid w:val="00CA2DAE"/>
    <w:rsid w:val="00CA2E53"/>
    <w:rsid w:val="00CA31AF"/>
    <w:rsid w:val="00CA31CC"/>
    <w:rsid w:val="00CA324D"/>
    <w:rsid w:val="00CA35E0"/>
    <w:rsid w:val="00CA364F"/>
    <w:rsid w:val="00CA37B4"/>
    <w:rsid w:val="00CA3A23"/>
    <w:rsid w:val="00CA3AD5"/>
    <w:rsid w:val="00CA3C37"/>
    <w:rsid w:val="00CA3C9E"/>
    <w:rsid w:val="00CA3D88"/>
    <w:rsid w:val="00CA3DD9"/>
    <w:rsid w:val="00CA3E23"/>
    <w:rsid w:val="00CA3F63"/>
    <w:rsid w:val="00CA3F9D"/>
    <w:rsid w:val="00CA4133"/>
    <w:rsid w:val="00CA42B5"/>
    <w:rsid w:val="00CA46F3"/>
    <w:rsid w:val="00CA4DB3"/>
    <w:rsid w:val="00CA4F81"/>
    <w:rsid w:val="00CA505E"/>
    <w:rsid w:val="00CA5117"/>
    <w:rsid w:val="00CA523F"/>
    <w:rsid w:val="00CA56C2"/>
    <w:rsid w:val="00CA56DB"/>
    <w:rsid w:val="00CA5814"/>
    <w:rsid w:val="00CA59A5"/>
    <w:rsid w:val="00CA5A1D"/>
    <w:rsid w:val="00CA5CDD"/>
    <w:rsid w:val="00CA6119"/>
    <w:rsid w:val="00CA6232"/>
    <w:rsid w:val="00CA6265"/>
    <w:rsid w:val="00CA64C5"/>
    <w:rsid w:val="00CA653F"/>
    <w:rsid w:val="00CA66CA"/>
    <w:rsid w:val="00CA6A9B"/>
    <w:rsid w:val="00CA6AD2"/>
    <w:rsid w:val="00CA6F3B"/>
    <w:rsid w:val="00CA7081"/>
    <w:rsid w:val="00CA721A"/>
    <w:rsid w:val="00CA72A2"/>
    <w:rsid w:val="00CA73D2"/>
    <w:rsid w:val="00CA7582"/>
    <w:rsid w:val="00CA7746"/>
    <w:rsid w:val="00CA786A"/>
    <w:rsid w:val="00CA7D88"/>
    <w:rsid w:val="00CB01FE"/>
    <w:rsid w:val="00CB0943"/>
    <w:rsid w:val="00CB0C0C"/>
    <w:rsid w:val="00CB0D16"/>
    <w:rsid w:val="00CB10E8"/>
    <w:rsid w:val="00CB1536"/>
    <w:rsid w:val="00CB171A"/>
    <w:rsid w:val="00CB1AB6"/>
    <w:rsid w:val="00CB1D5E"/>
    <w:rsid w:val="00CB1EFA"/>
    <w:rsid w:val="00CB1F0B"/>
    <w:rsid w:val="00CB1F93"/>
    <w:rsid w:val="00CB2100"/>
    <w:rsid w:val="00CB2233"/>
    <w:rsid w:val="00CB2467"/>
    <w:rsid w:val="00CB259E"/>
    <w:rsid w:val="00CB25E7"/>
    <w:rsid w:val="00CB26D4"/>
    <w:rsid w:val="00CB2768"/>
    <w:rsid w:val="00CB2C18"/>
    <w:rsid w:val="00CB2E51"/>
    <w:rsid w:val="00CB3079"/>
    <w:rsid w:val="00CB3128"/>
    <w:rsid w:val="00CB341F"/>
    <w:rsid w:val="00CB3482"/>
    <w:rsid w:val="00CB35BE"/>
    <w:rsid w:val="00CB35EA"/>
    <w:rsid w:val="00CB36DC"/>
    <w:rsid w:val="00CB3729"/>
    <w:rsid w:val="00CB3A53"/>
    <w:rsid w:val="00CB3AF0"/>
    <w:rsid w:val="00CB4381"/>
    <w:rsid w:val="00CB440E"/>
    <w:rsid w:val="00CB446F"/>
    <w:rsid w:val="00CB4B65"/>
    <w:rsid w:val="00CB4BE7"/>
    <w:rsid w:val="00CB4D39"/>
    <w:rsid w:val="00CB4E2C"/>
    <w:rsid w:val="00CB5130"/>
    <w:rsid w:val="00CB51DE"/>
    <w:rsid w:val="00CB5404"/>
    <w:rsid w:val="00CB5713"/>
    <w:rsid w:val="00CB5D7C"/>
    <w:rsid w:val="00CB5EC5"/>
    <w:rsid w:val="00CB5FCB"/>
    <w:rsid w:val="00CB6355"/>
    <w:rsid w:val="00CB6662"/>
    <w:rsid w:val="00CB6782"/>
    <w:rsid w:val="00CB6851"/>
    <w:rsid w:val="00CB6A82"/>
    <w:rsid w:val="00CB6A9F"/>
    <w:rsid w:val="00CB6B92"/>
    <w:rsid w:val="00CB6DA2"/>
    <w:rsid w:val="00CB6F56"/>
    <w:rsid w:val="00CB7577"/>
    <w:rsid w:val="00CB77AC"/>
    <w:rsid w:val="00CB79F2"/>
    <w:rsid w:val="00CB7C9E"/>
    <w:rsid w:val="00CB7E7F"/>
    <w:rsid w:val="00CB7F14"/>
    <w:rsid w:val="00CC009C"/>
    <w:rsid w:val="00CC048B"/>
    <w:rsid w:val="00CC04A1"/>
    <w:rsid w:val="00CC0516"/>
    <w:rsid w:val="00CC0965"/>
    <w:rsid w:val="00CC0AC1"/>
    <w:rsid w:val="00CC0DB5"/>
    <w:rsid w:val="00CC22EC"/>
    <w:rsid w:val="00CC23B3"/>
    <w:rsid w:val="00CC23BB"/>
    <w:rsid w:val="00CC2896"/>
    <w:rsid w:val="00CC2A19"/>
    <w:rsid w:val="00CC30B1"/>
    <w:rsid w:val="00CC33FD"/>
    <w:rsid w:val="00CC34A9"/>
    <w:rsid w:val="00CC364C"/>
    <w:rsid w:val="00CC38CF"/>
    <w:rsid w:val="00CC3975"/>
    <w:rsid w:val="00CC3A72"/>
    <w:rsid w:val="00CC3CA1"/>
    <w:rsid w:val="00CC3E5B"/>
    <w:rsid w:val="00CC400A"/>
    <w:rsid w:val="00CC4C49"/>
    <w:rsid w:val="00CC4CBE"/>
    <w:rsid w:val="00CC4E5C"/>
    <w:rsid w:val="00CC50B5"/>
    <w:rsid w:val="00CC51EA"/>
    <w:rsid w:val="00CC52A2"/>
    <w:rsid w:val="00CC53A3"/>
    <w:rsid w:val="00CC5501"/>
    <w:rsid w:val="00CC57AC"/>
    <w:rsid w:val="00CC587A"/>
    <w:rsid w:val="00CC5FC8"/>
    <w:rsid w:val="00CC60B6"/>
    <w:rsid w:val="00CC6126"/>
    <w:rsid w:val="00CC620A"/>
    <w:rsid w:val="00CC63C3"/>
    <w:rsid w:val="00CC645C"/>
    <w:rsid w:val="00CC67D1"/>
    <w:rsid w:val="00CC67FF"/>
    <w:rsid w:val="00CC6B32"/>
    <w:rsid w:val="00CC6EA6"/>
    <w:rsid w:val="00CC7309"/>
    <w:rsid w:val="00CC744A"/>
    <w:rsid w:val="00CC753A"/>
    <w:rsid w:val="00CC76BA"/>
    <w:rsid w:val="00CC7A97"/>
    <w:rsid w:val="00CC7BA9"/>
    <w:rsid w:val="00CC7CA4"/>
    <w:rsid w:val="00CC7CD4"/>
    <w:rsid w:val="00CC7CF2"/>
    <w:rsid w:val="00CC7DBA"/>
    <w:rsid w:val="00CD021D"/>
    <w:rsid w:val="00CD05A1"/>
    <w:rsid w:val="00CD05E6"/>
    <w:rsid w:val="00CD093D"/>
    <w:rsid w:val="00CD0E38"/>
    <w:rsid w:val="00CD0F5C"/>
    <w:rsid w:val="00CD0F73"/>
    <w:rsid w:val="00CD0FD4"/>
    <w:rsid w:val="00CD109B"/>
    <w:rsid w:val="00CD1532"/>
    <w:rsid w:val="00CD179B"/>
    <w:rsid w:val="00CD2569"/>
    <w:rsid w:val="00CD2BE2"/>
    <w:rsid w:val="00CD3261"/>
    <w:rsid w:val="00CD3306"/>
    <w:rsid w:val="00CD33C4"/>
    <w:rsid w:val="00CD34F1"/>
    <w:rsid w:val="00CD3501"/>
    <w:rsid w:val="00CD3516"/>
    <w:rsid w:val="00CD35FA"/>
    <w:rsid w:val="00CD38FB"/>
    <w:rsid w:val="00CD3AC7"/>
    <w:rsid w:val="00CD3CD8"/>
    <w:rsid w:val="00CD3CE0"/>
    <w:rsid w:val="00CD3D70"/>
    <w:rsid w:val="00CD3FDD"/>
    <w:rsid w:val="00CD4500"/>
    <w:rsid w:val="00CD4A94"/>
    <w:rsid w:val="00CD4D01"/>
    <w:rsid w:val="00CD4F7B"/>
    <w:rsid w:val="00CD58B9"/>
    <w:rsid w:val="00CD5E96"/>
    <w:rsid w:val="00CD6076"/>
    <w:rsid w:val="00CD639F"/>
    <w:rsid w:val="00CD643D"/>
    <w:rsid w:val="00CD6AA3"/>
    <w:rsid w:val="00CD6BAF"/>
    <w:rsid w:val="00CD70EB"/>
    <w:rsid w:val="00CD731F"/>
    <w:rsid w:val="00CD7503"/>
    <w:rsid w:val="00CD7808"/>
    <w:rsid w:val="00CD7B11"/>
    <w:rsid w:val="00CD7DA2"/>
    <w:rsid w:val="00CD7F5E"/>
    <w:rsid w:val="00CE01E5"/>
    <w:rsid w:val="00CE0508"/>
    <w:rsid w:val="00CE0526"/>
    <w:rsid w:val="00CE071C"/>
    <w:rsid w:val="00CE0835"/>
    <w:rsid w:val="00CE0BE7"/>
    <w:rsid w:val="00CE1060"/>
    <w:rsid w:val="00CE1978"/>
    <w:rsid w:val="00CE197F"/>
    <w:rsid w:val="00CE1D6F"/>
    <w:rsid w:val="00CE1F42"/>
    <w:rsid w:val="00CE24F6"/>
    <w:rsid w:val="00CE2901"/>
    <w:rsid w:val="00CE2980"/>
    <w:rsid w:val="00CE29D3"/>
    <w:rsid w:val="00CE2A1B"/>
    <w:rsid w:val="00CE2EA9"/>
    <w:rsid w:val="00CE3220"/>
    <w:rsid w:val="00CE340C"/>
    <w:rsid w:val="00CE3671"/>
    <w:rsid w:val="00CE36C8"/>
    <w:rsid w:val="00CE3773"/>
    <w:rsid w:val="00CE3971"/>
    <w:rsid w:val="00CE3E2C"/>
    <w:rsid w:val="00CE3EAF"/>
    <w:rsid w:val="00CE3F48"/>
    <w:rsid w:val="00CE3FC6"/>
    <w:rsid w:val="00CE429A"/>
    <w:rsid w:val="00CE4511"/>
    <w:rsid w:val="00CE4535"/>
    <w:rsid w:val="00CE4788"/>
    <w:rsid w:val="00CE47E7"/>
    <w:rsid w:val="00CE4B9E"/>
    <w:rsid w:val="00CE4D28"/>
    <w:rsid w:val="00CE5095"/>
    <w:rsid w:val="00CE512A"/>
    <w:rsid w:val="00CE55CE"/>
    <w:rsid w:val="00CE5B8E"/>
    <w:rsid w:val="00CE5C3A"/>
    <w:rsid w:val="00CE5DA2"/>
    <w:rsid w:val="00CE5F97"/>
    <w:rsid w:val="00CE5FA9"/>
    <w:rsid w:val="00CE6180"/>
    <w:rsid w:val="00CE6690"/>
    <w:rsid w:val="00CE66FF"/>
    <w:rsid w:val="00CE6779"/>
    <w:rsid w:val="00CE67F4"/>
    <w:rsid w:val="00CE67F9"/>
    <w:rsid w:val="00CE6856"/>
    <w:rsid w:val="00CE68B9"/>
    <w:rsid w:val="00CE69FF"/>
    <w:rsid w:val="00CE6B7F"/>
    <w:rsid w:val="00CE6EA8"/>
    <w:rsid w:val="00CE6F65"/>
    <w:rsid w:val="00CE706B"/>
    <w:rsid w:val="00CE7163"/>
    <w:rsid w:val="00CE718F"/>
    <w:rsid w:val="00CE730E"/>
    <w:rsid w:val="00CE742B"/>
    <w:rsid w:val="00CE765D"/>
    <w:rsid w:val="00CE77BE"/>
    <w:rsid w:val="00CE7A11"/>
    <w:rsid w:val="00CE7A8E"/>
    <w:rsid w:val="00CF0007"/>
    <w:rsid w:val="00CF0575"/>
    <w:rsid w:val="00CF0B68"/>
    <w:rsid w:val="00CF0C71"/>
    <w:rsid w:val="00CF10F5"/>
    <w:rsid w:val="00CF1188"/>
    <w:rsid w:val="00CF11D1"/>
    <w:rsid w:val="00CF12A4"/>
    <w:rsid w:val="00CF1383"/>
    <w:rsid w:val="00CF143C"/>
    <w:rsid w:val="00CF1586"/>
    <w:rsid w:val="00CF1782"/>
    <w:rsid w:val="00CF183F"/>
    <w:rsid w:val="00CF1A01"/>
    <w:rsid w:val="00CF1CCA"/>
    <w:rsid w:val="00CF1CE3"/>
    <w:rsid w:val="00CF1D2F"/>
    <w:rsid w:val="00CF1E5F"/>
    <w:rsid w:val="00CF1FA5"/>
    <w:rsid w:val="00CF2022"/>
    <w:rsid w:val="00CF2253"/>
    <w:rsid w:val="00CF2450"/>
    <w:rsid w:val="00CF265E"/>
    <w:rsid w:val="00CF2B92"/>
    <w:rsid w:val="00CF2DBF"/>
    <w:rsid w:val="00CF2EA1"/>
    <w:rsid w:val="00CF2EFC"/>
    <w:rsid w:val="00CF2FEE"/>
    <w:rsid w:val="00CF314B"/>
    <w:rsid w:val="00CF324D"/>
    <w:rsid w:val="00CF33EB"/>
    <w:rsid w:val="00CF37C2"/>
    <w:rsid w:val="00CF3AE0"/>
    <w:rsid w:val="00CF3B4F"/>
    <w:rsid w:val="00CF3DBD"/>
    <w:rsid w:val="00CF3E20"/>
    <w:rsid w:val="00CF4088"/>
    <w:rsid w:val="00CF412C"/>
    <w:rsid w:val="00CF41FB"/>
    <w:rsid w:val="00CF43F7"/>
    <w:rsid w:val="00CF49A4"/>
    <w:rsid w:val="00CF4AA8"/>
    <w:rsid w:val="00CF5034"/>
    <w:rsid w:val="00CF5135"/>
    <w:rsid w:val="00CF5B4C"/>
    <w:rsid w:val="00CF5B91"/>
    <w:rsid w:val="00CF600D"/>
    <w:rsid w:val="00CF61A0"/>
    <w:rsid w:val="00CF63AB"/>
    <w:rsid w:val="00CF64D4"/>
    <w:rsid w:val="00CF65C5"/>
    <w:rsid w:val="00CF65D7"/>
    <w:rsid w:val="00CF673D"/>
    <w:rsid w:val="00CF6945"/>
    <w:rsid w:val="00CF6A1A"/>
    <w:rsid w:val="00CF6B0C"/>
    <w:rsid w:val="00CF6C13"/>
    <w:rsid w:val="00CF72BB"/>
    <w:rsid w:val="00CF72CD"/>
    <w:rsid w:val="00CF737B"/>
    <w:rsid w:val="00CF7702"/>
    <w:rsid w:val="00CF795F"/>
    <w:rsid w:val="00CF7A33"/>
    <w:rsid w:val="00CF7AC4"/>
    <w:rsid w:val="00CF7BD5"/>
    <w:rsid w:val="00CF7F31"/>
    <w:rsid w:val="00D001F4"/>
    <w:rsid w:val="00D0039E"/>
    <w:rsid w:val="00D008A5"/>
    <w:rsid w:val="00D009E8"/>
    <w:rsid w:val="00D00A24"/>
    <w:rsid w:val="00D00B92"/>
    <w:rsid w:val="00D00C65"/>
    <w:rsid w:val="00D00C6F"/>
    <w:rsid w:val="00D00D30"/>
    <w:rsid w:val="00D00E03"/>
    <w:rsid w:val="00D0113A"/>
    <w:rsid w:val="00D01151"/>
    <w:rsid w:val="00D014CF"/>
    <w:rsid w:val="00D0161A"/>
    <w:rsid w:val="00D01CA2"/>
    <w:rsid w:val="00D01F2B"/>
    <w:rsid w:val="00D02399"/>
    <w:rsid w:val="00D023D6"/>
    <w:rsid w:val="00D026BC"/>
    <w:rsid w:val="00D031CB"/>
    <w:rsid w:val="00D039B9"/>
    <w:rsid w:val="00D03D39"/>
    <w:rsid w:val="00D0411D"/>
    <w:rsid w:val="00D0414C"/>
    <w:rsid w:val="00D042CA"/>
    <w:rsid w:val="00D04486"/>
    <w:rsid w:val="00D0457A"/>
    <w:rsid w:val="00D048A2"/>
    <w:rsid w:val="00D04A63"/>
    <w:rsid w:val="00D05385"/>
    <w:rsid w:val="00D0593D"/>
    <w:rsid w:val="00D05D08"/>
    <w:rsid w:val="00D05F87"/>
    <w:rsid w:val="00D06334"/>
    <w:rsid w:val="00D06509"/>
    <w:rsid w:val="00D06AFE"/>
    <w:rsid w:val="00D06D61"/>
    <w:rsid w:val="00D0710A"/>
    <w:rsid w:val="00D074F8"/>
    <w:rsid w:val="00D07569"/>
    <w:rsid w:val="00D0765E"/>
    <w:rsid w:val="00D0786F"/>
    <w:rsid w:val="00D07A7D"/>
    <w:rsid w:val="00D07FF7"/>
    <w:rsid w:val="00D10167"/>
    <w:rsid w:val="00D10178"/>
    <w:rsid w:val="00D1032C"/>
    <w:rsid w:val="00D10370"/>
    <w:rsid w:val="00D104F7"/>
    <w:rsid w:val="00D1054B"/>
    <w:rsid w:val="00D1082D"/>
    <w:rsid w:val="00D10911"/>
    <w:rsid w:val="00D10F40"/>
    <w:rsid w:val="00D11171"/>
    <w:rsid w:val="00D112EE"/>
    <w:rsid w:val="00D1145A"/>
    <w:rsid w:val="00D1188F"/>
    <w:rsid w:val="00D11947"/>
    <w:rsid w:val="00D11960"/>
    <w:rsid w:val="00D11C31"/>
    <w:rsid w:val="00D11CDB"/>
    <w:rsid w:val="00D11F33"/>
    <w:rsid w:val="00D12140"/>
    <w:rsid w:val="00D12391"/>
    <w:rsid w:val="00D12760"/>
    <w:rsid w:val="00D12A8F"/>
    <w:rsid w:val="00D12D25"/>
    <w:rsid w:val="00D133FC"/>
    <w:rsid w:val="00D137A7"/>
    <w:rsid w:val="00D138B9"/>
    <w:rsid w:val="00D139BB"/>
    <w:rsid w:val="00D13A70"/>
    <w:rsid w:val="00D13AD3"/>
    <w:rsid w:val="00D13E8B"/>
    <w:rsid w:val="00D145A0"/>
    <w:rsid w:val="00D147B4"/>
    <w:rsid w:val="00D1489F"/>
    <w:rsid w:val="00D148C2"/>
    <w:rsid w:val="00D148F1"/>
    <w:rsid w:val="00D14951"/>
    <w:rsid w:val="00D14BAB"/>
    <w:rsid w:val="00D1526E"/>
    <w:rsid w:val="00D1543D"/>
    <w:rsid w:val="00D154EE"/>
    <w:rsid w:val="00D155DE"/>
    <w:rsid w:val="00D158E9"/>
    <w:rsid w:val="00D15932"/>
    <w:rsid w:val="00D15A23"/>
    <w:rsid w:val="00D15AFA"/>
    <w:rsid w:val="00D15C80"/>
    <w:rsid w:val="00D15F67"/>
    <w:rsid w:val="00D16481"/>
    <w:rsid w:val="00D168D7"/>
    <w:rsid w:val="00D16AD2"/>
    <w:rsid w:val="00D16B3F"/>
    <w:rsid w:val="00D16FB4"/>
    <w:rsid w:val="00D16FD4"/>
    <w:rsid w:val="00D16FE8"/>
    <w:rsid w:val="00D17162"/>
    <w:rsid w:val="00D17574"/>
    <w:rsid w:val="00D17699"/>
    <w:rsid w:val="00D176B1"/>
    <w:rsid w:val="00D1773D"/>
    <w:rsid w:val="00D1780A"/>
    <w:rsid w:val="00D17A43"/>
    <w:rsid w:val="00D20061"/>
    <w:rsid w:val="00D2035B"/>
    <w:rsid w:val="00D20936"/>
    <w:rsid w:val="00D20AC1"/>
    <w:rsid w:val="00D20B4C"/>
    <w:rsid w:val="00D2112C"/>
    <w:rsid w:val="00D21B57"/>
    <w:rsid w:val="00D21BFD"/>
    <w:rsid w:val="00D220A5"/>
    <w:rsid w:val="00D220D4"/>
    <w:rsid w:val="00D22433"/>
    <w:rsid w:val="00D2266D"/>
    <w:rsid w:val="00D22A4F"/>
    <w:rsid w:val="00D22B2F"/>
    <w:rsid w:val="00D22BD8"/>
    <w:rsid w:val="00D22F47"/>
    <w:rsid w:val="00D23369"/>
    <w:rsid w:val="00D233E1"/>
    <w:rsid w:val="00D23BBD"/>
    <w:rsid w:val="00D23CBC"/>
    <w:rsid w:val="00D23EC3"/>
    <w:rsid w:val="00D240A2"/>
    <w:rsid w:val="00D24247"/>
    <w:rsid w:val="00D2435F"/>
    <w:rsid w:val="00D2470E"/>
    <w:rsid w:val="00D249D4"/>
    <w:rsid w:val="00D24A1B"/>
    <w:rsid w:val="00D24A5C"/>
    <w:rsid w:val="00D24C9F"/>
    <w:rsid w:val="00D24E18"/>
    <w:rsid w:val="00D25165"/>
    <w:rsid w:val="00D25727"/>
    <w:rsid w:val="00D25A29"/>
    <w:rsid w:val="00D26021"/>
    <w:rsid w:val="00D26046"/>
    <w:rsid w:val="00D26389"/>
    <w:rsid w:val="00D26B05"/>
    <w:rsid w:val="00D26B38"/>
    <w:rsid w:val="00D26B87"/>
    <w:rsid w:val="00D26C4E"/>
    <w:rsid w:val="00D26D90"/>
    <w:rsid w:val="00D27033"/>
    <w:rsid w:val="00D27470"/>
    <w:rsid w:val="00D27B6C"/>
    <w:rsid w:val="00D27C43"/>
    <w:rsid w:val="00D27E2F"/>
    <w:rsid w:val="00D3040A"/>
    <w:rsid w:val="00D3063D"/>
    <w:rsid w:val="00D3074D"/>
    <w:rsid w:val="00D30BAF"/>
    <w:rsid w:val="00D30E06"/>
    <w:rsid w:val="00D3101C"/>
    <w:rsid w:val="00D3148C"/>
    <w:rsid w:val="00D314D9"/>
    <w:rsid w:val="00D31717"/>
    <w:rsid w:val="00D31AA8"/>
    <w:rsid w:val="00D31D23"/>
    <w:rsid w:val="00D32235"/>
    <w:rsid w:val="00D32286"/>
    <w:rsid w:val="00D323CF"/>
    <w:rsid w:val="00D32472"/>
    <w:rsid w:val="00D32825"/>
    <w:rsid w:val="00D32B90"/>
    <w:rsid w:val="00D32D10"/>
    <w:rsid w:val="00D32E8A"/>
    <w:rsid w:val="00D32EED"/>
    <w:rsid w:val="00D333D2"/>
    <w:rsid w:val="00D334B8"/>
    <w:rsid w:val="00D336A2"/>
    <w:rsid w:val="00D337EB"/>
    <w:rsid w:val="00D33A69"/>
    <w:rsid w:val="00D33ABB"/>
    <w:rsid w:val="00D33CB8"/>
    <w:rsid w:val="00D33DAF"/>
    <w:rsid w:val="00D34035"/>
    <w:rsid w:val="00D3416B"/>
    <w:rsid w:val="00D341F7"/>
    <w:rsid w:val="00D342D6"/>
    <w:rsid w:val="00D34608"/>
    <w:rsid w:val="00D349B7"/>
    <w:rsid w:val="00D34CF5"/>
    <w:rsid w:val="00D34EF3"/>
    <w:rsid w:val="00D35067"/>
    <w:rsid w:val="00D352F0"/>
    <w:rsid w:val="00D35BCC"/>
    <w:rsid w:val="00D3609A"/>
    <w:rsid w:val="00D363BE"/>
    <w:rsid w:val="00D367AF"/>
    <w:rsid w:val="00D36877"/>
    <w:rsid w:val="00D369BD"/>
    <w:rsid w:val="00D36D28"/>
    <w:rsid w:val="00D3712D"/>
    <w:rsid w:val="00D3716E"/>
    <w:rsid w:val="00D376A8"/>
    <w:rsid w:val="00D37B03"/>
    <w:rsid w:val="00D37C88"/>
    <w:rsid w:val="00D37DA4"/>
    <w:rsid w:val="00D37EBF"/>
    <w:rsid w:val="00D400A5"/>
    <w:rsid w:val="00D40EE0"/>
    <w:rsid w:val="00D40F89"/>
    <w:rsid w:val="00D40F8A"/>
    <w:rsid w:val="00D40FE0"/>
    <w:rsid w:val="00D41040"/>
    <w:rsid w:val="00D414B6"/>
    <w:rsid w:val="00D41921"/>
    <w:rsid w:val="00D41A5D"/>
    <w:rsid w:val="00D41ABD"/>
    <w:rsid w:val="00D41B4B"/>
    <w:rsid w:val="00D41E49"/>
    <w:rsid w:val="00D4207C"/>
    <w:rsid w:val="00D420AD"/>
    <w:rsid w:val="00D420D8"/>
    <w:rsid w:val="00D421DA"/>
    <w:rsid w:val="00D424BC"/>
    <w:rsid w:val="00D42526"/>
    <w:rsid w:val="00D42A60"/>
    <w:rsid w:val="00D42BF6"/>
    <w:rsid w:val="00D42BFA"/>
    <w:rsid w:val="00D42BFE"/>
    <w:rsid w:val="00D42C00"/>
    <w:rsid w:val="00D42C7E"/>
    <w:rsid w:val="00D42FE2"/>
    <w:rsid w:val="00D43033"/>
    <w:rsid w:val="00D43043"/>
    <w:rsid w:val="00D43275"/>
    <w:rsid w:val="00D43565"/>
    <w:rsid w:val="00D43809"/>
    <w:rsid w:val="00D4387F"/>
    <w:rsid w:val="00D438BA"/>
    <w:rsid w:val="00D43A00"/>
    <w:rsid w:val="00D43CB5"/>
    <w:rsid w:val="00D43D30"/>
    <w:rsid w:val="00D43F66"/>
    <w:rsid w:val="00D44069"/>
    <w:rsid w:val="00D44862"/>
    <w:rsid w:val="00D44A45"/>
    <w:rsid w:val="00D44BEE"/>
    <w:rsid w:val="00D44E9C"/>
    <w:rsid w:val="00D450DD"/>
    <w:rsid w:val="00D45193"/>
    <w:rsid w:val="00D452B6"/>
    <w:rsid w:val="00D452CB"/>
    <w:rsid w:val="00D4562C"/>
    <w:rsid w:val="00D45D6C"/>
    <w:rsid w:val="00D45F67"/>
    <w:rsid w:val="00D45FE7"/>
    <w:rsid w:val="00D4600E"/>
    <w:rsid w:val="00D4659A"/>
    <w:rsid w:val="00D4685D"/>
    <w:rsid w:val="00D46990"/>
    <w:rsid w:val="00D46D68"/>
    <w:rsid w:val="00D46D85"/>
    <w:rsid w:val="00D470CD"/>
    <w:rsid w:val="00D47230"/>
    <w:rsid w:val="00D47403"/>
    <w:rsid w:val="00D478F7"/>
    <w:rsid w:val="00D47DC4"/>
    <w:rsid w:val="00D47FAC"/>
    <w:rsid w:val="00D504F9"/>
    <w:rsid w:val="00D50684"/>
    <w:rsid w:val="00D50867"/>
    <w:rsid w:val="00D50953"/>
    <w:rsid w:val="00D50AF1"/>
    <w:rsid w:val="00D50B73"/>
    <w:rsid w:val="00D50DFB"/>
    <w:rsid w:val="00D51530"/>
    <w:rsid w:val="00D5163C"/>
    <w:rsid w:val="00D5164C"/>
    <w:rsid w:val="00D51678"/>
    <w:rsid w:val="00D516BA"/>
    <w:rsid w:val="00D51B89"/>
    <w:rsid w:val="00D51B9F"/>
    <w:rsid w:val="00D51BAE"/>
    <w:rsid w:val="00D52420"/>
    <w:rsid w:val="00D52ADC"/>
    <w:rsid w:val="00D52D51"/>
    <w:rsid w:val="00D52DE7"/>
    <w:rsid w:val="00D532AA"/>
    <w:rsid w:val="00D532D5"/>
    <w:rsid w:val="00D53485"/>
    <w:rsid w:val="00D53521"/>
    <w:rsid w:val="00D539B1"/>
    <w:rsid w:val="00D53A6D"/>
    <w:rsid w:val="00D53DBB"/>
    <w:rsid w:val="00D54171"/>
    <w:rsid w:val="00D5425B"/>
    <w:rsid w:val="00D54287"/>
    <w:rsid w:val="00D54653"/>
    <w:rsid w:val="00D54695"/>
    <w:rsid w:val="00D54781"/>
    <w:rsid w:val="00D54875"/>
    <w:rsid w:val="00D548F2"/>
    <w:rsid w:val="00D54DCA"/>
    <w:rsid w:val="00D55133"/>
    <w:rsid w:val="00D55353"/>
    <w:rsid w:val="00D55B01"/>
    <w:rsid w:val="00D55F9D"/>
    <w:rsid w:val="00D56AC0"/>
    <w:rsid w:val="00D56C9A"/>
    <w:rsid w:val="00D56E33"/>
    <w:rsid w:val="00D56F0C"/>
    <w:rsid w:val="00D56FA5"/>
    <w:rsid w:val="00D57085"/>
    <w:rsid w:val="00D570A0"/>
    <w:rsid w:val="00D5724A"/>
    <w:rsid w:val="00D5735D"/>
    <w:rsid w:val="00D574FF"/>
    <w:rsid w:val="00D57614"/>
    <w:rsid w:val="00D576CC"/>
    <w:rsid w:val="00D579C6"/>
    <w:rsid w:val="00D57C31"/>
    <w:rsid w:val="00D57EFF"/>
    <w:rsid w:val="00D60263"/>
    <w:rsid w:val="00D60854"/>
    <w:rsid w:val="00D60D5F"/>
    <w:rsid w:val="00D60FAD"/>
    <w:rsid w:val="00D6117F"/>
    <w:rsid w:val="00D61408"/>
    <w:rsid w:val="00D6149E"/>
    <w:rsid w:val="00D616E4"/>
    <w:rsid w:val="00D617D8"/>
    <w:rsid w:val="00D61A0E"/>
    <w:rsid w:val="00D61E5E"/>
    <w:rsid w:val="00D61FFC"/>
    <w:rsid w:val="00D622BD"/>
    <w:rsid w:val="00D6256E"/>
    <w:rsid w:val="00D62AC3"/>
    <w:rsid w:val="00D62FA7"/>
    <w:rsid w:val="00D6338F"/>
    <w:rsid w:val="00D63820"/>
    <w:rsid w:val="00D63AA1"/>
    <w:rsid w:val="00D63DBB"/>
    <w:rsid w:val="00D640D7"/>
    <w:rsid w:val="00D646B3"/>
    <w:rsid w:val="00D64702"/>
    <w:rsid w:val="00D64972"/>
    <w:rsid w:val="00D64C58"/>
    <w:rsid w:val="00D64F07"/>
    <w:rsid w:val="00D651F8"/>
    <w:rsid w:val="00D655D5"/>
    <w:rsid w:val="00D658EA"/>
    <w:rsid w:val="00D65C58"/>
    <w:rsid w:val="00D65FD6"/>
    <w:rsid w:val="00D66366"/>
    <w:rsid w:val="00D66447"/>
    <w:rsid w:val="00D66738"/>
    <w:rsid w:val="00D668F0"/>
    <w:rsid w:val="00D66B24"/>
    <w:rsid w:val="00D66F7B"/>
    <w:rsid w:val="00D67006"/>
    <w:rsid w:val="00D671D4"/>
    <w:rsid w:val="00D67353"/>
    <w:rsid w:val="00D67890"/>
    <w:rsid w:val="00D67A03"/>
    <w:rsid w:val="00D67A09"/>
    <w:rsid w:val="00D67A5B"/>
    <w:rsid w:val="00D67DED"/>
    <w:rsid w:val="00D67EFA"/>
    <w:rsid w:val="00D67FEA"/>
    <w:rsid w:val="00D705C9"/>
    <w:rsid w:val="00D70955"/>
    <w:rsid w:val="00D70BDC"/>
    <w:rsid w:val="00D70E6E"/>
    <w:rsid w:val="00D70EA2"/>
    <w:rsid w:val="00D70F07"/>
    <w:rsid w:val="00D70F5E"/>
    <w:rsid w:val="00D70F89"/>
    <w:rsid w:val="00D712F3"/>
    <w:rsid w:val="00D715E1"/>
    <w:rsid w:val="00D719B0"/>
    <w:rsid w:val="00D71F82"/>
    <w:rsid w:val="00D71FA5"/>
    <w:rsid w:val="00D72686"/>
    <w:rsid w:val="00D72688"/>
    <w:rsid w:val="00D72977"/>
    <w:rsid w:val="00D72A22"/>
    <w:rsid w:val="00D72A8C"/>
    <w:rsid w:val="00D72E5B"/>
    <w:rsid w:val="00D72FB3"/>
    <w:rsid w:val="00D73131"/>
    <w:rsid w:val="00D73178"/>
    <w:rsid w:val="00D73D61"/>
    <w:rsid w:val="00D73DEA"/>
    <w:rsid w:val="00D73F80"/>
    <w:rsid w:val="00D74200"/>
    <w:rsid w:val="00D7426A"/>
    <w:rsid w:val="00D743B1"/>
    <w:rsid w:val="00D7445F"/>
    <w:rsid w:val="00D746AC"/>
    <w:rsid w:val="00D74783"/>
    <w:rsid w:val="00D749D2"/>
    <w:rsid w:val="00D74B0A"/>
    <w:rsid w:val="00D74BE2"/>
    <w:rsid w:val="00D74D3F"/>
    <w:rsid w:val="00D74D55"/>
    <w:rsid w:val="00D74E0A"/>
    <w:rsid w:val="00D74E46"/>
    <w:rsid w:val="00D74E6E"/>
    <w:rsid w:val="00D750AD"/>
    <w:rsid w:val="00D755E2"/>
    <w:rsid w:val="00D757B5"/>
    <w:rsid w:val="00D75817"/>
    <w:rsid w:val="00D75838"/>
    <w:rsid w:val="00D75962"/>
    <w:rsid w:val="00D75B46"/>
    <w:rsid w:val="00D75BE1"/>
    <w:rsid w:val="00D76222"/>
    <w:rsid w:val="00D7629A"/>
    <w:rsid w:val="00D76458"/>
    <w:rsid w:val="00D76C0E"/>
    <w:rsid w:val="00D76F22"/>
    <w:rsid w:val="00D7706B"/>
    <w:rsid w:val="00D7733B"/>
    <w:rsid w:val="00D77562"/>
    <w:rsid w:val="00D77757"/>
    <w:rsid w:val="00D779A3"/>
    <w:rsid w:val="00D80118"/>
    <w:rsid w:val="00D808F0"/>
    <w:rsid w:val="00D80A18"/>
    <w:rsid w:val="00D80BBD"/>
    <w:rsid w:val="00D80F92"/>
    <w:rsid w:val="00D811AB"/>
    <w:rsid w:val="00D815FD"/>
    <w:rsid w:val="00D81667"/>
    <w:rsid w:val="00D816C1"/>
    <w:rsid w:val="00D818E5"/>
    <w:rsid w:val="00D81968"/>
    <w:rsid w:val="00D81F09"/>
    <w:rsid w:val="00D82435"/>
    <w:rsid w:val="00D826C3"/>
    <w:rsid w:val="00D826E7"/>
    <w:rsid w:val="00D82BDA"/>
    <w:rsid w:val="00D83099"/>
    <w:rsid w:val="00D8326B"/>
    <w:rsid w:val="00D83637"/>
    <w:rsid w:val="00D837A4"/>
    <w:rsid w:val="00D838E8"/>
    <w:rsid w:val="00D839B1"/>
    <w:rsid w:val="00D83A28"/>
    <w:rsid w:val="00D83C12"/>
    <w:rsid w:val="00D83D6C"/>
    <w:rsid w:val="00D84618"/>
    <w:rsid w:val="00D848AB"/>
    <w:rsid w:val="00D849E0"/>
    <w:rsid w:val="00D84B36"/>
    <w:rsid w:val="00D84C40"/>
    <w:rsid w:val="00D84CC1"/>
    <w:rsid w:val="00D84E10"/>
    <w:rsid w:val="00D85414"/>
    <w:rsid w:val="00D85442"/>
    <w:rsid w:val="00D85459"/>
    <w:rsid w:val="00D8555D"/>
    <w:rsid w:val="00D85678"/>
    <w:rsid w:val="00D85698"/>
    <w:rsid w:val="00D856D4"/>
    <w:rsid w:val="00D85A27"/>
    <w:rsid w:val="00D85BB8"/>
    <w:rsid w:val="00D85CB7"/>
    <w:rsid w:val="00D85EB5"/>
    <w:rsid w:val="00D85EE3"/>
    <w:rsid w:val="00D86092"/>
    <w:rsid w:val="00D860E9"/>
    <w:rsid w:val="00D8611E"/>
    <w:rsid w:val="00D861A3"/>
    <w:rsid w:val="00D8650E"/>
    <w:rsid w:val="00D8693A"/>
    <w:rsid w:val="00D86CAE"/>
    <w:rsid w:val="00D86CC7"/>
    <w:rsid w:val="00D86D11"/>
    <w:rsid w:val="00D87637"/>
    <w:rsid w:val="00D8764A"/>
    <w:rsid w:val="00D877C2"/>
    <w:rsid w:val="00D87EFA"/>
    <w:rsid w:val="00D90557"/>
    <w:rsid w:val="00D9078D"/>
    <w:rsid w:val="00D909AC"/>
    <w:rsid w:val="00D909BA"/>
    <w:rsid w:val="00D90A11"/>
    <w:rsid w:val="00D90AC4"/>
    <w:rsid w:val="00D90C94"/>
    <w:rsid w:val="00D90F57"/>
    <w:rsid w:val="00D91076"/>
    <w:rsid w:val="00D9109F"/>
    <w:rsid w:val="00D911AA"/>
    <w:rsid w:val="00D91230"/>
    <w:rsid w:val="00D91375"/>
    <w:rsid w:val="00D915C0"/>
    <w:rsid w:val="00D916D1"/>
    <w:rsid w:val="00D91ACA"/>
    <w:rsid w:val="00D91D89"/>
    <w:rsid w:val="00D921DE"/>
    <w:rsid w:val="00D92441"/>
    <w:rsid w:val="00D9262C"/>
    <w:rsid w:val="00D92C08"/>
    <w:rsid w:val="00D92D13"/>
    <w:rsid w:val="00D93057"/>
    <w:rsid w:val="00D932BC"/>
    <w:rsid w:val="00D93465"/>
    <w:rsid w:val="00D9383D"/>
    <w:rsid w:val="00D93AD1"/>
    <w:rsid w:val="00D93D3B"/>
    <w:rsid w:val="00D93DD6"/>
    <w:rsid w:val="00D94FD7"/>
    <w:rsid w:val="00D953BE"/>
    <w:rsid w:val="00D95486"/>
    <w:rsid w:val="00D95591"/>
    <w:rsid w:val="00D95732"/>
    <w:rsid w:val="00D95771"/>
    <w:rsid w:val="00D9596C"/>
    <w:rsid w:val="00D95AFC"/>
    <w:rsid w:val="00D95C73"/>
    <w:rsid w:val="00D95F50"/>
    <w:rsid w:val="00D9612B"/>
    <w:rsid w:val="00D96698"/>
    <w:rsid w:val="00D96C3D"/>
    <w:rsid w:val="00D96CDA"/>
    <w:rsid w:val="00D96EA2"/>
    <w:rsid w:val="00D96FF2"/>
    <w:rsid w:val="00D975D0"/>
    <w:rsid w:val="00D977EF"/>
    <w:rsid w:val="00D97A8B"/>
    <w:rsid w:val="00D97A92"/>
    <w:rsid w:val="00D97AD1"/>
    <w:rsid w:val="00DA00F7"/>
    <w:rsid w:val="00DA018D"/>
    <w:rsid w:val="00DA0973"/>
    <w:rsid w:val="00DA0B14"/>
    <w:rsid w:val="00DA0C86"/>
    <w:rsid w:val="00DA0D10"/>
    <w:rsid w:val="00DA0FCA"/>
    <w:rsid w:val="00DA1326"/>
    <w:rsid w:val="00DA13D7"/>
    <w:rsid w:val="00DA13F6"/>
    <w:rsid w:val="00DA1406"/>
    <w:rsid w:val="00DA1616"/>
    <w:rsid w:val="00DA18B0"/>
    <w:rsid w:val="00DA18FF"/>
    <w:rsid w:val="00DA1D8F"/>
    <w:rsid w:val="00DA2996"/>
    <w:rsid w:val="00DA2A7B"/>
    <w:rsid w:val="00DA2AE7"/>
    <w:rsid w:val="00DA2E94"/>
    <w:rsid w:val="00DA3138"/>
    <w:rsid w:val="00DA35AF"/>
    <w:rsid w:val="00DA35EC"/>
    <w:rsid w:val="00DA3A01"/>
    <w:rsid w:val="00DA3B2C"/>
    <w:rsid w:val="00DA4053"/>
    <w:rsid w:val="00DA43DC"/>
    <w:rsid w:val="00DA497C"/>
    <w:rsid w:val="00DA4C35"/>
    <w:rsid w:val="00DA4DD4"/>
    <w:rsid w:val="00DA5085"/>
    <w:rsid w:val="00DA513C"/>
    <w:rsid w:val="00DA515C"/>
    <w:rsid w:val="00DA5521"/>
    <w:rsid w:val="00DA581A"/>
    <w:rsid w:val="00DA5B95"/>
    <w:rsid w:val="00DA5D19"/>
    <w:rsid w:val="00DA6677"/>
    <w:rsid w:val="00DA6935"/>
    <w:rsid w:val="00DA6D9A"/>
    <w:rsid w:val="00DA6E87"/>
    <w:rsid w:val="00DA700C"/>
    <w:rsid w:val="00DA708A"/>
    <w:rsid w:val="00DA71E5"/>
    <w:rsid w:val="00DA7243"/>
    <w:rsid w:val="00DA7250"/>
    <w:rsid w:val="00DA72FF"/>
    <w:rsid w:val="00DA7DA9"/>
    <w:rsid w:val="00DB01F2"/>
    <w:rsid w:val="00DB0203"/>
    <w:rsid w:val="00DB02F1"/>
    <w:rsid w:val="00DB0388"/>
    <w:rsid w:val="00DB059C"/>
    <w:rsid w:val="00DB06E4"/>
    <w:rsid w:val="00DB0C4A"/>
    <w:rsid w:val="00DB0F2D"/>
    <w:rsid w:val="00DB101A"/>
    <w:rsid w:val="00DB12BD"/>
    <w:rsid w:val="00DB136F"/>
    <w:rsid w:val="00DB13A5"/>
    <w:rsid w:val="00DB156A"/>
    <w:rsid w:val="00DB1D9E"/>
    <w:rsid w:val="00DB21B8"/>
    <w:rsid w:val="00DB2292"/>
    <w:rsid w:val="00DB28C5"/>
    <w:rsid w:val="00DB2C12"/>
    <w:rsid w:val="00DB3202"/>
    <w:rsid w:val="00DB3217"/>
    <w:rsid w:val="00DB326A"/>
    <w:rsid w:val="00DB3F08"/>
    <w:rsid w:val="00DB4185"/>
    <w:rsid w:val="00DB4844"/>
    <w:rsid w:val="00DB4A6F"/>
    <w:rsid w:val="00DB4D61"/>
    <w:rsid w:val="00DB51BB"/>
    <w:rsid w:val="00DB528D"/>
    <w:rsid w:val="00DB54E5"/>
    <w:rsid w:val="00DB57C7"/>
    <w:rsid w:val="00DB5A7A"/>
    <w:rsid w:val="00DB5AEC"/>
    <w:rsid w:val="00DB5C8E"/>
    <w:rsid w:val="00DB5E32"/>
    <w:rsid w:val="00DB5EE6"/>
    <w:rsid w:val="00DB6486"/>
    <w:rsid w:val="00DB65D0"/>
    <w:rsid w:val="00DB685D"/>
    <w:rsid w:val="00DB729C"/>
    <w:rsid w:val="00DB7439"/>
    <w:rsid w:val="00DB74C8"/>
    <w:rsid w:val="00DB7557"/>
    <w:rsid w:val="00DB78D6"/>
    <w:rsid w:val="00DB7980"/>
    <w:rsid w:val="00DB79A8"/>
    <w:rsid w:val="00DB7B1B"/>
    <w:rsid w:val="00DB7BA9"/>
    <w:rsid w:val="00DB7CE8"/>
    <w:rsid w:val="00DB7DCB"/>
    <w:rsid w:val="00DC00F7"/>
    <w:rsid w:val="00DC0393"/>
    <w:rsid w:val="00DC07B7"/>
    <w:rsid w:val="00DC0B14"/>
    <w:rsid w:val="00DC0EA0"/>
    <w:rsid w:val="00DC17F5"/>
    <w:rsid w:val="00DC1803"/>
    <w:rsid w:val="00DC1AAE"/>
    <w:rsid w:val="00DC1F54"/>
    <w:rsid w:val="00DC2109"/>
    <w:rsid w:val="00DC2B61"/>
    <w:rsid w:val="00DC309E"/>
    <w:rsid w:val="00DC33EF"/>
    <w:rsid w:val="00DC3547"/>
    <w:rsid w:val="00DC37E9"/>
    <w:rsid w:val="00DC40A8"/>
    <w:rsid w:val="00DC42F2"/>
    <w:rsid w:val="00DC448C"/>
    <w:rsid w:val="00DC4AB2"/>
    <w:rsid w:val="00DC4BDE"/>
    <w:rsid w:val="00DC4C5B"/>
    <w:rsid w:val="00DC4CA4"/>
    <w:rsid w:val="00DC565E"/>
    <w:rsid w:val="00DC5829"/>
    <w:rsid w:val="00DC5F4A"/>
    <w:rsid w:val="00DC60E1"/>
    <w:rsid w:val="00DC6208"/>
    <w:rsid w:val="00DC64E1"/>
    <w:rsid w:val="00DC6634"/>
    <w:rsid w:val="00DC689E"/>
    <w:rsid w:val="00DC6970"/>
    <w:rsid w:val="00DC6A39"/>
    <w:rsid w:val="00DC6C1F"/>
    <w:rsid w:val="00DC731C"/>
    <w:rsid w:val="00DC775C"/>
    <w:rsid w:val="00DC7774"/>
    <w:rsid w:val="00DC786E"/>
    <w:rsid w:val="00DC78AF"/>
    <w:rsid w:val="00DC7F1B"/>
    <w:rsid w:val="00DD051D"/>
    <w:rsid w:val="00DD08FE"/>
    <w:rsid w:val="00DD0D5E"/>
    <w:rsid w:val="00DD107E"/>
    <w:rsid w:val="00DD13EE"/>
    <w:rsid w:val="00DD15DB"/>
    <w:rsid w:val="00DD1698"/>
    <w:rsid w:val="00DD1882"/>
    <w:rsid w:val="00DD1949"/>
    <w:rsid w:val="00DD1C42"/>
    <w:rsid w:val="00DD1F1D"/>
    <w:rsid w:val="00DD206F"/>
    <w:rsid w:val="00DD281E"/>
    <w:rsid w:val="00DD2E4D"/>
    <w:rsid w:val="00DD2E71"/>
    <w:rsid w:val="00DD30F0"/>
    <w:rsid w:val="00DD3145"/>
    <w:rsid w:val="00DD32D5"/>
    <w:rsid w:val="00DD3900"/>
    <w:rsid w:val="00DD3CB2"/>
    <w:rsid w:val="00DD3CDD"/>
    <w:rsid w:val="00DD3E7F"/>
    <w:rsid w:val="00DD4305"/>
    <w:rsid w:val="00DD4448"/>
    <w:rsid w:val="00DD4992"/>
    <w:rsid w:val="00DD4AC8"/>
    <w:rsid w:val="00DD4BE2"/>
    <w:rsid w:val="00DD5305"/>
    <w:rsid w:val="00DD548C"/>
    <w:rsid w:val="00DD56A5"/>
    <w:rsid w:val="00DD59B0"/>
    <w:rsid w:val="00DD5B5F"/>
    <w:rsid w:val="00DD5EF4"/>
    <w:rsid w:val="00DD5F35"/>
    <w:rsid w:val="00DD681B"/>
    <w:rsid w:val="00DD6EDC"/>
    <w:rsid w:val="00DD71F4"/>
    <w:rsid w:val="00DD73C5"/>
    <w:rsid w:val="00DD74C5"/>
    <w:rsid w:val="00DD772B"/>
    <w:rsid w:val="00DD7967"/>
    <w:rsid w:val="00DE01D2"/>
    <w:rsid w:val="00DE04E4"/>
    <w:rsid w:val="00DE0704"/>
    <w:rsid w:val="00DE0A09"/>
    <w:rsid w:val="00DE0AF2"/>
    <w:rsid w:val="00DE0BBB"/>
    <w:rsid w:val="00DE0BE3"/>
    <w:rsid w:val="00DE0D8A"/>
    <w:rsid w:val="00DE0DCD"/>
    <w:rsid w:val="00DE0E18"/>
    <w:rsid w:val="00DE0E23"/>
    <w:rsid w:val="00DE0E5C"/>
    <w:rsid w:val="00DE0F17"/>
    <w:rsid w:val="00DE1200"/>
    <w:rsid w:val="00DE14EB"/>
    <w:rsid w:val="00DE161A"/>
    <w:rsid w:val="00DE1657"/>
    <w:rsid w:val="00DE1688"/>
    <w:rsid w:val="00DE16D2"/>
    <w:rsid w:val="00DE1829"/>
    <w:rsid w:val="00DE1865"/>
    <w:rsid w:val="00DE1F23"/>
    <w:rsid w:val="00DE205E"/>
    <w:rsid w:val="00DE20F9"/>
    <w:rsid w:val="00DE2102"/>
    <w:rsid w:val="00DE2235"/>
    <w:rsid w:val="00DE2253"/>
    <w:rsid w:val="00DE23AC"/>
    <w:rsid w:val="00DE23CC"/>
    <w:rsid w:val="00DE2726"/>
    <w:rsid w:val="00DE2AF2"/>
    <w:rsid w:val="00DE2B49"/>
    <w:rsid w:val="00DE2E5F"/>
    <w:rsid w:val="00DE2E9E"/>
    <w:rsid w:val="00DE2EA5"/>
    <w:rsid w:val="00DE319D"/>
    <w:rsid w:val="00DE370E"/>
    <w:rsid w:val="00DE37C5"/>
    <w:rsid w:val="00DE398E"/>
    <w:rsid w:val="00DE40CC"/>
    <w:rsid w:val="00DE4363"/>
    <w:rsid w:val="00DE442A"/>
    <w:rsid w:val="00DE4575"/>
    <w:rsid w:val="00DE4585"/>
    <w:rsid w:val="00DE45F0"/>
    <w:rsid w:val="00DE5110"/>
    <w:rsid w:val="00DE515D"/>
    <w:rsid w:val="00DE52B3"/>
    <w:rsid w:val="00DE54A7"/>
    <w:rsid w:val="00DE551F"/>
    <w:rsid w:val="00DE5938"/>
    <w:rsid w:val="00DE5AE0"/>
    <w:rsid w:val="00DE5E91"/>
    <w:rsid w:val="00DE618A"/>
    <w:rsid w:val="00DE6C57"/>
    <w:rsid w:val="00DE70E5"/>
    <w:rsid w:val="00DE7128"/>
    <w:rsid w:val="00DE73C6"/>
    <w:rsid w:val="00DE7446"/>
    <w:rsid w:val="00DE7740"/>
    <w:rsid w:val="00DE7775"/>
    <w:rsid w:val="00DE7B09"/>
    <w:rsid w:val="00DE7C57"/>
    <w:rsid w:val="00DE7CBC"/>
    <w:rsid w:val="00DE7E16"/>
    <w:rsid w:val="00DF01A4"/>
    <w:rsid w:val="00DF070A"/>
    <w:rsid w:val="00DF08F2"/>
    <w:rsid w:val="00DF0BD4"/>
    <w:rsid w:val="00DF0F02"/>
    <w:rsid w:val="00DF1511"/>
    <w:rsid w:val="00DF15D1"/>
    <w:rsid w:val="00DF16CC"/>
    <w:rsid w:val="00DF1746"/>
    <w:rsid w:val="00DF17B7"/>
    <w:rsid w:val="00DF18AB"/>
    <w:rsid w:val="00DF1B21"/>
    <w:rsid w:val="00DF1D6F"/>
    <w:rsid w:val="00DF1FE3"/>
    <w:rsid w:val="00DF2078"/>
    <w:rsid w:val="00DF2166"/>
    <w:rsid w:val="00DF2348"/>
    <w:rsid w:val="00DF29C4"/>
    <w:rsid w:val="00DF2B96"/>
    <w:rsid w:val="00DF2DFE"/>
    <w:rsid w:val="00DF326D"/>
    <w:rsid w:val="00DF35A0"/>
    <w:rsid w:val="00DF3693"/>
    <w:rsid w:val="00DF375F"/>
    <w:rsid w:val="00DF39E2"/>
    <w:rsid w:val="00DF4076"/>
    <w:rsid w:val="00DF419E"/>
    <w:rsid w:val="00DF4331"/>
    <w:rsid w:val="00DF4455"/>
    <w:rsid w:val="00DF5182"/>
    <w:rsid w:val="00DF56C3"/>
    <w:rsid w:val="00DF5903"/>
    <w:rsid w:val="00DF6007"/>
    <w:rsid w:val="00DF6513"/>
    <w:rsid w:val="00DF66CD"/>
    <w:rsid w:val="00DF68E1"/>
    <w:rsid w:val="00DF6AE4"/>
    <w:rsid w:val="00DF6CC4"/>
    <w:rsid w:val="00DF73C9"/>
    <w:rsid w:val="00DF74F2"/>
    <w:rsid w:val="00DF773B"/>
    <w:rsid w:val="00DF77FD"/>
    <w:rsid w:val="00DF7884"/>
    <w:rsid w:val="00E0063F"/>
    <w:rsid w:val="00E00660"/>
    <w:rsid w:val="00E008CF"/>
    <w:rsid w:val="00E009A4"/>
    <w:rsid w:val="00E00B55"/>
    <w:rsid w:val="00E0109D"/>
    <w:rsid w:val="00E0142F"/>
    <w:rsid w:val="00E01526"/>
    <w:rsid w:val="00E0154A"/>
    <w:rsid w:val="00E01704"/>
    <w:rsid w:val="00E01A84"/>
    <w:rsid w:val="00E01DE7"/>
    <w:rsid w:val="00E01DED"/>
    <w:rsid w:val="00E01E38"/>
    <w:rsid w:val="00E02146"/>
    <w:rsid w:val="00E02202"/>
    <w:rsid w:val="00E0253D"/>
    <w:rsid w:val="00E028E6"/>
    <w:rsid w:val="00E02B4F"/>
    <w:rsid w:val="00E02F00"/>
    <w:rsid w:val="00E03157"/>
    <w:rsid w:val="00E03255"/>
    <w:rsid w:val="00E0348A"/>
    <w:rsid w:val="00E03725"/>
    <w:rsid w:val="00E03731"/>
    <w:rsid w:val="00E037EF"/>
    <w:rsid w:val="00E039AA"/>
    <w:rsid w:val="00E03BED"/>
    <w:rsid w:val="00E03E8E"/>
    <w:rsid w:val="00E03F7E"/>
    <w:rsid w:val="00E0419B"/>
    <w:rsid w:val="00E0461F"/>
    <w:rsid w:val="00E046A8"/>
    <w:rsid w:val="00E048DA"/>
    <w:rsid w:val="00E04D4F"/>
    <w:rsid w:val="00E04FC9"/>
    <w:rsid w:val="00E051CE"/>
    <w:rsid w:val="00E052F3"/>
    <w:rsid w:val="00E05485"/>
    <w:rsid w:val="00E0595C"/>
    <w:rsid w:val="00E05D4E"/>
    <w:rsid w:val="00E05F33"/>
    <w:rsid w:val="00E060F0"/>
    <w:rsid w:val="00E0664B"/>
    <w:rsid w:val="00E06689"/>
    <w:rsid w:val="00E06AFA"/>
    <w:rsid w:val="00E06CE0"/>
    <w:rsid w:val="00E06EF4"/>
    <w:rsid w:val="00E06FAD"/>
    <w:rsid w:val="00E070D7"/>
    <w:rsid w:val="00E07287"/>
    <w:rsid w:val="00E0742A"/>
    <w:rsid w:val="00E0798D"/>
    <w:rsid w:val="00E07A28"/>
    <w:rsid w:val="00E07A29"/>
    <w:rsid w:val="00E07AD3"/>
    <w:rsid w:val="00E07AEE"/>
    <w:rsid w:val="00E10004"/>
    <w:rsid w:val="00E10352"/>
    <w:rsid w:val="00E10363"/>
    <w:rsid w:val="00E1050C"/>
    <w:rsid w:val="00E10542"/>
    <w:rsid w:val="00E1058A"/>
    <w:rsid w:val="00E1059D"/>
    <w:rsid w:val="00E10BFF"/>
    <w:rsid w:val="00E10F10"/>
    <w:rsid w:val="00E10FB8"/>
    <w:rsid w:val="00E113CC"/>
    <w:rsid w:val="00E1185A"/>
    <w:rsid w:val="00E118AC"/>
    <w:rsid w:val="00E11A00"/>
    <w:rsid w:val="00E11BCA"/>
    <w:rsid w:val="00E11C0E"/>
    <w:rsid w:val="00E11C10"/>
    <w:rsid w:val="00E11E6A"/>
    <w:rsid w:val="00E124B8"/>
    <w:rsid w:val="00E1256E"/>
    <w:rsid w:val="00E126C8"/>
    <w:rsid w:val="00E127A7"/>
    <w:rsid w:val="00E12834"/>
    <w:rsid w:val="00E12A2B"/>
    <w:rsid w:val="00E12A8C"/>
    <w:rsid w:val="00E12C06"/>
    <w:rsid w:val="00E12CA7"/>
    <w:rsid w:val="00E13117"/>
    <w:rsid w:val="00E1313E"/>
    <w:rsid w:val="00E13528"/>
    <w:rsid w:val="00E13639"/>
    <w:rsid w:val="00E1389F"/>
    <w:rsid w:val="00E13E7B"/>
    <w:rsid w:val="00E14012"/>
    <w:rsid w:val="00E140CC"/>
    <w:rsid w:val="00E1414B"/>
    <w:rsid w:val="00E14191"/>
    <w:rsid w:val="00E14430"/>
    <w:rsid w:val="00E14575"/>
    <w:rsid w:val="00E14684"/>
    <w:rsid w:val="00E1491A"/>
    <w:rsid w:val="00E14BB1"/>
    <w:rsid w:val="00E14F3E"/>
    <w:rsid w:val="00E1574D"/>
    <w:rsid w:val="00E158D8"/>
    <w:rsid w:val="00E15D83"/>
    <w:rsid w:val="00E160E7"/>
    <w:rsid w:val="00E164DA"/>
    <w:rsid w:val="00E165A7"/>
    <w:rsid w:val="00E16A4A"/>
    <w:rsid w:val="00E16CA5"/>
    <w:rsid w:val="00E16CCB"/>
    <w:rsid w:val="00E16D12"/>
    <w:rsid w:val="00E16DF2"/>
    <w:rsid w:val="00E16FB3"/>
    <w:rsid w:val="00E16FCA"/>
    <w:rsid w:val="00E17B7D"/>
    <w:rsid w:val="00E17DB4"/>
    <w:rsid w:val="00E17E67"/>
    <w:rsid w:val="00E17EE7"/>
    <w:rsid w:val="00E201B5"/>
    <w:rsid w:val="00E203B2"/>
    <w:rsid w:val="00E20533"/>
    <w:rsid w:val="00E209ED"/>
    <w:rsid w:val="00E20A0B"/>
    <w:rsid w:val="00E20A6C"/>
    <w:rsid w:val="00E20D1E"/>
    <w:rsid w:val="00E20E08"/>
    <w:rsid w:val="00E20E0B"/>
    <w:rsid w:val="00E20FB7"/>
    <w:rsid w:val="00E210CC"/>
    <w:rsid w:val="00E215AD"/>
    <w:rsid w:val="00E217A1"/>
    <w:rsid w:val="00E21804"/>
    <w:rsid w:val="00E21A06"/>
    <w:rsid w:val="00E2201D"/>
    <w:rsid w:val="00E2214C"/>
    <w:rsid w:val="00E227DB"/>
    <w:rsid w:val="00E22C45"/>
    <w:rsid w:val="00E22D74"/>
    <w:rsid w:val="00E23065"/>
    <w:rsid w:val="00E230FE"/>
    <w:rsid w:val="00E23230"/>
    <w:rsid w:val="00E233CA"/>
    <w:rsid w:val="00E2348B"/>
    <w:rsid w:val="00E235C5"/>
    <w:rsid w:val="00E23743"/>
    <w:rsid w:val="00E2386D"/>
    <w:rsid w:val="00E239C5"/>
    <w:rsid w:val="00E23CC7"/>
    <w:rsid w:val="00E23FB7"/>
    <w:rsid w:val="00E24212"/>
    <w:rsid w:val="00E242BE"/>
    <w:rsid w:val="00E242F6"/>
    <w:rsid w:val="00E24641"/>
    <w:rsid w:val="00E2466D"/>
    <w:rsid w:val="00E247B4"/>
    <w:rsid w:val="00E2523A"/>
    <w:rsid w:val="00E253F6"/>
    <w:rsid w:val="00E25419"/>
    <w:rsid w:val="00E25549"/>
    <w:rsid w:val="00E25575"/>
    <w:rsid w:val="00E256E4"/>
    <w:rsid w:val="00E25799"/>
    <w:rsid w:val="00E25ABA"/>
    <w:rsid w:val="00E25BCE"/>
    <w:rsid w:val="00E25D0A"/>
    <w:rsid w:val="00E26059"/>
    <w:rsid w:val="00E263FA"/>
    <w:rsid w:val="00E26727"/>
    <w:rsid w:val="00E2685B"/>
    <w:rsid w:val="00E26E05"/>
    <w:rsid w:val="00E275F6"/>
    <w:rsid w:val="00E279DA"/>
    <w:rsid w:val="00E30288"/>
    <w:rsid w:val="00E302A9"/>
    <w:rsid w:val="00E30618"/>
    <w:rsid w:val="00E30769"/>
    <w:rsid w:val="00E307E5"/>
    <w:rsid w:val="00E30869"/>
    <w:rsid w:val="00E308DB"/>
    <w:rsid w:val="00E30BDB"/>
    <w:rsid w:val="00E30FEE"/>
    <w:rsid w:val="00E31068"/>
    <w:rsid w:val="00E315FB"/>
    <w:rsid w:val="00E3184D"/>
    <w:rsid w:val="00E31DD1"/>
    <w:rsid w:val="00E31ECE"/>
    <w:rsid w:val="00E32050"/>
    <w:rsid w:val="00E3213A"/>
    <w:rsid w:val="00E3217E"/>
    <w:rsid w:val="00E3219F"/>
    <w:rsid w:val="00E32313"/>
    <w:rsid w:val="00E325B2"/>
    <w:rsid w:val="00E32A09"/>
    <w:rsid w:val="00E32BB5"/>
    <w:rsid w:val="00E33380"/>
    <w:rsid w:val="00E335DA"/>
    <w:rsid w:val="00E3370C"/>
    <w:rsid w:val="00E337CC"/>
    <w:rsid w:val="00E3387E"/>
    <w:rsid w:val="00E33F74"/>
    <w:rsid w:val="00E3417F"/>
    <w:rsid w:val="00E342EA"/>
    <w:rsid w:val="00E34501"/>
    <w:rsid w:val="00E345E2"/>
    <w:rsid w:val="00E34623"/>
    <w:rsid w:val="00E34624"/>
    <w:rsid w:val="00E3468C"/>
    <w:rsid w:val="00E34869"/>
    <w:rsid w:val="00E3489E"/>
    <w:rsid w:val="00E34968"/>
    <w:rsid w:val="00E34D03"/>
    <w:rsid w:val="00E34E15"/>
    <w:rsid w:val="00E34E32"/>
    <w:rsid w:val="00E34E99"/>
    <w:rsid w:val="00E35234"/>
    <w:rsid w:val="00E3528A"/>
    <w:rsid w:val="00E35327"/>
    <w:rsid w:val="00E3542D"/>
    <w:rsid w:val="00E356DD"/>
    <w:rsid w:val="00E35763"/>
    <w:rsid w:val="00E357CB"/>
    <w:rsid w:val="00E35824"/>
    <w:rsid w:val="00E358D4"/>
    <w:rsid w:val="00E35C25"/>
    <w:rsid w:val="00E35D1D"/>
    <w:rsid w:val="00E36310"/>
    <w:rsid w:val="00E36844"/>
    <w:rsid w:val="00E36BF6"/>
    <w:rsid w:val="00E36C3E"/>
    <w:rsid w:val="00E373A6"/>
    <w:rsid w:val="00E3750F"/>
    <w:rsid w:val="00E37AF4"/>
    <w:rsid w:val="00E37CC9"/>
    <w:rsid w:val="00E37EE1"/>
    <w:rsid w:val="00E40190"/>
    <w:rsid w:val="00E4021A"/>
    <w:rsid w:val="00E404E9"/>
    <w:rsid w:val="00E405F5"/>
    <w:rsid w:val="00E4062B"/>
    <w:rsid w:val="00E407A0"/>
    <w:rsid w:val="00E409C7"/>
    <w:rsid w:val="00E40AC3"/>
    <w:rsid w:val="00E40FB3"/>
    <w:rsid w:val="00E41621"/>
    <w:rsid w:val="00E41831"/>
    <w:rsid w:val="00E41B04"/>
    <w:rsid w:val="00E4245D"/>
    <w:rsid w:val="00E426C0"/>
    <w:rsid w:val="00E4280B"/>
    <w:rsid w:val="00E428F3"/>
    <w:rsid w:val="00E42B12"/>
    <w:rsid w:val="00E42BFD"/>
    <w:rsid w:val="00E42FB6"/>
    <w:rsid w:val="00E43275"/>
    <w:rsid w:val="00E43654"/>
    <w:rsid w:val="00E43862"/>
    <w:rsid w:val="00E43ADD"/>
    <w:rsid w:val="00E43AF1"/>
    <w:rsid w:val="00E43EEB"/>
    <w:rsid w:val="00E442F2"/>
    <w:rsid w:val="00E4434D"/>
    <w:rsid w:val="00E444AB"/>
    <w:rsid w:val="00E44755"/>
    <w:rsid w:val="00E44835"/>
    <w:rsid w:val="00E448CD"/>
    <w:rsid w:val="00E44A6A"/>
    <w:rsid w:val="00E44C6A"/>
    <w:rsid w:val="00E44EDD"/>
    <w:rsid w:val="00E45088"/>
    <w:rsid w:val="00E4582B"/>
    <w:rsid w:val="00E45A41"/>
    <w:rsid w:val="00E45A87"/>
    <w:rsid w:val="00E45B96"/>
    <w:rsid w:val="00E45F82"/>
    <w:rsid w:val="00E45FE1"/>
    <w:rsid w:val="00E46237"/>
    <w:rsid w:val="00E4642E"/>
    <w:rsid w:val="00E464AC"/>
    <w:rsid w:val="00E467C1"/>
    <w:rsid w:val="00E468F6"/>
    <w:rsid w:val="00E46ADD"/>
    <w:rsid w:val="00E46C19"/>
    <w:rsid w:val="00E46C70"/>
    <w:rsid w:val="00E46D45"/>
    <w:rsid w:val="00E4732E"/>
    <w:rsid w:val="00E47662"/>
    <w:rsid w:val="00E4785C"/>
    <w:rsid w:val="00E478C5"/>
    <w:rsid w:val="00E47A51"/>
    <w:rsid w:val="00E500A9"/>
    <w:rsid w:val="00E50492"/>
    <w:rsid w:val="00E50538"/>
    <w:rsid w:val="00E50B29"/>
    <w:rsid w:val="00E50CE3"/>
    <w:rsid w:val="00E51063"/>
    <w:rsid w:val="00E51B06"/>
    <w:rsid w:val="00E51C81"/>
    <w:rsid w:val="00E51E66"/>
    <w:rsid w:val="00E52305"/>
    <w:rsid w:val="00E52389"/>
    <w:rsid w:val="00E527FC"/>
    <w:rsid w:val="00E52B5A"/>
    <w:rsid w:val="00E52BD9"/>
    <w:rsid w:val="00E536D4"/>
    <w:rsid w:val="00E53889"/>
    <w:rsid w:val="00E53A17"/>
    <w:rsid w:val="00E53EF5"/>
    <w:rsid w:val="00E5424A"/>
    <w:rsid w:val="00E54443"/>
    <w:rsid w:val="00E54643"/>
    <w:rsid w:val="00E54A0F"/>
    <w:rsid w:val="00E54B13"/>
    <w:rsid w:val="00E54BD9"/>
    <w:rsid w:val="00E5540C"/>
    <w:rsid w:val="00E55910"/>
    <w:rsid w:val="00E5596B"/>
    <w:rsid w:val="00E55A0F"/>
    <w:rsid w:val="00E55AD6"/>
    <w:rsid w:val="00E56050"/>
    <w:rsid w:val="00E565F4"/>
    <w:rsid w:val="00E56858"/>
    <w:rsid w:val="00E56B95"/>
    <w:rsid w:val="00E56CFD"/>
    <w:rsid w:val="00E570DB"/>
    <w:rsid w:val="00E5716E"/>
    <w:rsid w:val="00E57292"/>
    <w:rsid w:val="00E572FE"/>
    <w:rsid w:val="00E57582"/>
    <w:rsid w:val="00E576B7"/>
    <w:rsid w:val="00E576CB"/>
    <w:rsid w:val="00E576D1"/>
    <w:rsid w:val="00E5772E"/>
    <w:rsid w:val="00E57837"/>
    <w:rsid w:val="00E57883"/>
    <w:rsid w:val="00E5789F"/>
    <w:rsid w:val="00E5799F"/>
    <w:rsid w:val="00E57A74"/>
    <w:rsid w:val="00E57BD7"/>
    <w:rsid w:val="00E57D3C"/>
    <w:rsid w:val="00E57E72"/>
    <w:rsid w:val="00E57F54"/>
    <w:rsid w:val="00E6018C"/>
    <w:rsid w:val="00E606A8"/>
    <w:rsid w:val="00E60887"/>
    <w:rsid w:val="00E60916"/>
    <w:rsid w:val="00E614DB"/>
    <w:rsid w:val="00E618C0"/>
    <w:rsid w:val="00E61DD6"/>
    <w:rsid w:val="00E626A1"/>
    <w:rsid w:val="00E626C6"/>
    <w:rsid w:val="00E62A7E"/>
    <w:rsid w:val="00E62DAA"/>
    <w:rsid w:val="00E62F01"/>
    <w:rsid w:val="00E6346D"/>
    <w:rsid w:val="00E635D6"/>
    <w:rsid w:val="00E63656"/>
    <w:rsid w:val="00E637A3"/>
    <w:rsid w:val="00E637EB"/>
    <w:rsid w:val="00E637EF"/>
    <w:rsid w:val="00E638F7"/>
    <w:rsid w:val="00E63938"/>
    <w:rsid w:val="00E639E5"/>
    <w:rsid w:val="00E63A76"/>
    <w:rsid w:val="00E63BF9"/>
    <w:rsid w:val="00E63C1F"/>
    <w:rsid w:val="00E640E2"/>
    <w:rsid w:val="00E641B9"/>
    <w:rsid w:val="00E644CB"/>
    <w:rsid w:val="00E64526"/>
    <w:rsid w:val="00E64A9F"/>
    <w:rsid w:val="00E64ACB"/>
    <w:rsid w:val="00E64B4A"/>
    <w:rsid w:val="00E64EAF"/>
    <w:rsid w:val="00E6507A"/>
    <w:rsid w:val="00E653B9"/>
    <w:rsid w:val="00E65521"/>
    <w:rsid w:val="00E6576C"/>
    <w:rsid w:val="00E658C8"/>
    <w:rsid w:val="00E658D3"/>
    <w:rsid w:val="00E65D41"/>
    <w:rsid w:val="00E65E1C"/>
    <w:rsid w:val="00E666AC"/>
    <w:rsid w:val="00E666FF"/>
    <w:rsid w:val="00E6683A"/>
    <w:rsid w:val="00E66CFA"/>
    <w:rsid w:val="00E6742D"/>
    <w:rsid w:val="00E6770C"/>
    <w:rsid w:val="00E679A8"/>
    <w:rsid w:val="00E67AE5"/>
    <w:rsid w:val="00E67BA5"/>
    <w:rsid w:val="00E67F24"/>
    <w:rsid w:val="00E70496"/>
    <w:rsid w:val="00E7068C"/>
    <w:rsid w:val="00E70744"/>
    <w:rsid w:val="00E70789"/>
    <w:rsid w:val="00E70867"/>
    <w:rsid w:val="00E70AD0"/>
    <w:rsid w:val="00E712F8"/>
    <w:rsid w:val="00E7131E"/>
    <w:rsid w:val="00E715F1"/>
    <w:rsid w:val="00E71702"/>
    <w:rsid w:val="00E717E3"/>
    <w:rsid w:val="00E71B60"/>
    <w:rsid w:val="00E71C44"/>
    <w:rsid w:val="00E71DBD"/>
    <w:rsid w:val="00E71F7B"/>
    <w:rsid w:val="00E71FE9"/>
    <w:rsid w:val="00E72157"/>
    <w:rsid w:val="00E72241"/>
    <w:rsid w:val="00E7237B"/>
    <w:rsid w:val="00E72603"/>
    <w:rsid w:val="00E7292C"/>
    <w:rsid w:val="00E72AF2"/>
    <w:rsid w:val="00E72C89"/>
    <w:rsid w:val="00E72D61"/>
    <w:rsid w:val="00E72E07"/>
    <w:rsid w:val="00E73123"/>
    <w:rsid w:val="00E731D5"/>
    <w:rsid w:val="00E731DE"/>
    <w:rsid w:val="00E731DF"/>
    <w:rsid w:val="00E731F6"/>
    <w:rsid w:val="00E73385"/>
    <w:rsid w:val="00E7351B"/>
    <w:rsid w:val="00E73538"/>
    <w:rsid w:val="00E73748"/>
    <w:rsid w:val="00E737C9"/>
    <w:rsid w:val="00E73811"/>
    <w:rsid w:val="00E73D55"/>
    <w:rsid w:val="00E73E9B"/>
    <w:rsid w:val="00E7400F"/>
    <w:rsid w:val="00E740CF"/>
    <w:rsid w:val="00E741F0"/>
    <w:rsid w:val="00E743D9"/>
    <w:rsid w:val="00E747C6"/>
    <w:rsid w:val="00E74B5A"/>
    <w:rsid w:val="00E75039"/>
    <w:rsid w:val="00E75230"/>
    <w:rsid w:val="00E7556A"/>
    <w:rsid w:val="00E75603"/>
    <w:rsid w:val="00E757D4"/>
    <w:rsid w:val="00E75EA0"/>
    <w:rsid w:val="00E760F6"/>
    <w:rsid w:val="00E7648E"/>
    <w:rsid w:val="00E7668F"/>
    <w:rsid w:val="00E767C9"/>
    <w:rsid w:val="00E7698D"/>
    <w:rsid w:val="00E76AB8"/>
    <w:rsid w:val="00E76EC2"/>
    <w:rsid w:val="00E7730E"/>
    <w:rsid w:val="00E773AB"/>
    <w:rsid w:val="00E77481"/>
    <w:rsid w:val="00E776A5"/>
    <w:rsid w:val="00E7798D"/>
    <w:rsid w:val="00E77BEB"/>
    <w:rsid w:val="00E77EBA"/>
    <w:rsid w:val="00E80B52"/>
    <w:rsid w:val="00E80D2D"/>
    <w:rsid w:val="00E80ED7"/>
    <w:rsid w:val="00E8120C"/>
    <w:rsid w:val="00E81276"/>
    <w:rsid w:val="00E812A2"/>
    <w:rsid w:val="00E812D3"/>
    <w:rsid w:val="00E81557"/>
    <w:rsid w:val="00E81667"/>
    <w:rsid w:val="00E81770"/>
    <w:rsid w:val="00E81C24"/>
    <w:rsid w:val="00E81DCF"/>
    <w:rsid w:val="00E8208E"/>
    <w:rsid w:val="00E821B7"/>
    <w:rsid w:val="00E8287F"/>
    <w:rsid w:val="00E82B4A"/>
    <w:rsid w:val="00E82D50"/>
    <w:rsid w:val="00E82D58"/>
    <w:rsid w:val="00E83568"/>
    <w:rsid w:val="00E83864"/>
    <w:rsid w:val="00E83990"/>
    <w:rsid w:val="00E83A7F"/>
    <w:rsid w:val="00E83C70"/>
    <w:rsid w:val="00E83C75"/>
    <w:rsid w:val="00E845C1"/>
    <w:rsid w:val="00E84943"/>
    <w:rsid w:val="00E84F11"/>
    <w:rsid w:val="00E8563C"/>
    <w:rsid w:val="00E85A29"/>
    <w:rsid w:val="00E85F52"/>
    <w:rsid w:val="00E861D5"/>
    <w:rsid w:val="00E86361"/>
    <w:rsid w:val="00E863E0"/>
    <w:rsid w:val="00E86736"/>
    <w:rsid w:val="00E868CC"/>
    <w:rsid w:val="00E87142"/>
    <w:rsid w:val="00E8733D"/>
    <w:rsid w:val="00E876EA"/>
    <w:rsid w:val="00E87AE3"/>
    <w:rsid w:val="00E87B14"/>
    <w:rsid w:val="00E87BA9"/>
    <w:rsid w:val="00E87DF9"/>
    <w:rsid w:val="00E87E08"/>
    <w:rsid w:val="00E90023"/>
    <w:rsid w:val="00E9003E"/>
    <w:rsid w:val="00E903D5"/>
    <w:rsid w:val="00E906A8"/>
    <w:rsid w:val="00E90A86"/>
    <w:rsid w:val="00E90C1F"/>
    <w:rsid w:val="00E90D37"/>
    <w:rsid w:val="00E90EE0"/>
    <w:rsid w:val="00E91009"/>
    <w:rsid w:val="00E912B3"/>
    <w:rsid w:val="00E91300"/>
    <w:rsid w:val="00E914D0"/>
    <w:rsid w:val="00E914D5"/>
    <w:rsid w:val="00E91631"/>
    <w:rsid w:val="00E91655"/>
    <w:rsid w:val="00E91A00"/>
    <w:rsid w:val="00E91C8A"/>
    <w:rsid w:val="00E91E73"/>
    <w:rsid w:val="00E91E86"/>
    <w:rsid w:val="00E9237A"/>
    <w:rsid w:val="00E92613"/>
    <w:rsid w:val="00E926B0"/>
    <w:rsid w:val="00E92815"/>
    <w:rsid w:val="00E92972"/>
    <w:rsid w:val="00E92B5A"/>
    <w:rsid w:val="00E92BF5"/>
    <w:rsid w:val="00E92D38"/>
    <w:rsid w:val="00E92E15"/>
    <w:rsid w:val="00E9309C"/>
    <w:rsid w:val="00E93333"/>
    <w:rsid w:val="00E93354"/>
    <w:rsid w:val="00E93806"/>
    <w:rsid w:val="00E93E21"/>
    <w:rsid w:val="00E93F79"/>
    <w:rsid w:val="00E9438B"/>
    <w:rsid w:val="00E9447D"/>
    <w:rsid w:val="00E945A7"/>
    <w:rsid w:val="00E946CA"/>
    <w:rsid w:val="00E947B8"/>
    <w:rsid w:val="00E94B25"/>
    <w:rsid w:val="00E94C8A"/>
    <w:rsid w:val="00E94FD2"/>
    <w:rsid w:val="00E951B3"/>
    <w:rsid w:val="00E956C5"/>
    <w:rsid w:val="00E95871"/>
    <w:rsid w:val="00E95938"/>
    <w:rsid w:val="00E959DF"/>
    <w:rsid w:val="00E95B0A"/>
    <w:rsid w:val="00E95D2C"/>
    <w:rsid w:val="00E95EFC"/>
    <w:rsid w:val="00E960B1"/>
    <w:rsid w:val="00E9626E"/>
    <w:rsid w:val="00E964C1"/>
    <w:rsid w:val="00E966ED"/>
    <w:rsid w:val="00E967E5"/>
    <w:rsid w:val="00E9691E"/>
    <w:rsid w:val="00E9698F"/>
    <w:rsid w:val="00E96AC1"/>
    <w:rsid w:val="00E96ADF"/>
    <w:rsid w:val="00E96BF1"/>
    <w:rsid w:val="00E96C74"/>
    <w:rsid w:val="00E96D5B"/>
    <w:rsid w:val="00E97095"/>
    <w:rsid w:val="00E9717C"/>
    <w:rsid w:val="00E971C3"/>
    <w:rsid w:val="00E97361"/>
    <w:rsid w:val="00E975F6"/>
    <w:rsid w:val="00E97B9E"/>
    <w:rsid w:val="00E97F71"/>
    <w:rsid w:val="00E97F72"/>
    <w:rsid w:val="00EA04B6"/>
    <w:rsid w:val="00EA0565"/>
    <w:rsid w:val="00EA0611"/>
    <w:rsid w:val="00EA0632"/>
    <w:rsid w:val="00EA097B"/>
    <w:rsid w:val="00EA0AD3"/>
    <w:rsid w:val="00EA0B1F"/>
    <w:rsid w:val="00EA0EA4"/>
    <w:rsid w:val="00EA12B1"/>
    <w:rsid w:val="00EA1A50"/>
    <w:rsid w:val="00EA1ADA"/>
    <w:rsid w:val="00EA1F65"/>
    <w:rsid w:val="00EA2204"/>
    <w:rsid w:val="00EA242C"/>
    <w:rsid w:val="00EA244B"/>
    <w:rsid w:val="00EA248A"/>
    <w:rsid w:val="00EA2736"/>
    <w:rsid w:val="00EA2829"/>
    <w:rsid w:val="00EA290F"/>
    <w:rsid w:val="00EA2989"/>
    <w:rsid w:val="00EA2A4A"/>
    <w:rsid w:val="00EA2A79"/>
    <w:rsid w:val="00EA359E"/>
    <w:rsid w:val="00EA3A18"/>
    <w:rsid w:val="00EA3B36"/>
    <w:rsid w:val="00EA3B8F"/>
    <w:rsid w:val="00EA3D60"/>
    <w:rsid w:val="00EA3ECD"/>
    <w:rsid w:val="00EA3F7B"/>
    <w:rsid w:val="00EA4574"/>
    <w:rsid w:val="00EA478B"/>
    <w:rsid w:val="00EA479D"/>
    <w:rsid w:val="00EA4B25"/>
    <w:rsid w:val="00EA4B56"/>
    <w:rsid w:val="00EA5374"/>
    <w:rsid w:val="00EA53BD"/>
    <w:rsid w:val="00EA5640"/>
    <w:rsid w:val="00EA57E9"/>
    <w:rsid w:val="00EA5D35"/>
    <w:rsid w:val="00EA5E95"/>
    <w:rsid w:val="00EA6259"/>
    <w:rsid w:val="00EA63CB"/>
    <w:rsid w:val="00EA6744"/>
    <w:rsid w:val="00EA690D"/>
    <w:rsid w:val="00EA706C"/>
    <w:rsid w:val="00EA7387"/>
    <w:rsid w:val="00EA74CA"/>
    <w:rsid w:val="00EA77C0"/>
    <w:rsid w:val="00EA7DDA"/>
    <w:rsid w:val="00EA7E69"/>
    <w:rsid w:val="00EA7FE0"/>
    <w:rsid w:val="00EB0361"/>
    <w:rsid w:val="00EB040B"/>
    <w:rsid w:val="00EB0570"/>
    <w:rsid w:val="00EB0585"/>
    <w:rsid w:val="00EB06BB"/>
    <w:rsid w:val="00EB07FC"/>
    <w:rsid w:val="00EB0854"/>
    <w:rsid w:val="00EB0C5E"/>
    <w:rsid w:val="00EB0C6D"/>
    <w:rsid w:val="00EB0DD3"/>
    <w:rsid w:val="00EB0E0E"/>
    <w:rsid w:val="00EB0ED5"/>
    <w:rsid w:val="00EB1134"/>
    <w:rsid w:val="00EB1544"/>
    <w:rsid w:val="00EB16DF"/>
    <w:rsid w:val="00EB179F"/>
    <w:rsid w:val="00EB1AD6"/>
    <w:rsid w:val="00EB1BA9"/>
    <w:rsid w:val="00EB1D64"/>
    <w:rsid w:val="00EB1E7A"/>
    <w:rsid w:val="00EB21DF"/>
    <w:rsid w:val="00EB2B77"/>
    <w:rsid w:val="00EB2D48"/>
    <w:rsid w:val="00EB2DFA"/>
    <w:rsid w:val="00EB2E14"/>
    <w:rsid w:val="00EB2E20"/>
    <w:rsid w:val="00EB3035"/>
    <w:rsid w:val="00EB3612"/>
    <w:rsid w:val="00EB379F"/>
    <w:rsid w:val="00EB37FF"/>
    <w:rsid w:val="00EB3DFF"/>
    <w:rsid w:val="00EB464D"/>
    <w:rsid w:val="00EB4881"/>
    <w:rsid w:val="00EB4E4A"/>
    <w:rsid w:val="00EB4EF4"/>
    <w:rsid w:val="00EB56AA"/>
    <w:rsid w:val="00EB5764"/>
    <w:rsid w:val="00EB5841"/>
    <w:rsid w:val="00EB59BD"/>
    <w:rsid w:val="00EB5B20"/>
    <w:rsid w:val="00EB5C88"/>
    <w:rsid w:val="00EB63E3"/>
    <w:rsid w:val="00EB6492"/>
    <w:rsid w:val="00EB6613"/>
    <w:rsid w:val="00EB69C5"/>
    <w:rsid w:val="00EB6D29"/>
    <w:rsid w:val="00EB6D37"/>
    <w:rsid w:val="00EB6F1A"/>
    <w:rsid w:val="00EB72F4"/>
    <w:rsid w:val="00EB757D"/>
    <w:rsid w:val="00EB76CE"/>
    <w:rsid w:val="00EB7BF5"/>
    <w:rsid w:val="00EB7D74"/>
    <w:rsid w:val="00EC058A"/>
    <w:rsid w:val="00EC0842"/>
    <w:rsid w:val="00EC0BFA"/>
    <w:rsid w:val="00EC0E04"/>
    <w:rsid w:val="00EC1567"/>
    <w:rsid w:val="00EC169D"/>
    <w:rsid w:val="00EC171D"/>
    <w:rsid w:val="00EC17BF"/>
    <w:rsid w:val="00EC1C66"/>
    <w:rsid w:val="00EC1C9B"/>
    <w:rsid w:val="00EC1E4D"/>
    <w:rsid w:val="00EC1F2D"/>
    <w:rsid w:val="00EC1FDB"/>
    <w:rsid w:val="00EC216A"/>
    <w:rsid w:val="00EC254C"/>
    <w:rsid w:val="00EC29C7"/>
    <w:rsid w:val="00EC2D13"/>
    <w:rsid w:val="00EC2E0F"/>
    <w:rsid w:val="00EC2E48"/>
    <w:rsid w:val="00EC31CE"/>
    <w:rsid w:val="00EC3619"/>
    <w:rsid w:val="00EC3622"/>
    <w:rsid w:val="00EC3835"/>
    <w:rsid w:val="00EC38D6"/>
    <w:rsid w:val="00EC39D8"/>
    <w:rsid w:val="00EC3A0C"/>
    <w:rsid w:val="00EC3B39"/>
    <w:rsid w:val="00EC3C6D"/>
    <w:rsid w:val="00EC3CE1"/>
    <w:rsid w:val="00EC3DE5"/>
    <w:rsid w:val="00EC3F3B"/>
    <w:rsid w:val="00EC3F6D"/>
    <w:rsid w:val="00EC411A"/>
    <w:rsid w:val="00EC45B5"/>
    <w:rsid w:val="00EC4D24"/>
    <w:rsid w:val="00EC53F4"/>
    <w:rsid w:val="00EC54F5"/>
    <w:rsid w:val="00EC6941"/>
    <w:rsid w:val="00EC6ADC"/>
    <w:rsid w:val="00EC6C50"/>
    <w:rsid w:val="00EC6C85"/>
    <w:rsid w:val="00EC7355"/>
    <w:rsid w:val="00EC75EA"/>
    <w:rsid w:val="00EC772D"/>
    <w:rsid w:val="00EC7CE7"/>
    <w:rsid w:val="00ED0160"/>
    <w:rsid w:val="00ED03CB"/>
    <w:rsid w:val="00ED04D8"/>
    <w:rsid w:val="00ED0C65"/>
    <w:rsid w:val="00ED0D77"/>
    <w:rsid w:val="00ED1140"/>
    <w:rsid w:val="00ED1C65"/>
    <w:rsid w:val="00ED1D8C"/>
    <w:rsid w:val="00ED2403"/>
    <w:rsid w:val="00ED2706"/>
    <w:rsid w:val="00ED2AA9"/>
    <w:rsid w:val="00ED2ECB"/>
    <w:rsid w:val="00ED2F19"/>
    <w:rsid w:val="00ED2F95"/>
    <w:rsid w:val="00ED3038"/>
    <w:rsid w:val="00ED3232"/>
    <w:rsid w:val="00ED33CB"/>
    <w:rsid w:val="00ED3582"/>
    <w:rsid w:val="00ED3673"/>
    <w:rsid w:val="00ED37FA"/>
    <w:rsid w:val="00ED3A6E"/>
    <w:rsid w:val="00ED3ACD"/>
    <w:rsid w:val="00ED3D3D"/>
    <w:rsid w:val="00ED3DF0"/>
    <w:rsid w:val="00ED40D6"/>
    <w:rsid w:val="00ED41CF"/>
    <w:rsid w:val="00ED420E"/>
    <w:rsid w:val="00ED4851"/>
    <w:rsid w:val="00ED4857"/>
    <w:rsid w:val="00ED494F"/>
    <w:rsid w:val="00ED4A96"/>
    <w:rsid w:val="00ED4C75"/>
    <w:rsid w:val="00ED4FA9"/>
    <w:rsid w:val="00ED51E2"/>
    <w:rsid w:val="00ED537B"/>
    <w:rsid w:val="00ED55E4"/>
    <w:rsid w:val="00ED5B5B"/>
    <w:rsid w:val="00ED5BD3"/>
    <w:rsid w:val="00ED5D22"/>
    <w:rsid w:val="00ED5E82"/>
    <w:rsid w:val="00ED605F"/>
    <w:rsid w:val="00ED61E9"/>
    <w:rsid w:val="00ED61F0"/>
    <w:rsid w:val="00ED638F"/>
    <w:rsid w:val="00ED64FE"/>
    <w:rsid w:val="00ED67CD"/>
    <w:rsid w:val="00ED7AD2"/>
    <w:rsid w:val="00EE0283"/>
    <w:rsid w:val="00EE02C2"/>
    <w:rsid w:val="00EE034B"/>
    <w:rsid w:val="00EE036C"/>
    <w:rsid w:val="00EE03B2"/>
    <w:rsid w:val="00EE0658"/>
    <w:rsid w:val="00EE06EF"/>
    <w:rsid w:val="00EE0B7B"/>
    <w:rsid w:val="00EE0E77"/>
    <w:rsid w:val="00EE0FB6"/>
    <w:rsid w:val="00EE115C"/>
    <w:rsid w:val="00EE140E"/>
    <w:rsid w:val="00EE176B"/>
    <w:rsid w:val="00EE184D"/>
    <w:rsid w:val="00EE1A9E"/>
    <w:rsid w:val="00EE1AD7"/>
    <w:rsid w:val="00EE1D08"/>
    <w:rsid w:val="00EE1EF4"/>
    <w:rsid w:val="00EE2280"/>
    <w:rsid w:val="00EE244A"/>
    <w:rsid w:val="00EE2886"/>
    <w:rsid w:val="00EE2F2B"/>
    <w:rsid w:val="00EE362E"/>
    <w:rsid w:val="00EE377A"/>
    <w:rsid w:val="00EE3868"/>
    <w:rsid w:val="00EE3A6F"/>
    <w:rsid w:val="00EE3AB2"/>
    <w:rsid w:val="00EE3D73"/>
    <w:rsid w:val="00EE45A1"/>
    <w:rsid w:val="00EE4B0A"/>
    <w:rsid w:val="00EE4D76"/>
    <w:rsid w:val="00EE4F7D"/>
    <w:rsid w:val="00EE51C6"/>
    <w:rsid w:val="00EE5268"/>
    <w:rsid w:val="00EE542B"/>
    <w:rsid w:val="00EE56D7"/>
    <w:rsid w:val="00EE573F"/>
    <w:rsid w:val="00EE5C81"/>
    <w:rsid w:val="00EE5D5C"/>
    <w:rsid w:val="00EE610F"/>
    <w:rsid w:val="00EE6133"/>
    <w:rsid w:val="00EE6807"/>
    <w:rsid w:val="00EE6AC4"/>
    <w:rsid w:val="00EE6E0F"/>
    <w:rsid w:val="00EE6F6E"/>
    <w:rsid w:val="00EE7050"/>
    <w:rsid w:val="00EE7398"/>
    <w:rsid w:val="00EE74B3"/>
    <w:rsid w:val="00EE74E3"/>
    <w:rsid w:val="00EE7652"/>
    <w:rsid w:val="00EE76DA"/>
    <w:rsid w:val="00EE7ACF"/>
    <w:rsid w:val="00EE7B78"/>
    <w:rsid w:val="00EE7B83"/>
    <w:rsid w:val="00EE7E5B"/>
    <w:rsid w:val="00EE7E95"/>
    <w:rsid w:val="00EF0370"/>
    <w:rsid w:val="00EF0A21"/>
    <w:rsid w:val="00EF0B3B"/>
    <w:rsid w:val="00EF0C63"/>
    <w:rsid w:val="00EF0C93"/>
    <w:rsid w:val="00EF1175"/>
    <w:rsid w:val="00EF1291"/>
    <w:rsid w:val="00EF131E"/>
    <w:rsid w:val="00EF15AC"/>
    <w:rsid w:val="00EF17C3"/>
    <w:rsid w:val="00EF17EA"/>
    <w:rsid w:val="00EF1A81"/>
    <w:rsid w:val="00EF20FA"/>
    <w:rsid w:val="00EF253E"/>
    <w:rsid w:val="00EF2901"/>
    <w:rsid w:val="00EF2AE0"/>
    <w:rsid w:val="00EF2D15"/>
    <w:rsid w:val="00EF2DD9"/>
    <w:rsid w:val="00EF3191"/>
    <w:rsid w:val="00EF32ED"/>
    <w:rsid w:val="00EF370D"/>
    <w:rsid w:val="00EF3792"/>
    <w:rsid w:val="00EF37E4"/>
    <w:rsid w:val="00EF3881"/>
    <w:rsid w:val="00EF3BDB"/>
    <w:rsid w:val="00EF3D46"/>
    <w:rsid w:val="00EF40CC"/>
    <w:rsid w:val="00EF4175"/>
    <w:rsid w:val="00EF41B0"/>
    <w:rsid w:val="00EF442A"/>
    <w:rsid w:val="00EF443F"/>
    <w:rsid w:val="00EF49B6"/>
    <w:rsid w:val="00EF4ACB"/>
    <w:rsid w:val="00EF4D80"/>
    <w:rsid w:val="00EF55A7"/>
    <w:rsid w:val="00EF583A"/>
    <w:rsid w:val="00EF5EF6"/>
    <w:rsid w:val="00EF60F6"/>
    <w:rsid w:val="00EF6190"/>
    <w:rsid w:val="00EF6233"/>
    <w:rsid w:val="00EF65F1"/>
    <w:rsid w:val="00EF6648"/>
    <w:rsid w:val="00EF6813"/>
    <w:rsid w:val="00EF69A9"/>
    <w:rsid w:val="00EF6EF0"/>
    <w:rsid w:val="00EF7007"/>
    <w:rsid w:val="00EF7473"/>
    <w:rsid w:val="00EF7789"/>
    <w:rsid w:val="00EF7834"/>
    <w:rsid w:val="00EF7A6D"/>
    <w:rsid w:val="00EF7B50"/>
    <w:rsid w:val="00F0023A"/>
    <w:rsid w:val="00F00259"/>
    <w:rsid w:val="00F004F2"/>
    <w:rsid w:val="00F00864"/>
    <w:rsid w:val="00F00957"/>
    <w:rsid w:val="00F00C6C"/>
    <w:rsid w:val="00F00FAA"/>
    <w:rsid w:val="00F015B6"/>
    <w:rsid w:val="00F01664"/>
    <w:rsid w:val="00F0171C"/>
    <w:rsid w:val="00F01935"/>
    <w:rsid w:val="00F01C74"/>
    <w:rsid w:val="00F01E7F"/>
    <w:rsid w:val="00F02123"/>
    <w:rsid w:val="00F0218A"/>
    <w:rsid w:val="00F021A5"/>
    <w:rsid w:val="00F022AF"/>
    <w:rsid w:val="00F023A1"/>
    <w:rsid w:val="00F02BFF"/>
    <w:rsid w:val="00F02C22"/>
    <w:rsid w:val="00F030B1"/>
    <w:rsid w:val="00F0314D"/>
    <w:rsid w:val="00F03407"/>
    <w:rsid w:val="00F0387D"/>
    <w:rsid w:val="00F03C56"/>
    <w:rsid w:val="00F03D47"/>
    <w:rsid w:val="00F03DC9"/>
    <w:rsid w:val="00F03E44"/>
    <w:rsid w:val="00F03F61"/>
    <w:rsid w:val="00F03F88"/>
    <w:rsid w:val="00F04242"/>
    <w:rsid w:val="00F043EF"/>
    <w:rsid w:val="00F04432"/>
    <w:rsid w:val="00F045FA"/>
    <w:rsid w:val="00F0468F"/>
    <w:rsid w:val="00F0487D"/>
    <w:rsid w:val="00F04887"/>
    <w:rsid w:val="00F049BE"/>
    <w:rsid w:val="00F04B8A"/>
    <w:rsid w:val="00F04C23"/>
    <w:rsid w:val="00F04CEF"/>
    <w:rsid w:val="00F04DB7"/>
    <w:rsid w:val="00F04EE0"/>
    <w:rsid w:val="00F04F13"/>
    <w:rsid w:val="00F05069"/>
    <w:rsid w:val="00F0592A"/>
    <w:rsid w:val="00F05AC3"/>
    <w:rsid w:val="00F05E3B"/>
    <w:rsid w:val="00F05EB1"/>
    <w:rsid w:val="00F05FBC"/>
    <w:rsid w:val="00F06147"/>
    <w:rsid w:val="00F0619F"/>
    <w:rsid w:val="00F06525"/>
    <w:rsid w:val="00F066E1"/>
    <w:rsid w:val="00F06874"/>
    <w:rsid w:val="00F06B6E"/>
    <w:rsid w:val="00F06C78"/>
    <w:rsid w:val="00F070B6"/>
    <w:rsid w:val="00F07140"/>
    <w:rsid w:val="00F0716E"/>
    <w:rsid w:val="00F07405"/>
    <w:rsid w:val="00F074B0"/>
    <w:rsid w:val="00F0756D"/>
    <w:rsid w:val="00F07573"/>
    <w:rsid w:val="00F077A0"/>
    <w:rsid w:val="00F077D4"/>
    <w:rsid w:val="00F078D9"/>
    <w:rsid w:val="00F07DBE"/>
    <w:rsid w:val="00F07F7B"/>
    <w:rsid w:val="00F1002B"/>
    <w:rsid w:val="00F100C4"/>
    <w:rsid w:val="00F1036B"/>
    <w:rsid w:val="00F103DD"/>
    <w:rsid w:val="00F107FE"/>
    <w:rsid w:val="00F1081E"/>
    <w:rsid w:val="00F108E1"/>
    <w:rsid w:val="00F109BD"/>
    <w:rsid w:val="00F10A76"/>
    <w:rsid w:val="00F10C6F"/>
    <w:rsid w:val="00F10E31"/>
    <w:rsid w:val="00F10E55"/>
    <w:rsid w:val="00F11033"/>
    <w:rsid w:val="00F11AD0"/>
    <w:rsid w:val="00F12096"/>
    <w:rsid w:val="00F1218D"/>
    <w:rsid w:val="00F122E9"/>
    <w:rsid w:val="00F12349"/>
    <w:rsid w:val="00F1234D"/>
    <w:rsid w:val="00F12455"/>
    <w:rsid w:val="00F125F5"/>
    <w:rsid w:val="00F12B96"/>
    <w:rsid w:val="00F12E92"/>
    <w:rsid w:val="00F130AA"/>
    <w:rsid w:val="00F130F8"/>
    <w:rsid w:val="00F13199"/>
    <w:rsid w:val="00F131BA"/>
    <w:rsid w:val="00F1326E"/>
    <w:rsid w:val="00F13494"/>
    <w:rsid w:val="00F136CE"/>
    <w:rsid w:val="00F13F69"/>
    <w:rsid w:val="00F14272"/>
    <w:rsid w:val="00F14405"/>
    <w:rsid w:val="00F14862"/>
    <w:rsid w:val="00F14D4A"/>
    <w:rsid w:val="00F15546"/>
    <w:rsid w:val="00F15C0B"/>
    <w:rsid w:val="00F15D32"/>
    <w:rsid w:val="00F15FF7"/>
    <w:rsid w:val="00F166D1"/>
    <w:rsid w:val="00F16732"/>
    <w:rsid w:val="00F16CAF"/>
    <w:rsid w:val="00F16D41"/>
    <w:rsid w:val="00F16F8B"/>
    <w:rsid w:val="00F170DA"/>
    <w:rsid w:val="00F174B2"/>
    <w:rsid w:val="00F177F3"/>
    <w:rsid w:val="00F17943"/>
    <w:rsid w:val="00F1794D"/>
    <w:rsid w:val="00F17A8B"/>
    <w:rsid w:val="00F17B07"/>
    <w:rsid w:val="00F2022C"/>
    <w:rsid w:val="00F2041F"/>
    <w:rsid w:val="00F2079E"/>
    <w:rsid w:val="00F207F0"/>
    <w:rsid w:val="00F20840"/>
    <w:rsid w:val="00F20B55"/>
    <w:rsid w:val="00F20CA7"/>
    <w:rsid w:val="00F20F14"/>
    <w:rsid w:val="00F211EB"/>
    <w:rsid w:val="00F211ED"/>
    <w:rsid w:val="00F21785"/>
    <w:rsid w:val="00F2193B"/>
    <w:rsid w:val="00F21C42"/>
    <w:rsid w:val="00F21E9F"/>
    <w:rsid w:val="00F222E8"/>
    <w:rsid w:val="00F22669"/>
    <w:rsid w:val="00F226EA"/>
    <w:rsid w:val="00F22D62"/>
    <w:rsid w:val="00F22DCE"/>
    <w:rsid w:val="00F22DE8"/>
    <w:rsid w:val="00F22E33"/>
    <w:rsid w:val="00F23164"/>
    <w:rsid w:val="00F236E0"/>
    <w:rsid w:val="00F23833"/>
    <w:rsid w:val="00F23A7D"/>
    <w:rsid w:val="00F23B34"/>
    <w:rsid w:val="00F2403A"/>
    <w:rsid w:val="00F242E9"/>
    <w:rsid w:val="00F24BE3"/>
    <w:rsid w:val="00F24EB2"/>
    <w:rsid w:val="00F2506F"/>
    <w:rsid w:val="00F2533D"/>
    <w:rsid w:val="00F2538C"/>
    <w:rsid w:val="00F25925"/>
    <w:rsid w:val="00F25943"/>
    <w:rsid w:val="00F2599C"/>
    <w:rsid w:val="00F25E77"/>
    <w:rsid w:val="00F25F41"/>
    <w:rsid w:val="00F26027"/>
    <w:rsid w:val="00F2617D"/>
    <w:rsid w:val="00F26225"/>
    <w:rsid w:val="00F26398"/>
    <w:rsid w:val="00F26AA3"/>
    <w:rsid w:val="00F26E05"/>
    <w:rsid w:val="00F2708E"/>
    <w:rsid w:val="00F273C0"/>
    <w:rsid w:val="00F2748A"/>
    <w:rsid w:val="00F274D8"/>
    <w:rsid w:val="00F27644"/>
    <w:rsid w:val="00F276AD"/>
    <w:rsid w:val="00F2798F"/>
    <w:rsid w:val="00F2799A"/>
    <w:rsid w:val="00F27E9A"/>
    <w:rsid w:val="00F27F9C"/>
    <w:rsid w:val="00F27FCA"/>
    <w:rsid w:val="00F30347"/>
    <w:rsid w:val="00F30395"/>
    <w:rsid w:val="00F3047C"/>
    <w:rsid w:val="00F304AA"/>
    <w:rsid w:val="00F3053C"/>
    <w:rsid w:val="00F30571"/>
    <w:rsid w:val="00F307EA"/>
    <w:rsid w:val="00F308D3"/>
    <w:rsid w:val="00F309D8"/>
    <w:rsid w:val="00F30B58"/>
    <w:rsid w:val="00F30B7D"/>
    <w:rsid w:val="00F30BE9"/>
    <w:rsid w:val="00F30D60"/>
    <w:rsid w:val="00F30F02"/>
    <w:rsid w:val="00F31487"/>
    <w:rsid w:val="00F31570"/>
    <w:rsid w:val="00F31637"/>
    <w:rsid w:val="00F31920"/>
    <w:rsid w:val="00F32448"/>
    <w:rsid w:val="00F3248B"/>
    <w:rsid w:val="00F32844"/>
    <w:rsid w:val="00F329D7"/>
    <w:rsid w:val="00F32BED"/>
    <w:rsid w:val="00F32BF2"/>
    <w:rsid w:val="00F32DF2"/>
    <w:rsid w:val="00F3307C"/>
    <w:rsid w:val="00F3332D"/>
    <w:rsid w:val="00F3342B"/>
    <w:rsid w:val="00F33638"/>
    <w:rsid w:val="00F338B6"/>
    <w:rsid w:val="00F33B4D"/>
    <w:rsid w:val="00F33DE9"/>
    <w:rsid w:val="00F33FBD"/>
    <w:rsid w:val="00F3401F"/>
    <w:rsid w:val="00F340A3"/>
    <w:rsid w:val="00F342FB"/>
    <w:rsid w:val="00F3457B"/>
    <w:rsid w:val="00F346D1"/>
    <w:rsid w:val="00F349FF"/>
    <w:rsid w:val="00F351BD"/>
    <w:rsid w:val="00F35248"/>
    <w:rsid w:val="00F353A9"/>
    <w:rsid w:val="00F353AB"/>
    <w:rsid w:val="00F35870"/>
    <w:rsid w:val="00F35A35"/>
    <w:rsid w:val="00F35C49"/>
    <w:rsid w:val="00F35CC3"/>
    <w:rsid w:val="00F35DB7"/>
    <w:rsid w:val="00F35E5E"/>
    <w:rsid w:val="00F3621D"/>
    <w:rsid w:val="00F362B8"/>
    <w:rsid w:val="00F36401"/>
    <w:rsid w:val="00F36478"/>
    <w:rsid w:val="00F369F6"/>
    <w:rsid w:val="00F36BDA"/>
    <w:rsid w:val="00F36FB2"/>
    <w:rsid w:val="00F37011"/>
    <w:rsid w:val="00F3705D"/>
    <w:rsid w:val="00F37085"/>
    <w:rsid w:val="00F370F9"/>
    <w:rsid w:val="00F371A9"/>
    <w:rsid w:val="00F3724F"/>
    <w:rsid w:val="00F372A9"/>
    <w:rsid w:val="00F37428"/>
    <w:rsid w:val="00F37466"/>
    <w:rsid w:val="00F3751C"/>
    <w:rsid w:val="00F379DE"/>
    <w:rsid w:val="00F37BDA"/>
    <w:rsid w:val="00F37C2D"/>
    <w:rsid w:val="00F37CA3"/>
    <w:rsid w:val="00F37E99"/>
    <w:rsid w:val="00F37FDF"/>
    <w:rsid w:val="00F4019F"/>
    <w:rsid w:val="00F406CB"/>
    <w:rsid w:val="00F40B51"/>
    <w:rsid w:val="00F40CFD"/>
    <w:rsid w:val="00F413C4"/>
    <w:rsid w:val="00F413D3"/>
    <w:rsid w:val="00F41606"/>
    <w:rsid w:val="00F41667"/>
    <w:rsid w:val="00F4185D"/>
    <w:rsid w:val="00F419B3"/>
    <w:rsid w:val="00F419E5"/>
    <w:rsid w:val="00F41A0A"/>
    <w:rsid w:val="00F41B73"/>
    <w:rsid w:val="00F41CA7"/>
    <w:rsid w:val="00F41D0E"/>
    <w:rsid w:val="00F41D15"/>
    <w:rsid w:val="00F41D5F"/>
    <w:rsid w:val="00F41E52"/>
    <w:rsid w:val="00F4204A"/>
    <w:rsid w:val="00F421BC"/>
    <w:rsid w:val="00F42244"/>
    <w:rsid w:val="00F42472"/>
    <w:rsid w:val="00F4256F"/>
    <w:rsid w:val="00F4278B"/>
    <w:rsid w:val="00F42A39"/>
    <w:rsid w:val="00F42AED"/>
    <w:rsid w:val="00F42C09"/>
    <w:rsid w:val="00F42E34"/>
    <w:rsid w:val="00F42EC1"/>
    <w:rsid w:val="00F431B3"/>
    <w:rsid w:val="00F4355C"/>
    <w:rsid w:val="00F43606"/>
    <w:rsid w:val="00F43927"/>
    <w:rsid w:val="00F4392B"/>
    <w:rsid w:val="00F43C01"/>
    <w:rsid w:val="00F43CEF"/>
    <w:rsid w:val="00F43F56"/>
    <w:rsid w:val="00F4414F"/>
    <w:rsid w:val="00F441DC"/>
    <w:rsid w:val="00F44244"/>
    <w:rsid w:val="00F4431F"/>
    <w:rsid w:val="00F44552"/>
    <w:rsid w:val="00F44801"/>
    <w:rsid w:val="00F44B09"/>
    <w:rsid w:val="00F452AD"/>
    <w:rsid w:val="00F45426"/>
    <w:rsid w:val="00F45C67"/>
    <w:rsid w:val="00F45EAB"/>
    <w:rsid w:val="00F45FE8"/>
    <w:rsid w:val="00F462EC"/>
    <w:rsid w:val="00F46333"/>
    <w:rsid w:val="00F467BA"/>
    <w:rsid w:val="00F469A9"/>
    <w:rsid w:val="00F46B4A"/>
    <w:rsid w:val="00F46BA7"/>
    <w:rsid w:val="00F46E63"/>
    <w:rsid w:val="00F4769B"/>
    <w:rsid w:val="00F476F0"/>
    <w:rsid w:val="00F47757"/>
    <w:rsid w:val="00F4794B"/>
    <w:rsid w:val="00F47B94"/>
    <w:rsid w:val="00F47E4C"/>
    <w:rsid w:val="00F47EC0"/>
    <w:rsid w:val="00F503BA"/>
    <w:rsid w:val="00F507F6"/>
    <w:rsid w:val="00F50B82"/>
    <w:rsid w:val="00F50EA9"/>
    <w:rsid w:val="00F5125F"/>
    <w:rsid w:val="00F51490"/>
    <w:rsid w:val="00F515C2"/>
    <w:rsid w:val="00F51614"/>
    <w:rsid w:val="00F517E9"/>
    <w:rsid w:val="00F518B7"/>
    <w:rsid w:val="00F51A2C"/>
    <w:rsid w:val="00F5218A"/>
    <w:rsid w:val="00F52416"/>
    <w:rsid w:val="00F5245B"/>
    <w:rsid w:val="00F52469"/>
    <w:rsid w:val="00F524DC"/>
    <w:rsid w:val="00F5250B"/>
    <w:rsid w:val="00F5259F"/>
    <w:rsid w:val="00F528AF"/>
    <w:rsid w:val="00F528EC"/>
    <w:rsid w:val="00F52D88"/>
    <w:rsid w:val="00F53010"/>
    <w:rsid w:val="00F53033"/>
    <w:rsid w:val="00F53236"/>
    <w:rsid w:val="00F532EF"/>
    <w:rsid w:val="00F534AF"/>
    <w:rsid w:val="00F53522"/>
    <w:rsid w:val="00F5352D"/>
    <w:rsid w:val="00F53A9E"/>
    <w:rsid w:val="00F53CF0"/>
    <w:rsid w:val="00F53E68"/>
    <w:rsid w:val="00F53EA7"/>
    <w:rsid w:val="00F53FEB"/>
    <w:rsid w:val="00F54491"/>
    <w:rsid w:val="00F5454C"/>
    <w:rsid w:val="00F545CE"/>
    <w:rsid w:val="00F5499A"/>
    <w:rsid w:val="00F54CEB"/>
    <w:rsid w:val="00F54CF0"/>
    <w:rsid w:val="00F55551"/>
    <w:rsid w:val="00F557AF"/>
    <w:rsid w:val="00F55BA4"/>
    <w:rsid w:val="00F55DAE"/>
    <w:rsid w:val="00F56428"/>
    <w:rsid w:val="00F56939"/>
    <w:rsid w:val="00F56FD0"/>
    <w:rsid w:val="00F571D5"/>
    <w:rsid w:val="00F572E6"/>
    <w:rsid w:val="00F57690"/>
    <w:rsid w:val="00F57DC8"/>
    <w:rsid w:val="00F6023E"/>
    <w:rsid w:val="00F604FF"/>
    <w:rsid w:val="00F605C2"/>
    <w:rsid w:val="00F60D40"/>
    <w:rsid w:val="00F612D9"/>
    <w:rsid w:val="00F61357"/>
    <w:rsid w:val="00F61444"/>
    <w:rsid w:val="00F6163A"/>
    <w:rsid w:val="00F617F0"/>
    <w:rsid w:val="00F619FB"/>
    <w:rsid w:val="00F61E1E"/>
    <w:rsid w:val="00F61EB7"/>
    <w:rsid w:val="00F62003"/>
    <w:rsid w:val="00F62472"/>
    <w:rsid w:val="00F624CA"/>
    <w:rsid w:val="00F6295E"/>
    <w:rsid w:val="00F62A38"/>
    <w:rsid w:val="00F62A88"/>
    <w:rsid w:val="00F62AFD"/>
    <w:rsid w:val="00F62B73"/>
    <w:rsid w:val="00F62EF1"/>
    <w:rsid w:val="00F62FAA"/>
    <w:rsid w:val="00F63058"/>
    <w:rsid w:val="00F63142"/>
    <w:rsid w:val="00F63694"/>
    <w:rsid w:val="00F63875"/>
    <w:rsid w:val="00F63DBD"/>
    <w:rsid w:val="00F64253"/>
    <w:rsid w:val="00F64376"/>
    <w:rsid w:val="00F6445F"/>
    <w:rsid w:val="00F64545"/>
    <w:rsid w:val="00F6487B"/>
    <w:rsid w:val="00F64A60"/>
    <w:rsid w:val="00F64B73"/>
    <w:rsid w:val="00F65476"/>
    <w:rsid w:val="00F656FE"/>
    <w:rsid w:val="00F65944"/>
    <w:rsid w:val="00F65BF4"/>
    <w:rsid w:val="00F65F49"/>
    <w:rsid w:val="00F663B0"/>
    <w:rsid w:val="00F664BC"/>
    <w:rsid w:val="00F66776"/>
    <w:rsid w:val="00F66A5C"/>
    <w:rsid w:val="00F66AAA"/>
    <w:rsid w:val="00F67000"/>
    <w:rsid w:val="00F670D7"/>
    <w:rsid w:val="00F67102"/>
    <w:rsid w:val="00F6787B"/>
    <w:rsid w:val="00F67A1D"/>
    <w:rsid w:val="00F67B9F"/>
    <w:rsid w:val="00F67FDB"/>
    <w:rsid w:val="00F70031"/>
    <w:rsid w:val="00F70934"/>
    <w:rsid w:val="00F70B00"/>
    <w:rsid w:val="00F70BFF"/>
    <w:rsid w:val="00F70C3C"/>
    <w:rsid w:val="00F70CAD"/>
    <w:rsid w:val="00F70DDF"/>
    <w:rsid w:val="00F70EDF"/>
    <w:rsid w:val="00F71165"/>
    <w:rsid w:val="00F7126A"/>
    <w:rsid w:val="00F714F6"/>
    <w:rsid w:val="00F71537"/>
    <w:rsid w:val="00F71BFE"/>
    <w:rsid w:val="00F71C07"/>
    <w:rsid w:val="00F72051"/>
    <w:rsid w:val="00F722C1"/>
    <w:rsid w:val="00F72317"/>
    <w:rsid w:val="00F72389"/>
    <w:rsid w:val="00F723DC"/>
    <w:rsid w:val="00F729A6"/>
    <w:rsid w:val="00F72A93"/>
    <w:rsid w:val="00F72B62"/>
    <w:rsid w:val="00F72CEB"/>
    <w:rsid w:val="00F736B4"/>
    <w:rsid w:val="00F73922"/>
    <w:rsid w:val="00F7394B"/>
    <w:rsid w:val="00F73CE0"/>
    <w:rsid w:val="00F73DF9"/>
    <w:rsid w:val="00F73F3E"/>
    <w:rsid w:val="00F74368"/>
    <w:rsid w:val="00F7449A"/>
    <w:rsid w:val="00F746FD"/>
    <w:rsid w:val="00F75070"/>
    <w:rsid w:val="00F750A7"/>
    <w:rsid w:val="00F75552"/>
    <w:rsid w:val="00F755A5"/>
    <w:rsid w:val="00F75D4A"/>
    <w:rsid w:val="00F75EC8"/>
    <w:rsid w:val="00F760EB"/>
    <w:rsid w:val="00F7642F"/>
    <w:rsid w:val="00F76E79"/>
    <w:rsid w:val="00F770F1"/>
    <w:rsid w:val="00F771FC"/>
    <w:rsid w:val="00F77274"/>
    <w:rsid w:val="00F777A3"/>
    <w:rsid w:val="00F77B9D"/>
    <w:rsid w:val="00F77E58"/>
    <w:rsid w:val="00F77EB6"/>
    <w:rsid w:val="00F803CA"/>
    <w:rsid w:val="00F804CC"/>
    <w:rsid w:val="00F80548"/>
    <w:rsid w:val="00F8064C"/>
    <w:rsid w:val="00F8084E"/>
    <w:rsid w:val="00F80853"/>
    <w:rsid w:val="00F809B7"/>
    <w:rsid w:val="00F80B15"/>
    <w:rsid w:val="00F80F60"/>
    <w:rsid w:val="00F810DF"/>
    <w:rsid w:val="00F811D5"/>
    <w:rsid w:val="00F81296"/>
    <w:rsid w:val="00F81499"/>
    <w:rsid w:val="00F81580"/>
    <w:rsid w:val="00F81B44"/>
    <w:rsid w:val="00F81C72"/>
    <w:rsid w:val="00F82305"/>
    <w:rsid w:val="00F826AC"/>
    <w:rsid w:val="00F82853"/>
    <w:rsid w:val="00F82D44"/>
    <w:rsid w:val="00F82EB0"/>
    <w:rsid w:val="00F8334F"/>
    <w:rsid w:val="00F834B9"/>
    <w:rsid w:val="00F834D8"/>
    <w:rsid w:val="00F83560"/>
    <w:rsid w:val="00F8390F"/>
    <w:rsid w:val="00F839BF"/>
    <w:rsid w:val="00F83C66"/>
    <w:rsid w:val="00F83C87"/>
    <w:rsid w:val="00F83CD8"/>
    <w:rsid w:val="00F83CDC"/>
    <w:rsid w:val="00F83E70"/>
    <w:rsid w:val="00F83F6D"/>
    <w:rsid w:val="00F8405F"/>
    <w:rsid w:val="00F8427F"/>
    <w:rsid w:val="00F84336"/>
    <w:rsid w:val="00F844B8"/>
    <w:rsid w:val="00F8455F"/>
    <w:rsid w:val="00F84713"/>
    <w:rsid w:val="00F84813"/>
    <w:rsid w:val="00F84A5D"/>
    <w:rsid w:val="00F84AF2"/>
    <w:rsid w:val="00F84BEB"/>
    <w:rsid w:val="00F84F59"/>
    <w:rsid w:val="00F84F6F"/>
    <w:rsid w:val="00F85088"/>
    <w:rsid w:val="00F856CE"/>
    <w:rsid w:val="00F858AD"/>
    <w:rsid w:val="00F85EC8"/>
    <w:rsid w:val="00F86130"/>
    <w:rsid w:val="00F8649F"/>
    <w:rsid w:val="00F865A9"/>
    <w:rsid w:val="00F86A05"/>
    <w:rsid w:val="00F86BBA"/>
    <w:rsid w:val="00F86C2A"/>
    <w:rsid w:val="00F86DF9"/>
    <w:rsid w:val="00F86FCB"/>
    <w:rsid w:val="00F873AD"/>
    <w:rsid w:val="00F8740C"/>
    <w:rsid w:val="00F8747C"/>
    <w:rsid w:val="00F874EC"/>
    <w:rsid w:val="00F87ACA"/>
    <w:rsid w:val="00F87E60"/>
    <w:rsid w:val="00F9012E"/>
    <w:rsid w:val="00F906AB"/>
    <w:rsid w:val="00F90716"/>
    <w:rsid w:val="00F90BD5"/>
    <w:rsid w:val="00F90CB0"/>
    <w:rsid w:val="00F90FD8"/>
    <w:rsid w:val="00F91734"/>
    <w:rsid w:val="00F91890"/>
    <w:rsid w:val="00F91A15"/>
    <w:rsid w:val="00F91BBB"/>
    <w:rsid w:val="00F91CDD"/>
    <w:rsid w:val="00F91D9A"/>
    <w:rsid w:val="00F91E22"/>
    <w:rsid w:val="00F91EC7"/>
    <w:rsid w:val="00F920DB"/>
    <w:rsid w:val="00F92743"/>
    <w:rsid w:val="00F92782"/>
    <w:rsid w:val="00F9281F"/>
    <w:rsid w:val="00F92866"/>
    <w:rsid w:val="00F92937"/>
    <w:rsid w:val="00F92C85"/>
    <w:rsid w:val="00F936F9"/>
    <w:rsid w:val="00F93ACA"/>
    <w:rsid w:val="00F93BC6"/>
    <w:rsid w:val="00F93E0B"/>
    <w:rsid w:val="00F93F28"/>
    <w:rsid w:val="00F94409"/>
    <w:rsid w:val="00F94436"/>
    <w:rsid w:val="00F94792"/>
    <w:rsid w:val="00F9486C"/>
    <w:rsid w:val="00F948E0"/>
    <w:rsid w:val="00F949C6"/>
    <w:rsid w:val="00F94AAB"/>
    <w:rsid w:val="00F94CE4"/>
    <w:rsid w:val="00F94E5C"/>
    <w:rsid w:val="00F953FC"/>
    <w:rsid w:val="00F9579F"/>
    <w:rsid w:val="00F95959"/>
    <w:rsid w:val="00F95E89"/>
    <w:rsid w:val="00F96066"/>
    <w:rsid w:val="00F96113"/>
    <w:rsid w:val="00F9613B"/>
    <w:rsid w:val="00F96358"/>
    <w:rsid w:val="00F96758"/>
    <w:rsid w:val="00F96782"/>
    <w:rsid w:val="00F9682E"/>
    <w:rsid w:val="00F96E55"/>
    <w:rsid w:val="00F973B5"/>
    <w:rsid w:val="00F9751C"/>
    <w:rsid w:val="00F976A4"/>
    <w:rsid w:val="00F978E1"/>
    <w:rsid w:val="00F97E7F"/>
    <w:rsid w:val="00F97F2A"/>
    <w:rsid w:val="00F97F73"/>
    <w:rsid w:val="00FA00D3"/>
    <w:rsid w:val="00FA05D4"/>
    <w:rsid w:val="00FA0689"/>
    <w:rsid w:val="00FA0835"/>
    <w:rsid w:val="00FA092C"/>
    <w:rsid w:val="00FA0D0B"/>
    <w:rsid w:val="00FA0D9B"/>
    <w:rsid w:val="00FA0EE9"/>
    <w:rsid w:val="00FA116C"/>
    <w:rsid w:val="00FA129A"/>
    <w:rsid w:val="00FA17A4"/>
    <w:rsid w:val="00FA1900"/>
    <w:rsid w:val="00FA2053"/>
    <w:rsid w:val="00FA2420"/>
    <w:rsid w:val="00FA24EE"/>
    <w:rsid w:val="00FA2662"/>
    <w:rsid w:val="00FA2708"/>
    <w:rsid w:val="00FA28C2"/>
    <w:rsid w:val="00FA2A8A"/>
    <w:rsid w:val="00FA2C8C"/>
    <w:rsid w:val="00FA315A"/>
    <w:rsid w:val="00FA31A3"/>
    <w:rsid w:val="00FA369F"/>
    <w:rsid w:val="00FA36A1"/>
    <w:rsid w:val="00FA3A40"/>
    <w:rsid w:val="00FA3D8C"/>
    <w:rsid w:val="00FA3FB7"/>
    <w:rsid w:val="00FA404E"/>
    <w:rsid w:val="00FA41CD"/>
    <w:rsid w:val="00FA4270"/>
    <w:rsid w:val="00FA4601"/>
    <w:rsid w:val="00FA4A32"/>
    <w:rsid w:val="00FA4A4D"/>
    <w:rsid w:val="00FA4D7E"/>
    <w:rsid w:val="00FA4E34"/>
    <w:rsid w:val="00FA541E"/>
    <w:rsid w:val="00FA5708"/>
    <w:rsid w:val="00FA5716"/>
    <w:rsid w:val="00FA58A1"/>
    <w:rsid w:val="00FA5A49"/>
    <w:rsid w:val="00FA6163"/>
    <w:rsid w:val="00FA6266"/>
    <w:rsid w:val="00FA63AA"/>
    <w:rsid w:val="00FA63DB"/>
    <w:rsid w:val="00FA66F7"/>
    <w:rsid w:val="00FA694E"/>
    <w:rsid w:val="00FA69C5"/>
    <w:rsid w:val="00FA6D63"/>
    <w:rsid w:val="00FA75FA"/>
    <w:rsid w:val="00FA79CA"/>
    <w:rsid w:val="00FA79E7"/>
    <w:rsid w:val="00FA7BA1"/>
    <w:rsid w:val="00FA7DD7"/>
    <w:rsid w:val="00FA7E77"/>
    <w:rsid w:val="00FB0165"/>
    <w:rsid w:val="00FB018A"/>
    <w:rsid w:val="00FB0239"/>
    <w:rsid w:val="00FB026C"/>
    <w:rsid w:val="00FB028A"/>
    <w:rsid w:val="00FB05DE"/>
    <w:rsid w:val="00FB083B"/>
    <w:rsid w:val="00FB08CC"/>
    <w:rsid w:val="00FB0A97"/>
    <w:rsid w:val="00FB0ACE"/>
    <w:rsid w:val="00FB0CF6"/>
    <w:rsid w:val="00FB10B6"/>
    <w:rsid w:val="00FB10DA"/>
    <w:rsid w:val="00FB13B3"/>
    <w:rsid w:val="00FB1419"/>
    <w:rsid w:val="00FB155D"/>
    <w:rsid w:val="00FB1864"/>
    <w:rsid w:val="00FB1D51"/>
    <w:rsid w:val="00FB1DDC"/>
    <w:rsid w:val="00FB1F1E"/>
    <w:rsid w:val="00FB1F9B"/>
    <w:rsid w:val="00FB2174"/>
    <w:rsid w:val="00FB22EF"/>
    <w:rsid w:val="00FB2455"/>
    <w:rsid w:val="00FB2735"/>
    <w:rsid w:val="00FB273E"/>
    <w:rsid w:val="00FB2971"/>
    <w:rsid w:val="00FB2E74"/>
    <w:rsid w:val="00FB2E91"/>
    <w:rsid w:val="00FB3009"/>
    <w:rsid w:val="00FB30CF"/>
    <w:rsid w:val="00FB312F"/>
    <w:rsid w:val="00FB3158"/>
    <w:rsid w:val="00FB320A"/>
    <w:rsid w:val="00FB3402"/>
    <w:rsid w:val="00FB3D17"/>
    <w:rsid w:val="00FB3D9C"/>
    <w:rsid w:val="00FB42FA"/>
    <w:rsid w:val="00FB43F9"/>
    <w:rsid w:val="00FB456C"/>
    <w:rsid w:val="00FB48AA"/>
    <w:rsid w:val="00FB49A2"/>
    <w:rsid w:val="00FB4A7A"/>
    <w:rsid w:val="00FB5090"/>
    <w:rsid w:val="00FB5178"/>
    <w:rsid w:val="00FB54B7"/>
    <w:rsid w:val="00FB5597"/>
    <w:rsid w:val="00FB5703"/>
    <w:rsid w:val="00FB5CAE"/>
    <w:rsid w:val="00FB61D4"/>
    <w:rsid w:val="00FB61DC"/>
    <w:rsid w:val="00FB6696"/>
    <w:rsid w:val="00FB6B71"/>
    <w:rsid w:val="00FB6D20"/>
    <w:rsid w:val="00FB6DFA"/>
    <w:rsid w:val="00FB758F"/>
    <w:rsid w:val="00FB78BD"/>
    <w:rsid w:val="00FB7A12"/>
    <w:rsid w:val="00FC09E1"/>
    <w:rsid w:val="00FC0CF8"/>
    <w:rsid w:val="00FC0D12"/>
    <w:rsid w:val="00FC1100"/>
    <w:rsid w:val="00FC139F"/>
    <w:rsid w:val="00FC17FE"/>
    <w:rsid w:val="00FC189C"/>
    <w:rsid w:val="00FC1993"/>
    <w:rsid w:val="00FC1A83"/>
    <w:rsid w:val="00FC1B28"/>
    <w:rsid w:val="00FC1BB1"/>
    <w:rsid w:val="00FC1BED"/>
    <w:rsid w:val="00FC1D1E"/>
    <w:rsid w:val="00FC1D81"/>
    <w:rsid w:val="00FC1E60"/>
    <w:rsid w:val="00FC1F94"/>
    <w:rsid w:val="00FC22D1"/>
    <w:rsid w:val="00FC2580"/>
    <w:rsid w:val="00FC276E"/>
    <w:rsid w:val="00FC2BD5"/>
    <w:rsid w:val="00FC2CE1"/>
    <w:rsid w:val="00FC31B5"/>
    <w:rsid w:val="00FC3428"/>
    <w:rsid w:val="00FC3550"/>
    <w:rsid w:val="00FC358A"/>
    <w:rsid w:val="00FC37BF"/>
    <w:rsid w:val="00FC38ED"/>
    <w:rsid w:val="00FC3998"/>
    <w:rsid w:val="00FC3DD5"/>
    <w:rsid w:val="00FC3E49"/>
    <w:rsid w:val="00FC3F54"/>
    <w:rsid w:val="00FC4134"/>
    <w:rsid w:val="00FC4499"/>
    <w:rsid w:val="00FC49A2"/>
    <w:rsid w:val="00FC49A6"/>
    <w:rsid w:val="00FC4B7B"/>
    <w:rsid w:val="00FC4C54"/>
    <w:rsid w:val="00FC5350"/>
    <w:rsid w:val="00FC573A"/>
    <w:rsid w:val="00FC5767"/>
    <w:rsid w:val="00FC5B06"/>
    <w:rsid w:val="00FC5BB7"/>
    <w:rsid w:val="00FC6094"/>
    <w:rsid w:val="00FC6122"/>
    <w:rsid w:val="00FC615A"/>
    <w:rsid w:val="00FC62CF"/>
    <w:rsid w:val="00FC6623"/>
    <w:rsid w:val="00FC6804"/>
    <w:rsid w:val="00FC6879"/>
    <w:rsid w:val="00FC6A0A"/>
    <w:rsid w:val="00FC6A52"/>
    <w:rsid w:val="00FC6B29"/>
    <w:rsid w:val="00FC6B2A"/>
    <w:rsid w:val="00FC6C7D"/>
    <w:rsid w:val="00FC6E16"/>
    <w:rsid w:val="00FC6F4D"/>
    <w:rsid w:val="00FC7232"/>
    <w:rsid w:val="00FC733A"/>
    <w:rsid w:val="00FC77C2"/>
    <w:rsid w:val="00FC7BE4"/>
    <w:rsid w:val="00FC7CC5"/>
    <w:rsid w:val="00FC7E0D"/>
    <w:rsid w:val="00FC7E98"/>
    <w:rsid w:val="00FC7ECC"/>
    <w:rsid w:val="00FD002B"/>
    <w:rsid w:val="00FD0167"/>
    <w:rsid w:val="00FD0351"/>
    <w:rsid w:val="00FD04B3"/>
    <w:rsid w:val="00FD0CF7"/>
    <w:rsid w:val="00FD0D69"/>
    <w:rsid w:val="00FD0D8E"/>
    <w:rsid w:val="00FD1122"/>
    <w:rsid w:val="00FD116E"/>
    <w:rsid w:val="00FD12CC"/>
    <w:rsid w:val="00FD137D"/>
    <w:rsid w:val="00FD17A7"/>
    <w:rsid w:val="00FD18CE"/>
    <w:rsid w:val="00FD1BC3"/>
    <w:rsid w:val="00FD1E9F"/>
    <w:rsid w:val="00FD24B2"/>
    <w:rsid w:val="00FD2695"/>
    <w:rsid w:val="00FD270F"/>
    <w:rsid w:val="00FD27F4"/>
    <w:rsid w:val="00FD2894"/>
    <w:rsid w:val="00FD2DA7"/>
    <w:rsid w:val="00FD2E92"/>
    <w:rsid w:val="00FD301A"/>
    <w:rsid w:val="00FD3254"/>
    <w:rsid w:val="00FD3310"/>
    <w:rsid w:val="00FD33E5"/>
    <w:rsid w:val="00FD3536"/>
    <w:rsid w:val="00FD3A5C"/>
    <w:rsid w:val="00FD3A80"/>
    <w:rsid w:val="00FD3C4B"/>
    <w:rsid w:val="00FD407A"/>
    <w:rsid w:val="00FD40BC"/>
    <w:rsid w:val="00FD437E"/>
    <w:rsid w:val="00FD4383"/>
    <w:rsid w:val="00FD43D3"/>
    <w:rsid w:val="00FD564C"/>
    <w:rsid w:val="00FD56B0"/>
    <w:rsid w:val="00FD5883"/>
    <w:rsid w:val="00FD5B5B"/>
    <w:rsid w:val="00FD5FB1"/>
    <w:rsid w:val="00FD61DD"/>
    <w:rsid w:val="00FD6A4A"/>
    <w:rsid w:val="00FD6B41"/>
    <w:rsid w:val="00FD6DB3"/>
    <w:rsid w:val="00FD6DF5"/>
    <w:rsid w:val="00FD73F9"/>
    <w:rsid w:val="00FD7439"/>
    <w:rsid w:val="00FD74CD"/>
    <w:rsid w:val="00FD7CA9"/>
    <w:rsid w:val="00FE004D"/>
    <w:rsid w:val="00FE00A3"/>
    <w:rsid w:val="00FE029C"/>
    <w:rsid w:val="00FE0648"/>
    <w:rsid w:val="00FE08CE"/>
    <w:rsid w:val="00FE09B0"/>
    <w:rsid w:val="00FE0C4E"/>
    <w:rsid w:val="00FE0C83"/>
    <w:rsid w:val="00FE107E"/>
    <w:rsid w:val="00FE128F"/>
    <w:rsid w:val="00FE1339"/>
    <w:rsid w:val="00FE193A"/>
    <w:rsid w:val="00FE1AA7"/>
    <w:rsid w:val="00FE1B60"/>
    <w:rsid w:val="00FE2169"/>
    <w:rsid w:val="00FE21D5"/>
    <w:rsid w:val="00FE2318"/>
    <w:rsid w:val="00FE24CB"/>
    <w:rsid w:val="00FE2558"/>
    <w:rsid w:val="00FE2798"/>
    <w:rsid w:val="00FE2C0C"/>
    <w:rsid w:val="00FE2D94"/>
    <w:rsid w:val="00FE2EEF"/>
    <w:rsid w:val="00FE36D1"/>
    <w:rsid w:val="00FE3805"/>
    <w:rsid w:val="00FE3C0B"/>
    <w:rsid w:val="00FE3CD6"/>
    <w:rsid w:val="00FE42BC"/>
    <w:rsid w:val="00FE46A5"/>
    <w:rsid w:val="00FE4706"/>
    <w:rsid w:val="00FE48EB"/>
    <w:rsid w:val="00FE494F"/>
    <w:rsid w:val="00FE4A59"/>
    <w:rsid w:val="00FE4AED"/>
    <w:rsid w:val="00FE4D55"/>
    <w:rsid w:val="00FE4E4D"/>
    <w:rsid w:val="00FE503A"/>
    <w:rsid w:val="00FE50DA"/>
    <w:rsid w:val="00FE5763"/>
    <w:rsid w:val="00FE57A9"/>
    <w:rsid w:val="00FE5B52"/>
    <w:rsid w:val="00FE5B80"/>
    <w:rsid w:val="00FE5F47"/>
    <w:rsid w:val="00FE62B9"/>
    <w:rsid w:val="00FE6366"/>
    <w:rsid w:val="00FE6659"/>
    <w:rsid w:val="00FE6988"/>
    <w:rsid w:val="00FE69DA"/>
    <w:rsid w:val="00FE6AAE"/>
    <w:rsid w:val="00FE6B5D"/>
    <w:rsid w:val="00FE6B73"/>
    <w:rsid w:val="00FE6C64"/>
    <w:rsid w:val="00FE6CFE"/>
    <w:rsid w:val="00FE6DF3"/>
    <w:rsid w:val="00FE7112"/>
    <w:rsid w:val="00FE71AA"/>
    <w:rsid w:val="00FE71D5"/>
    <w:rsid w:val="00FE7417"/>
    <w:rsid w:val="00FE750D"/>
    <w:rsid w:val="00FE7FF9"/>
    <w:rsid w:val="00FF01E1"/>
    <w:rsid w:val="00FF0498"/>
    <w:rsid w:val="00FF06DD"/>
    <w:rsid w:val="00FF075E"/>
    <w:rsid w:val="00FF086A"/>
    <w:rsid w:val="00FF09A4"/>
    <w:rsid w:val="00FF0A0D"/>
    <w:rsid w:val="00FF0C39"/>
    <w:rsid w:val="00FF0CE2"/>
    <w:rsid w:val="00FF0F98"/>
    <w:rsid w:val="00FF10A3"/>
    <w:rsid w:val="00FF1140"/>
    <w:rsid w:val="00FF18B6"/>
    <w:rsid w:val="00FF18EA"/>
    <w:rsid w:val="00FF19CC"/>
    <w:rsid w:val="00FF1A5F"/>
    <w:rsid w:val="00FF1AB4"/>
    <w:rsid w:val="00FF1E57"/>
    <w:rsid w:val="00FF1E72"/>
    <w:rsid w:val="00FF1F59"/>
    <w:rsid w:val="00FF1F74"/>
    <w:rsid w:val="00FF1FAB"/>
    <w:rsid w:val="00FF23BE"/>
    <w:rsid w:val="00FF23D2"/>
    <w:rsid w:val="00FF2478"/>
    <w:rsid w:val="00FF2593"/>
    <w:rsid w:val="00FF26BD"/>
    <w:rsid w:val="00FF2889"/>
    <w:rsid w:val="00FF29EB"/>
    <w:rsid w:val="00FF31FD"/>
    <w:rsid w:val="00FF33DA"/>
    <w:rsid w:val="00FF38AD"/>
    <w:rsid w:val="00FF3B1F"/>
    <w:rsid w:val="00FF3EFB"/>
    <w:rsid w:val="00FF4016"/>
    <w:rsid w:val="00FF43B2"/>
    <w:rsid w:val="00FF457C"/>
    <w:rsid w:val="00FF4708"/>
    <w:rsid w:val="00FF478B"/>
    <w:rsid w:val="00FF498F"/>
    <w:rsid w:val="00FF4B5D"/>
    <w:rsid w:val="00FF4CC7"/>
    <w:rsid w:val="00FF4E96"/>
    <w:rsid w:val="00FF5068"/>
    <w:rsid w:val="00FF5415"/>
    <w:rsid w:val="00FF56C0"/>
    <w:rsid w:val="00FF57CC"/>
    <w:rsid w:val="00FF5914"/>
    <w:rsid w:val="00FF63F7"/>
    <w:rsid w:val="00FF64C7"/>
    <w:rsid w:val="00FF6658"/>
    <w:rsid w:val="00FF69A5"/>
    <w:rsid w:val="00FF6B0C"/>
    <w:rsid w:val="00FF6FB6"/>
    <w:rsid w:val="00FF71E3"/>
    <w:rsid w:val="00FF727B"/>
    <w:rsid w:val="00FF77FA"/>
    <w:rsid w:val="00FF79E4"/>
    <w:rsid w:val="00FF7BCF"/>
    <w:rsid w:val="00FF7F3C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B2E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763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Calibri" w:hAnsi="Cambria"/>
      <w:caps/>
      <w:color w:val="632423"/>
      <w:spacing w:val="20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763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2763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Calibri" w:hAnsi="Cambria"/>
      <w:caps/>
      <w:color w:val="622423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2763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2763"/>
    <w:pPr>
      <w:spacing w:before="320" w:after="120" w:line="252" w:lineRule="auto"/>
      <w:jc w:val="center"/>
      <w:outlineLvl w:val="4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2763"/>
    <w:pPr>
      <w:spacing w:after="120" w:line="252" w:lineRule="auto"/>
      <w:jc w:val="center"/>
      <w:outlineLvl w:val="5"/>
    </w:pPr>
    <w:rPr>
      <w:rFonts w:ascii="Cambria" w:eastAsia="Calibri" w:hAnsi="Cambria"/>
      <w:caps/>
      <w:color w:val="943634"/>
      <w:spacing w:val="1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2763"/>
    <w:pPr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763"/>
    <w:pPr>
      <w:spacing w:after="120" w:line="252" w:lineRule="auto"/>
      <w:jc w:val="center"/>
      <w:outlineLvl w:val="7"/>
    </w:pPr>
    <w:rPr>
      <w:rFonts w:ascii="Cambria" w:eastAsia="Calibri" w:hAnsi="Cambria"/>
      <w:caps/>
      <w:spacing w:val="10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763"/>
    <w:pPr>
      <w:spacing w:after="120" w:line="252" w:lineRule="auto"/>
      <w:jc w:val="center"/>
      <w:outlineLvl w:val="8"/>
    </w:pPr>
    <w:rPr>
      <w:rFonts w:ascii="Cambria" w:eastAsia="Calibri" w:hAnsi="Cambria"/>
      <w:i/>
      <w:iCs/>
      <w:caps/>
      <w:spacing w:val="1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76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763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2763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2763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2763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2763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2763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2763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2276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22763"/>
    <w:pPr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22763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Calibri" w:hAnsi="Cambria"/>
      <w:caps/>
      <w:color w:val="632423"/>
      <w:spacing w:val="50"/>
      <w:sz w:val="44"/>
      <w:szCs w:val="4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2276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2763"/>
    <w:pPr>
      <w:spacing w:after="560"/>
      <w:jc w:val="center"/>
    </w:pPr>
    <w:rPr>
      <w:rFonts w:ascii="Cambria" w:eastAsia="Calibri" w:hAnsi="Cambria"/>
      <w:caps/>
      <w:spacing w:val="20"/>
      <w:sz w:val="18"/>
      <w:szCs w:val="1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2763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322763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322763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322763"/>
    <w:rPr>
      <w:rFonts w:ascii="Cambria" w:eastAsia="Calibri" w:hAnsi="Cambria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227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322763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22763"/>
    <w:pPr>
      <w:spacing w:after="200" w:line="252" w:lineRule="auto"/>
    </w:pPr>
    <w:rPr>
      <w:rFonts w:ascii="Cambria" w:eastAsia="Calibri" w:hAnsi="Cambria"/>
      <w:i/>
      <w:iCs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22763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22763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eastAsia="Calibri" w:hAnsi="Cambria"/>
      <w:caps/>
      <w:color w:val="622423"/>
      <w:spacing w:val="5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2276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322763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322763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322763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322763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322763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322763"/>
    <w:pPr>
      <w:outlineLvl w:val="9"/>
    </w:pPr>
  </w:style>
  <w:style w:type="paragraph" w:styleId="NormalWeb">
    <w:name w:val="Normal (Web)"/>
    <w:basedOn w:val="Normal"/>
    <w:uiPriority w:val="99"/>
    <w:rsid w:val="00EB2E1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6C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CB6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718</Words>
  <Characters>4099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Анастасия</cp:lastModifiedBy>
  <cp:revision>8</cp:revision>
  <dcterms:created xsi:type="dcterms:W3CDTF">2014-09-02T10:31:00Z</dcterms:created>
  <dcterms:modified xsi:type="dcterms:W3CDTF">2015-12-01T10:27:00Z</dcterms:modified>
</cp:coreProperties>
</file>