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B4" w:rsidRPr="00011FF7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011FF7">
        <w:rPr>
          <w:b/>
          <w:sz w:val="28"/>
          <w:szCs w:val="28"/>
        </w:rPr>
        <w:t>Тест для родителей</w:t>
      </w:r>
      <w:r w:rsidRPr="00011FF7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</w:p>
    <w:p w:rsidR="00FB4CB4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6F7BF2">
        <w:rPr>
          <w:rStyle w:val="Strong"/>
          <w:sz w:val="28"/>
          <w:szCs w:val="28"/>
          <w:bdr w:val="none" w:sz="0" w:space="0" w:color="auto" w:frame="1"/>
        </w:rPr>
        <w:t>Уровень готовности ребенка к школе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Хочет ребенок идти в школу?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Привлекает ли вашего ребенка в школе то, что он там о многом узнает и будет ему интересно учиться?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Ваш ребенок в присутствии незнакомых чувствует себя свободно, незакомплексованно?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Ваш ребенок умеет составлять по рисунку рассказ, не короче пяти предложений?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Может ли он рассказать наизусть несколько стихотворений?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Умеет изменять существительные по числам?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Ваш ребенок умеет читать по слогам или, что лучше, целыми словами?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>Умеет ли он считать до десяти и в обратном порядке?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7BF2">
        <w:rPr>
          <w:color w:val="000000"/>
          <w:sz w:val="28"/>
          <w:szCs w:val="28"/>
        </w:rPr>
        <w:t>Может решать простые задачи на вычитание или добавление единицы?</w:t>
      </w:r>
    </w:p>
    <w:p w:rsidR="00FB4CB4" w:rsidRPr="006F7BF2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7BF2">
        <w:rPr>
          <w:color w:val="000000"/>
          <w:sz w:val="28"/>
          <w:szCs w:val="28"/>
        </w:rPr>
        <w:t>Имеет твердую руку (у</w:t>
      </w:r>
      <w:r>
        <w:rPr>
          <w:color w:val="000000"/>
          <w:sz w:val="28"/>
          <w:szCs w:val="28"/>
        </w:rPr>
        <w:t>веренно держит карандаш и т.д.).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 xml:space="preserve"> Любит рисовать и раскрашивать картинки?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 xml:space="preserve"> Может ли ваш ребенок пользоваться ножницами и клеем (например, делать аппликации)?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 xml:space="preserve"> Может собрать разрезанную фотографию из пяти частей за одну минуту?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 xml:space="preserve"> Знает названия диких и домашних животных?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F7BF2">
        <w:rPr>
          <w:color w:val="000000"/>
          <w:sz w:val="28"/>
          <w:szCs w:val="28"/>
        </w:rPr>
        <w:t xml:space="preserve"> Может обобщать понятия (</w:t>
      </w:r>
      <w:r>
        <w:rPr>
          <w:color w:val="000000"/>
          <w:sz w:val="28"/>
          <w:szCs w:val="28"/>
        </w:rPr>
        <w:t>например, назвать одним словом «овощи»</w:t>
      </w:r>
      <w:r w:rsidRPr="006F7BF2">
        <w:rPr>
          <w:color w:val="000000"/>
          <w:sz w:val="28"/>
          <w:szCs w:val="28"/>
        </w:rPr>
        <w:t xml:space="preserve"> - помидоры, </w:t>
      </w:r>
      <w:r>
        <w:rPr>
          <w:color w:val="000000"/>
          <w:sz w:val="28"/>
          <w:szCs w:val="28"/>
        </w:rPr>
        <w:t xml:space="preserve">огурцы, </w:t>
      </w:r>
      <w:r w:rsidRPr="006F7BF2">
        <w:rPr>
          <w:color w:val="000000"/>
          <w:sz w:val="28"/>
          <w:szCs w:val="28"/>
        </w:rPr>
        <w:t>морковь, лук)?</w:t>
      </w:r>
    </w:p>
    <w:p w:rsidR="00FB4CB4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7BF2">
        <w:rPr>
          <w:color w:val="000000"/>
          <w:sz w:val="28"/>
          <w:szCs w:val="28"/>
        </w:rPr>
        <w:t>Может ли ваш ребенок работать самостоятельно - рисовать, собирать мозаику и т.д.?</w:t>
      </w:r>
    </w:p>
    <w:p w:rsidR="00FB4CB4" w:rsidRPr="006F7BF2" w:rsidRDefault="00FB4CB4" w:rsidP="006F7B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7BF2">
        <w:rPr>
          <w:color w:val="000000"/>
          <w:sz w:val="28"/>
          <w:szCs w:val="28"/>
        </w:rPr>
        <w:t>Может понимать и точно выполнять словесные инструкции?</w:t>
      </w:r>
    </w:p>
    <w:p w:rsidR="00FB4CB4" w:rsidRDefault="00FB4CB4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br w:type="page"/>
      </w: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F7BF2">
        <w:rPr>
          <w:rStyle w:val="Strong"/>
          <w:color w:val="000000"/>
          <w:sz w:val="28"/>
          <w:szCs w:val="28"/>
          <w:bdr w:val="none" w:sz="0" w:space="0" w:color="auto" w:frame="1"/>
        </w:rPr>
        <w:t>Результат тестирования</w:t>
      </w:r>
      <w:r w:rsidRPr="006F7BF2">
        <w:rPr>
          <w:color w:val="000000"/>
          <w:sz w:val="28"/>
          <w:szCs w:val="28"/>
        </w:rPr>
        <w:t> </w:t>
      </w:r>
    </w:p>
    <w:p w:rsidR="00FB4CB4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6F7BF2">
        <w:rPr>
          <w:color w:val="000000"/>
          <w:sz w:val="28"/>
          <w:szCs w:val="28"/>
        </w:rPr>
        <w:t>зависит от количества положите</w:t>
      </w:r>
      <w:r>
        <w:rPr>
          <w:color w:val="000000"/>
          <w:sz w:val="28"/>
          <w:szCs w:val="28"/>
        </w:rPr>
        <w:t>льных ответов («Да»</w:t>
      </w:r>
      <w:r w:rsidRPr="006F7BF2">
        <w:rPr>
          <w:color w:val="000000"/>
          <w:sz w:val="28"/>
          <w:szCs w:val="28"/>
        </w:rPr>
        <w:t>) на вопросы теста</w:t>
      </w:r>
      <w:r>
        <w:rPr>
          <w:color w:val="000000"/>
          <w:sz w:val="28"/>
          <w:szCs w:val="28"/>
        </w:rPr>
        <w:t>)</w:t>
      </w:r>
      <w:r w:rsidRPr="006F7BF2">
        <w:rPr>
          <w:color w:val="000000"/>
          <w:sz w:val="28"/>
          <w:szCs w:val="28"/>
        </w:rPr>
        <w:t>.</w:t>
      </w: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положительных ответов</w:t>
      </w:r>
      <w:r w:rsidRPr="006F7BF2">
        <w:rPr>
          <w:color w:val="000000"/>
          <w:sz w:val="28"/>
          <w:szCs w:val="28"/>
        </w:rPr>
        <w:t>:</w:t>
      </w: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7BF2">
        <w:rPr>
          <w:rStyle w:val="Strong"/>
          <w:color w:val="000000"/>
          <w:sz w:val="28"/>
          <w:szCs w:val="28"/>
          <w:bdr w:val="none" w:sz="0" w:space="0" w:color="auto" w:frame="1"/>
        </w:rPr>
        <w:t>15-18 баллов</w:t>
      </w:r>
      <w:r w:rsidRPr="006F7BF2">
        <w:rPr>
          <w:color w:val="000000"/>
          <w:sz w:val="28"/>
          <w:szCs w:val="28"/>
        </w:rPr>
        <w:t> - ребенок вполне готов к школе;</w:t>
      </w: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7BF2">
        <w:rPr>
          <w:rStyle w:val="Strong"/>
          <w:color w:val="000000"/>
          <w:sz w:val="28"/>
          <w:szCs w:val="28"/>
          <w:bdr w:val="none" w:sz="0" w:space="0" w:color="auto" w:frame="1"/>
        </w:rPr>
        <w:t>10-14 баллов</w:t>
      </w:r>
      <w:r w:rsidRPr="006F7BF2">
        <w:rPr>
          <w:color w:val="000000"/>
          <w:sz w:val="28"/>
          <w:szCs w:val="28"/>
        </w:rPr>
        <w:t> - ребенок многое уже умеет, и следует обратить внимание на содержание тех во</w:t>
      </w:r>
      <w:r>
        <w:rPr>
          <w:color w:val="000000"/>
          <w:sz w:val="28"/>
          <w:szCs w:val="28"/>
        </w:rPr>
        <w:t>просов, на которые вы ответили «Нет»</w:t>
      </w:r>
      <w:r w:rsidRPr="006F7BF2">
        <w:rPr>
          <w:color w:val="000000"/>
          <w:sz w:val="28"/>
          <w:szCs w:val="28"/>
        </w:rPr>
        <w:t>. Именно они подскажут вам, над чем необходимо поработать.</w:t>
      </w:r>
    </w:p>
    <w:p w:rsidR="00FB4CB4" w:rsidRPr="006F7BF2" w:rsidRDefault="00FB4CB4" w:rsidP="006F7B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7BF2">
        <w:rPr>
          <w:rStyle w:val="Strong"/>
          <w:color w:val="000000"/>
          <w:sz w:val="28"/>
          <w:szCs w:val="28"/>
          <w:bdr w:val="none" w:sz="0" w:space="0" w:color="auto" w:frame="1"/>
        </w:rPr>
        <w:t>9 и менее баллов</w:t>
      </w:r>
      <w:r w:rsidRPr="006F7BF2">
        <w:rPr>
          <w:color w:val="000000"/>
          <w:sz w:val="28"/>
          <w:szCs w:val="28"/>
        </w:rPr>
        <w:t> - необходимо обратиться к специалистам, ребенок нуждается в значительном внимании и работе с ним.</w:t>
      </w:r>
    </w:p>
    <w:p w:rsidR="00FB4CB4" w:rsidRDefault="00FB4CB4" w:rsidP="006F7BF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4CB4" w:rsidRPr="006F7BF2" w:rsidRDefault="00FB4CB4" w:rsidP="00011F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5pt;margin-top:91.85pt;width:403.6pt;height:377.25pt;z-index:251658240;visibility:visible">
            <v:imagedata r:id="rId5" o:title="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>Успехов Вам и вашему ребёнку!</w:t>
      </w:r>
    </w:p>
    <w:sectPr w:rsidR="00FB4CB4" w:rsidRPr="006F7BF2" w:rsidSect="00011FF7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866"/>
    <w:multiLevelType w:val="hybridMultilevel"/>
    <w:tmpl w:val="0CBE550A"/>
    <w:lvl w:ilvl="0" w:tplc="BA34E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D6"/>
    <w:rsid w:val="00011FF7"/>
    <w:rsid w:val="00232872"/>
    <w:rsid w:val="003D767E"/>
    <w:rsid w:val="004C66A1"/>
    <w:rsid w:val="006F7BF2"/>
    <w:rsid w:val="00A353D6"/>
    <w:rsid w:val="00B644B8"/>
    <w:rsid w:val="00D37966"/>
    <w:rsid w:val="00FB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353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269</Words>
  <Characters>1538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Анастасия</cp:lastModifiedBy>
  <cp:revision>3</cp:revision>
  <dcterms:created xsi:type="dcterms:W3CDTF">2017-08-27T07:14:00Z</dcterms:created>
  <dcterms:modified xsi:type="dcterms:W3CDTF">2017-08-29T02:30:00Z</dcterms:modified>
</cp:coreProperties>
</file>